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977" w:rsidRPr="00F24DC3" w:rsidRDefault="00F24DC3" w:rsidP="00374F65">
      <w:bookmarkStart w:id="0" w:name="_GoBack"/>
      <w:bookmarkEnd w:id="0"/>
      <w:r>
        <w:rPr>
          <w:noProof/>
          <w:lang w:eastAsia="da-DK"/>
        </w:rPr>
        <w:drawing>
          <wp:anchor distT="0" distB="0" distL="114300" distR="114300" simplePos="0" relativeHeight="251664927" behindDoc="0" locked="1" layoutInCell="1" allowOverlap="1">
            <wp:simplePos x="0" y="0"/>
            <wp:positionH relativeFrom="page">
              <wp:posOffset>4064000</wp:posOffset>
            </wp:positionH>
            <wp:positionV relativeFrom="page">
              <wp:posOffset>9650095</wp:posOffset>
            </wp:positionV>
            <wp:extent cx="3059768" cy="611505"/>
            <wp:effectExtent l="0" t="0" r="7620" b="0"/>
            <wp:wrapNone/>
            <wp:docPr id="97" name="BottomRightLogoFirst_bmkArt" descr="#decorative"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9768" cy="611505"/>
                    </a:xfrm>
                    <a:prstGeom prst="rect">
                      <a:avLst/>
                    </a:prstGeom>
                  </pic:spPr>
                </pic:pic>
              </a:graphicData>
            </a:graphic>
            <wp14:sizeRelH relativeFrom="margin">
              <wp14:pctWidth>0</wp14:pctWidth>
            </wp14:sizeRelH>
            <wp14:sizeRelV relativeFrom="margin">
              <wp14:pctHeight>0</wp14:pctHeight>
            </wp14:sizeRelV>
          </wp:anchor>
        </w:drawing>
      </w:r>
      <w:r w:rsidR="00BB1E86" w:rsidRPr="00F24DC3">
        <w:rPr>
          <w:noProof/>
          <w:lang w:eastAsia="da-DK"/>
        </w:rPr>
        <mc:AlternateContent>
          <mc:Choice Requires="wps">
            <w:drawing>
              <wp:anchor distT="0" distB="0" distL="114300" distR="114300" simplePos="0" relativeHeight="251657215" behindDoc="1" locked="1" layoutInCell="1" allowOverlap="1" wp14:anchorId="30CF5FC9" wp14:editId="11A914EB">
                <wp:simplePos x="0" y="0"/>
                <wp:positionH relativeFrom="page">
                  <wp:align>left</wp:align>
                </wp:positionH>
                <wp:positionV relativeFrom="page">
                  <wp:align>top</wp:align>
                </wp:positionV>
                <wp:extent cx="7560000" cy="10692000"/>
                <wp:effectExtent l="0" t="0" r="3175" b="0"/>
                <wp:wrapNone/>
                <wp:docPr id="11" name="PrimaryColor"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60000" cy="10692000"/>
                        </a:xfrm>
                        <a:prstGeom prst="rect">
                          <a:avLst/>
                        </a:prstGeom>
                        <a:solidFill>
                          <a:srgbClr val="ADA79F"/>
                        </a:solidFill>
                        <a:ln w="9525" cap="flat" cmpd="sng" algn="ctr">
                          <a:noFill/>
                          <a:prstDash val="solid"/>
                          <a:round/>
                          <a:headEnd type="none" w="med" len="med"/>
                          <a:tailEnd type="none" w="med" len="med"/>
                        </a:ln>
                        <a:effectLst/>
                      </wps:spPr>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4575CA1" id="PrimaryColor" o:spid="_x0000_s1026" alt="#decorative" style="position:absolute;margin-left:0;margin-top:0;width:595.3pt;height:841.9pt;z-index:-251659265;visibility:visible;mso-wrap-style:non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" fillcolor="#ada79f" stroked="f">
                <v:stroke joinstyle="round"/>
                <o:lock v:ext="edit" aspectratio="t"/>
                <v:textbox style="mso-fit-shape-to-text:t" inset="0,0,0,0"/>
                <w10:wrap anchorx="page" anchory="page"/>
                <w10:anchorlock/>
              </v:rect>
            </w:pict>
          </mc:Fallback>
        </mc:AlternateContent>
      </w:r>
      <w:r w:rsidR="00BB1E86" w:rsidRPr="00F24DC3">
        <w:rPr>
          <w:noProof/>
          <w:lang w:eastAsia="da-DK"/>
        </w:rPr>
        <mc:AlternateContent>
          <mc:Choice Requires="wps">
            <w:drawing>
              <wp:anchor distT="0" distB="0" distL="114300" distR="114300" simplePos="0" relativeHeight="251661822" behindDoc="0" locked="1" layoutInCell="1" allowOverlap="1" wp14:anchorId="285A8F6A" wp14:editId="1E9433A5">
                <wp:simplePos x="0" y="0"/>
                <wp:positionH relativeFrom="page">
                  <wp:align>left</wp:align>
                </wp:positionH>
                <wp:positionV relativeFrom="page">
                  <wp:align>bottom</wp:align>
                </wp:positionV>
                <wp:extent cx="7560000" cy="1418400"/>
                <wp:effectExtent l="0" t="0" r="3175" b="0"/>
                <wp:wrapNone/>
                <wp:docPr id="17" name="SecondaryColor"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60000" cy="1418400"/>
                        </a:xfrm>
                        <a:prstGeom prst="rect">
                          <a:avLst/>
                        </a:prstGeom>
                        <a:solidFill>
                          <a:srgbClr val="919F9C"/>
                        </a:solidFill>
                        <a:ln w="9525" cap="flat" cmpd="sng" algn="ctr">
                          <a:no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500DA" id="SecondaryColor" o:spid="_x0000_s1026" alt="#decorative" style="position:absolute;margin-left:0;margin-top:0;width:595.3pt;height:111.7pt;z-index:251661822;visibility:visible;mso-wrap-style:non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" fillcolor="#919f9c" stroked="f">
                <v:stroke joinstyle="round"/>
                <o:lock v:ext="edit" aspectratio="t"/>
                <w10:wrap anchorx="page" anchory="page"/>
                <w10:anchorlock/>
              </v:rect>
            </w:pict>
          </mc:Fallback>
        </mc:AlternateContent>
      </w:r>
      <w:r w:rsidR="00BB1E86" w:rsidRPr="00F24DC3">
        <w:rPr>
          <w:noProof/>
          <w:lang w:eastAsia="da-DK"/>
        </w:rPr>
        <mc:AlternateContent>
          <mc:Choice Requires="wps">
            <w:drawing>
              <wp:anchor distT="0" distB="0" distL="114300" distR="114300" simplePos="0" relativeHeight="251660287" behindDoc="0" locked="1" layoutInCell="1" allowOverlap="1" wp14:anchorId="7073C54A" wp14:editId="368E043A">
                <wp:simplePos x="0" y="0"/>
                <wp:positionH relativeFrom="page">
                  <wp:posOffset>0</wp:posOffset>
                </wp:positionH>
                <wp:positionV relativeFrom="page">
                  <wp:posOffset>9220835</wp:posOffset>
                </wp:positionV>
                <wp:extent cx="7560000" cy="54000"/>
                <wp:effectExtent l="0" t="0" r="3175" b="3175"/>
                <wp:wrapNone/>
                <wp:docPr id="9" name="Institutlinje"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54000"/>
                        </a:xfrm>
                        <a:prstGeom prst="rect">
                          <a:avLst/>
                        </a:prstGeom>
                        <a:solidFill>
                          <a:srgbClr val="E37222"/>
                        </a:solidFill>
                        <a:ln w="9525" cap="flat" cmpd="sng" algn="ctr">
                          <a:no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6032D" id="Institutlinje" o:spid="_x0000_s1026" alt="#decorative" style="position:absolute;margin-left:0;margin-top:726.05pt;width:595.3pt;height:4.25pt;z-index:251660287;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" fillcolor="#e37222" stroked="f">
                <v:stroke joinstyle="round"/>
                <w10:wrap anchorx="page" anchory="page"/>
                <w10:anchorlock/>
              </v:rect>
            </w:pict>
          </mc:Fallback>
        </mc:AlternateContent>
      </w:r>
      <w:r w:rsidR="00BB1E86" w:rsidRPr="00F24DC3">
        <w:rPr>
          <w:noProof/>
          <w:lang w:eastAsia="da-DK"/>
        </w:rPr>
        <mc:AlternateContent>
          <mc:Choice Requires="wps">
            <w:drawing>
              <wp:anchor distT="0" distB="0" distL="114300" distR="114300" simplePos="0" relativeHeight="251664384" behindDoc="0" locked="1" layoutInCell="1" allowOverlap="1" wp14:anchorId="453ABE2F" wp14:editId="01450342">
                <wp:simplePos x="0" y="0"/>
                <wp:positionH relativeFrom="page">
                  <wp:posOffset>6511925</wp:posOffset>
                </wp:positionH>
                <wp:positionV relativeFrom="page">
                  <wp:posOffset>9650095</wp:posOffset>
                </wp:positionV>
                <wp:extent cx="611505" cy="611505"/>
                <wp:effectExtent l="0" t="0" r="0" b="0"/>
                <wp:wrapNone/>
                <wp:docPr id="8" name="BottomRightLogoFirst" descr="#decorative"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11505" cy="611505"/>
                        </a:xfrm>
                        <a:prstGeom prst="rect">
                          <a:avLst/>
                        </a:prstGeom>
                        <a:noFill/>
                        <a:ln w="9525" cap="flat" cmpd="sng" algn="ctr">
                          <a:no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714CD" id="BottomRightLogoFirst" o:spid="_x0000_s1026" alt="#decorative" style="position:absolute;margin-left:512.75pt;margin-top:759.85pt;width:48.15pt;height:48.15pt;z-index:25166438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" filled="f" stroked="f">
                <v:stroke joinstyle="round"/>
                <o:lock v:ext="edit" aspectratio="t"/>
                <w10:wrap anchorx="page" anchory="page"/>
                <w10:anchorlock/>
              </v:rect>
            </w:pict>
          </mc:Fallback>
        </mc:AlternateContent>
      </w:r>
    </w:p>
    <w:bookmarkStart w:id="1" w:name="BIT_BodyContent"/>
    <w:p w:rsidR="00E85977" w:rsidRPr="00F24DC3" w:rsidRDefault="004B3AB2" w:rsidP="005A6F99">
      <w:pPr>
        <w:tabs>
          <w:tab w:val="left" w:pos="3969"/>
        </w:tabs>
      </w:pPr>
      <w:r w:rsidRPr="00F24DC3">
        <w:rPr>
          <w:noProof/>
          <w:lang w:eastAsia="da-DK"/>
        </w:rPr>
        <mc:AlternateContent>
          <mc:Choice Requires="wpg">
            <w:drawing>
              <wp:anchor distT="0" distB="0" distL="114300" distR="114300" simplePos="0" relativeHeight="251663359" behindDoc="0" locked="1" layoutInCell="1" allowOverlap="1" wp14:anchorId="60BB03C6" wp14:editId="4F9ABAD1">
                <wp:simplePos x="0" y="0"/>
                <wp:positionH relativeFrom="page">
                  <wp:posOffset>14605</wp:posOffset>
                </wp:positionH>
                <wp:positionV relativeFrom="page">
                  <wp:posOffset>57785</wp:posOffset>
                </wp:positionV>
                <wp:extent cx="6768000" cy="4370400"/>
                <wp:effectExtent l="0" t="0" r="0" b="0"/>
                <wp:wrapNone/>
                <wp:docPr id="92" name="FifthElementAnd(n)" descr="#decorativ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768000" cy="4370400"/>
                          <a:chOff x="0" y="0"/>
                          <a:chExt cx="4890770" cy="3157220"/>
                        </a:xfrm>
                      </wpg:grpSpPr>
                      <wps:wsp>
                        <wps:cNvPr id="73" name="Freeform 42"/>
                        <wps:cNvSpPr>
                          <a:spLocks/>
                        </wps:cNvSpPr>
                        <wps:spPr bwMode="auto">
                          <a:xfrm>
                            <a:off x="0" y="2486025"/>
                            <a:ext cx="25400" cy="180975"/>
                          </a:xfrm>
                          <a:custGeom>
                            <a:avLst/>
                            <a:gdLst>
                              <a:gd name="T0" fmla="*/ 3 w 11"/>
                              <a:gd name="T1" fmla="*/ 72 h 79"/>
                              <a:gd name="T2" fmla="*/ 7 w 11"/>
                              <a:gd name="T3" fmla="*/ 63 h 79"/>
                              <a:gd name="T4" fmla="*/ 8 w 11"/>
                              <a:gd name="T5" fmla="*/ 57 h 79"/>
                              <a:gd name="T6" fmla="*/ 10 w 11"/>
                              <a:gd name="T7" fmla="*/ 35 h 79"/>
                              <a:gd name="T8" fmla="*/ 1 w 11"/>
                              <a:gd name="T9" fmla="*/ 1 h 79"/>
                              <a:gd name="T10" fmla="*/ 0 w 11"/>
                              <a:gd name="T11" fmla="*/ 0 h 79"/>
                              <a:gd name="T12" fmla="*/ 0 w 11"/>
                              <a:gd name="T13" fmla="*/ 21 h 79"/>
                              <a:gd name="T14" fmla="*/ 2 w 11"/>
                              <a:gd name="T15" fmla="*/ 36 h 79"/>
                              <a:gd name="T16" fmla="*/ 0 w 11"/>
                              <a:gd name="T17" fmla="*/ 59 h 79"/>
                              <a:gd name="T18" fmla="*/ 0 w 11"/>
                              <a:gd name="T19" fmla="*/ 79 h 79"/>
                              <a:gd name="T20" fmla="*/ 2 w 11"/>
                              <a:gd name="T21" fmla="*/ 76 h 79"/>
                              <a:gd name="T22" fmla="*/ 3 w 11"/>
                              <a:gd name="T23" fmla="*/ 7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 h="79">
                                <a:moveTo>
                                  <a:pt x="3" y="72"/>
                                </a:moveTo>
                                <a:cubicBezTo>
                                  <a:pt x="5" y="69"/>
                                  <a:pt x="6" y="66"/>
                                  <a:pt x="7" y="63"/>
                                </a:cubicBezTo>
                                <a:cubicBezTo>
                                  <a:pt x="7" y="61"/>
                                  <a:pt x="8" y="59"/>
                                  <a:pt x="8" y="57"/>
                                </a:cubicBezTo>
                                <a:cubicBezTo>
                                  <a:pt x="10" y="50"/>
                                  <a:pt x="11" y="43"/>
                                  <a:pt x="10" y="35"/>
                                </a:cubicBezTo>
                                <a:cubicBezTo>
                                  <a:pt x="9" y="23"/>
                                  <a:pt x="6" y="12"/>
                                  <a:pt x="1" y="1"/>
                                </a:cubicBezTo>
                                <a:cubicBezTo>
                                  <a:pt x="0" y="1"/>
                                  <a:pt x="0" y="1"/>
                                  <a:pt x="0" y="0"/>
                                </a:cubicBezTo>
                                <a:cubicBezTo>
                                  <a:pt x="0" y="21"/>
                                  <a:pt x="0" y="21"/>
                                  <a:pt x="0" y="21"/>
                                </a:cubicBezTo>
                                <a:cubicBezTo>
                                  <a:pt x="1" y="26"/>
                                  <a:pt x="2" y="30"/>
                                  <a:pt x="2" y="36"/>
                                </a:cubicBezTo>
                                <a:cubicBezTo>
                                  <a:pt x="3" y="43"/>
                                  <a:pt x="2" y="51"/>
                                  <a:pt x="0" y="59"/>
                                </a:cubicBezTo>
                                <a:cubicBezTo>
                                  <a:pt x="0" y="79"/>
                                  <a:pt x="0" y="79"/>
                                  <a:pt x="0" y="79"/>
                                </a:cubicBezTo>
                                <a:cubicBezTo>
                                  <a:pt x="1" y="78"/>
                                  <a:pt x="1" y="77"/>
                                  <a:pt x="2" y="76"/>
                                </a:cubicBezTo>
                                <a:cubicBezTo>
                                  <a:pt x="2" y="75"/>
                                  <a:pt x="3" y="74"/>
                                  <a:pt x="3" y="72"/>
                                </a:cubicBezTo>
                                <a:close/>
                              </a:path>
                            </a:pathLst>
                          </a:custGeom>
                          <a:solidFill>
                            <a:srgbClr val="F7F7F7">
                              <a:alpha val="50000"/>
                            </a:srgbClr>
                          </a:solidFill>
                          <a:ln>
                            <a:noFill/>
                          </a:ln>
                        </wps:spPr>
                        <wps:bodyPr rot="0" vert="horz" wrap="square" lIns="91440" tIns="45720" rIns="91440" bIns="45720" anchor="t" anchorCtr="0" upright="1">
                          <a:noAutofit/>
                        </wps:bodyPr>
                      </wps:wsp>
                      <wps:wsp>
                        <wps:cNvPr id="74" name="Freeform 43"/>
                        <wps:cNvSpPr>
                          <a:spLocks/>
                        </wps:cNvSpPr>
                        <wps:spPr bwMode="auto">
                          <a:xfrm>
                            <a:off x="1504950" y="1123950"/>
                            <a:ext cx="454025" cy="238125"/>
                          </a:xfrm>
                          <a:custGeom>
                            <a:avLst/>
                            <a:gdLst>
                              <a:gd name="T0" fmla="*/ 158 w 198"/>
                              <a:gd name="T1" fmla="*/ 22 h 104"/>
                              <a:gd name="T2" fmla="*/ 198 w 198"/>
                              <a:gd name="T3" fmla="*/ 24 h 104"/>
                              <a:gd name="T4" fmla="*/ 194 w 198"/>
                              <a:gd name="T5" fmla="*/ 2 h 104"/>
                              <a:gd name="T6" fmla="*/ 156 w 198"/>
                              <a:gd name="T7" fmla="*/ 1 h 104"/>
                              <a:gd name="T8" fmla="*/ 101 w 198"/>
                              <a:gd name="T9" fmla="*/ 11 h 104"/>
                              <a:gd name="T10" fmla="*/ 43 w 198"/>
                              <a:gd name="T11" fmla="*/ 40 h 104"/>
                              <a:gd name="T12" fmla="*/ 10 w 198"/>
                              <a:gd name="T13" fmla="*/ 67 h 104"/>
                              <a:gd name="T14" fmla="*/ 3 w 198"/>
                              <a:gd name="T15" fmla="*/ 75 h 104"/>
                              <a:gd name="T16" fmla="*/ 0 w 198"/>
                              <a:gd name="T17" fmla="*/ 79 h 104"/>
                              <a:gd name="T18" fmla="*/ 7 w 198"/>
                              <a:gd name="T19" fmla="*/ 104 h 104"/>
                              <a:gd name="T20" fmla="*/ 158 w 198"/>
                              <a:gd name="T21" fmla="*/ 22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8" h="104">
                                <a:moveTo>
                                  <a:pt x="158" y="22"/>
                                </a:moveTo>
                                <a:cubicBezTo>
                                  <a:pt x="171" y="21"/>
                                  <a:pt x="185" y="22"/>
                                  <a:pt x="198" y="24"/>
                                </a:cubicBezTo>
                                <a:cubicBezTo>
                                  <a:pt x="197" y="16"/>
                                  <a:pt x="195" y="9"/>
                                  <a:pt x="194" y="2"/>
                                </a:cubicBezTo>
                                <a:cubicBezTo>
                                  <a:pt x="182" y="0"/>
                                  <a:pt x="169" y="0"/>
                                  <a:pt x="156" y="1"/>
                                </a:cubicBezTo>
                                <a:cubicBezTo>
                                  <a:pt x="137" y="2"/>
                                  <a:pt x="119" y="5"/>
                                  <a:pt x="101" y="11"/>
                                </a:cubicBezTo>
                                <a:cubicBezTo>
                                  <a:pt x="80" y="18"/>
                                  <a:pt x="61" y="27"/>
                                  <a:pt x="43" y="40"/>
                                </a:cubicBezTo>
                                <a:cubicBezTo>
                                  <a:pt x="31" y="48"/>
                                  <a:pt x="20" y="57"/>
                                  <a:pt x="10" y="67"/>
                                </a:cubicBezTo>
                                <a:cubicBezTo>
                                  <a:pt x="8" y="70"/>
                                  <a:pt x="6" y="72"/>
                                  <a:pt x="3" y="75"/>
                                </a:cubicBezTo>
                                <a:cubicBezTo>
                                  <a:pt x="2" y="76"/>
                                  <a:pt x="1" y="78"/>
                                  <a:pt x="0" y="79"/>
                                </a:cubicBezTo>
                                <a:cubicBezTo>
                                  <a:pt x="2" y="87"/>
                                  <a:pt x="5" y="96"/>
                                  <a:pt x="7" y="104"/>
                                </a:cubicBezTo>
                                <a:cubicBezTo>
                                  <a:pt x="41" y="57"/>
                                  <a:pt x="95" y="26"/>
                                  <a:pt x="158" y="22"/>
                                </a:cubicBezTo>
                                <a:close/>
                              </a:path>
                            </a:pathLst>
                          </a:custGeom>
                          <a:solidFill>
                            <a:srgbClr val="F7F7F7">
                              <a:alpha val="50000"/>
                            </a:srgbClr>
                          </a:solidFill>
                          <a:ln>
                            <a:noFill/>
                          </a:ln>
                        </wps:spPr>
                        <wps:bodyPr rot="0" vert="horz" wrap="square" lIns="91440" tIns="45720" rIns="91440" bIns="45720" anchor="t" anchorCtr="0" upright="1">
                          <a:noAutofit/>
                        </wps:bodyPr>
                      </wps:wsp>
                      <wps:wsp>
                        <wps:cNvPr id="75" name="Freeform 44"/>
                        <wps:cNvSpPr>
                          <a:spLocks/>
                        </wps:cNvSpPr>
                        <wps:spPr bwMode="auto">
                          <a:xfrm>
                            <a:off x="1457325" y="1752600"/>
                            <a:ext cx="928370" cy="391795"/>
                          </a:xfrm>
                          <a:custGeom>
                            <a:avLst/>
                            <a:gdLst>
                              <a:gd name="T0" fmla="*/ 203 w 405"/>
                              <a:gd name="T1" fmla="*/ 149 h 171"/>
                              <a:gd name="T2" fmla="*/ 12 w 405"/>
                              <a:gd name="T3" fmla="*/ 39 h 171"/>
                              <a:gd name="T4" fmla="*/ 0 w 405"/>
                              <a:gd name="T5" fmla="*/ 62 h 171"/>
                              <a:gd name="T6" fmla="*/ 15 w 405"/>
                              <a:gd name="T7" fmla="*/ 83 h 171"/>
                              <a:gd name="T8" fmla="*/ 36 w 405"/>
                              <a:gd name="T9" fmla="*/ 107 h 171"/>
                              <a:gd name="T10" fmla="*/ 52 w 405"/>
                              <a:gd name="T11" fmla="*/ 121 h 171"/>
                              <a:gd name="T12" fmla="*/ 88 w 405"/>
                              <a:gd name="T13" fmla="*/ 145 h 171"/>
                              <a:gd name="T14" fmla="*/ 107 w 405"/>
                              <a:gd name="T15" fmla="*/ 154 h 171"/>
                              <a:gd name="T16" fmla="*/ 138 w 405"/>
                              <a:gd name="T17" fmla="*/ 164 h 171"/>
                              <a:gd name="T18" fmla="*/ 160 w 405"/>
                              <a:gd name="T19" fmla="*/ 168 h 171"/>
                              <a:gd name="T20" fmla="*/ 205 w 405"/>
                              <a:gd name="T21" fmla="*/ 170 h 171"/>
                              <a:gd name="T22" fmla="*/ 249 w 405"/>
                              <a:gd name="T23" fmla="*/ 163 h 171"/>
                              <a:gd name="T24" fmla="*/ 270 w 405"/>
                              <a:gd name="T25" fmla="*/ 156 h 171"/>
                              <a:gd name="T26" fmla="*/ 300 w 405"/>
                              <a:gd name="T27" fmla="*/ 143 h 171"/>
                              <a:gd name="T28" fmla="*/ 318 w 405"/>
                              <a:gd name="T29" fmla="*/ 131 h 171"/>
                              <a:gd name="T30" fmla="*/ 351 w 405"/>
                              <a:gd name="T31" fmla="*/ 104 h 171"/>
                              <a:gd name="T32" fmla="*/ 365 w 405"/>
                              <a:gd name="T33" fmla="*/ 88 h 171"/>
                              <a:gd name="T34" fmla="*/ 383 w 405"/>
                              <a:gd name="T35" fmla="*/ 61 h 171"/>
                              <a:gd name="T36" fmla="*/ 397 w 405"/>
                              <a:gd name="T37" fmla="*/ 32 h 171"/>
                              <a:gd name="T38" fmla="*/ 405 w 405"/>
                              <a:gd name="T39" fmla="*/ 12 h 171"/>
                              <a:gd name="T40" fmla="*/ 386 w 405"/>
                              <a:gd name="T41" fmla="*/ 0 h 171"/>
                              <a:gd name="T42" fmla="*/ 203 w 405"/>
                              <a:gd name="T43" fmla="*/ 149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5" h="171">
                                <a:moveTo>
                                  <a:pt x="203" y="149"/>
                                </a:moveTo>
                                <a:cubicBezTo>
                                  <a:pt x="121" y="154"/>
                                  <a:pt x="47" y="108"/>
                                  <a:pt x="12" y="39"/>
                                </a:cubicBezTo>
                                <a:cubicBezTo>
                                  <a:pt x="8" y="47"/>
                                  <a:pt x="5" y="54"/>
                                  <a:pt x="0" y="62"/>
                                </a:cubicBezTo>
                                <a:cubicBezTo>
                                  <a:pt x="5" y="69"/>
                                  <a:pt x="9" y="76"/>
                                  <a:pt x="15" y="83"/>
                                </a:cubicBezTo>
                                <a:cubicBezTo>
                                  <a:pt x="21" y="91"/>
                                  <a:pt x="28" y="100"/>
                                  <a:pt x="36" y="107"/>
                                </a:cubicBezTo>
                                <a:cubicBezTo>
                                  <a:pt x="41" y="112"/>
                                  <a:pt x="46" y="117"/>
                                  <a:pt x="52" y="121"/>
                                </a:cubicBezTo>
                                <a:cubicBezTo>
                                  <a:pt x="63" y="130"/>
                                  <a:pt x="75" y="138"/>
                                  <a:pt x="88" y="145"/>
                                </a:cubicBezTo>
                                <a:cubicBezTo>
                                  <a:pt x="94" y="148"/>
                                  <a:pt x="100" y="151"/>
                                  <a:pt x="107" y="154"/>
                                </a:cubicBezTo>
                                <a:cubicBezTo>
                                  <a:pt x="117" y="158"/>
                                  <a:pt x="127" y="161"/>
                                  <a:pt x="138" y="164"/>
                                </a:cubicBezTo>
                                <a:cubicBezTo>
                                  <a:pt x="145" y="166"/>
                                  <a:pt x="152" y="167"/>
                                  <a:pt x="160" y="168"/>
                                </a:cubicBezTo>
                                <a:cubicBezTo>
                                  <a:pt x="174" y="170"/>
                                  <a:pt x="189" y="171"/>
                                  <a:pt x="205" y="170"/>
                                </a:cubicBezTo>
                                <a:cubicBezTo>
                                  <a:pt x="220" y="169"/>
                                  <a:pt x="235" y="167"/>
                                  <a:pt x="249" y="163"/>
                                </a:cubicBezTo>
                                <a:cubicBezTo>
                                  <a:pt x="256" y="161"/>
                                  <a:pt x="263" y="159"/>
                                  <a:pt x="270" y="156"/>
                                </a:cubicBezTo>
                                <a:cubicBezTo>
                                  <a:pt x="280" y="152"/>
                                  <a:pt x="290" y="148"/>
                                  <a:pt x="300" y="143"/>
                                </a:cubicBezTo>
                                <a:cubicBezTo>
                                  <a:pt x="306" y="139"/>
                                  <a:pt x="312" y="135"/>
                                  <a:pt x="318" y="131"/>
                                </a:cubicBezTo>
                                <a:cubicBezTo>
                                  <a:pt x="330" y="123"/>
                                  <a:pt x="341" y="114"/>
                                  <a:pt x="351" y="104"/>
                                </a:cubicBezTo>
                                <a:cubicBezTo>
                                  <a:pt x="356" y="98"/>
                                  <a:pt x="360" y="93"/>
                                  <a:pt x="365" y="88"/>
                                </a:cubicBezTo>
                                <a:cubicBezTo>
                                  <a:pt x="371" y="79"/>
                                  <a:pt x="378" y="70"/>
                                  <a:pt x="383" y="61"/>
                                </a:cubicBezTo>
                                <a:cubicBezTo>
                                  <a:pt x="389" y="52"/>
                                  <a:pt x="393" y="42"/>
                                  <a:pt x="397" y="32"/>
                                </a:cubicBezTo>
                                <a:cubicBezTo>
                                  <a:pt x="400" y="26"/>
                                  <a:pt x="403" y="19"/>
                                  <a:pt x="405" y="12"/>
                                </a:cubicBezTo>
                                <a:cubicBezTo>
                                  <a:pt x="398" y="8"/>
                                  <a:pt x="392" y="4"/>
                                  <a:pt x="386" y="0"/>
                                </a:cubicBezTo>
                                <a:cubicBezTo>
                                  <a:pt x="364" y="82"/>
                                  <a:pt x="292" y="144"/>
                                  <a:pt x="203" y="149"/>
                                </a:cubicBezTo>
                                <a:close/>
                              </a:path>
                            </a:pathLst>
                          </a:custGeom>
                          <a:solidFill>
                            <a:srgbClr val="F7F7F7">
                              <a:alpha val="50000"/>
                            </a:srgbClr>
                          </a:solidFill>
                          <a:ln>
                            <a:noFill/>
                          </a:ln>
                        </wps:spPr>
                        <wps:bodyPr rot="0" vert="horz" wrap="square" lIns="91440" tIns="45720" rIns="91440" bIns="45720" anchor="t" anchorCtr="0" upright="1">
                          <a:noAutofit/>
                        </wps:bodyPr>
                      </wps:wsp>
                      <wps:wsp>
                        <wps:cNvPr id="76" name="Freeform 45"/>
                        <wps:cNvSpPr>
                          <a:spLocks noEditPoints="1"/>
                        </wps:cNvSpPr>
                        <wps:spPr bwMode="auto">
                          <a:xfrm>
                            <a:off x="3552825" y="0"/>
                            <a:ext cx="377825" cy="378460"/>
                          </a:xfrm>
                          <a:custGeom>
                            <a:avLst/>
                            <a:gdLst>
                              <a:gd name="T0" fmla="*/ 159 w 165"/>
                              <a:gd name="T1" fmla="*/ 54 h 165"/>
                              <a:gd name="T2" fmla="*/ 156 w 165"/>
                              <a:gd name="T3" fmla="*/ 47 h 165"/>
                              <a:gd name="T4" fmla="*/ 140 w 165"/>
                              <a:gd name="T5" fmla="*/ 24 h 165"/>
                              <a:gd name="T6" fmla="*/ 134 w 165"/>
                              <a:gd name="T7" fmla="*/ 19 h 165"/>
                              <a:gd name="T8" fmla="*/ 78 w 165"/>
                              <a:gd name="T9" fmla="*/ 1 h 165"/>
                              <a:gd name="T10" fmla="*/ 69 w 165"/>
                              <a:gd name="T11" fmla="*/ 2 h 165"/>
                              <a:gd name="T12" fmla="*/ 54 w 165"/>
                              <a:gd name="T13" fmla="*/ 6 h 165"/>
                              <a:gd name="T14" fmla="*/ 46 w 165"/>
                              <a:gd name="T15" fmla="*/ 10 h 165"/>
                              <a:gd name="T16" fmla="*/ 39 w 165"/>
                              <a:gd name="T17" fmla="*/ 13 h 165"/>
                              <a:gd name="T18" fmla="*/ 30 w 165"/>
                              <a:gd name="T19" fmla="*/ 20 h 165"/>
                              <a:gd name="T20" fmla="*/ 24 w 165"/>
                              <a:gd name="T21" fmla="*/ 26 h 165"/>
                              <a:gd name="T22" fmla="*/ 19 w 165"/>
                              <a:gd name="T23" fmla="*/ 32 h 165"/>
                              <a:gd name="T24" fmla="*/ 12 w 165"/>
                              <a:gd name="T25" fmla="*/ 41 h 165"/>
                              <a:gd name="T26" fmla="*/ 9 w 165"/>
                              <a:gd name="T27" fmla="*/ 48 h 165"/>
                              <a:gd name="T28" fmla="*/ 5 w 165"/>
                              <a:gd name="T29" fmla="*/ 56 h 165"/>
                              <a:gd name="T30" fmla="*/ 3 w 165"/>
                              <a:gd name="T31" fmla="*/ 63 h 165"/>
                              <a:gd name="T32" fmla="*/ 1 w 165"/>
                              <a:gd name="T33" fmla="*/ 88 h 165"/>
                              <a:gd name="T34" fmla="*/ 3 w 165"/>
                              <a:gd name="T35" fmla="*/ 103 h 165"/>
                              <a:gd name="T36" fmla="*/ 11 w 165"/>
                              <a:gd name="T37" fmla="*/ 123 h 165"/>
                              <a:gd name="T38" fmla="*/ 14 w 165"/>
                              <a:gd name="T39" fmla="*/ 127 h 165"/>
                              <a:gd name="T40" fmla="*/ 17 w 165"/>
                              <a:gd name="T41" fmla="*/ 131 h 165"/>
                              <a:gd name="T42" fmla="*/ 20 w 165"/>
                              <a:gd name="T43" fmla="*/ 135 h 165"/>
                              <a:gd name="T44" fmla="*/ 25 w 165"/>
                              <a:gd name="T45" fmla="*/ 141 h 165"/>
                              <a:gd name="T46" fmla="*/ 31 w 165"/>
                              <a:gd name="T47" fmla="*/ 146 h 165"/>
                              <a:gd name="T48" fmla="*/ 38 w 165"/>
                              <a:gd name="T49" fmla="*/ 151 h 165"/>
                              <a:gd name="T50" fmla="*/ 48 w 165"/>
                              <a:gd name="T51" fmla="*/ 157 h 165"/>
                              <a:gd name="T52" fmla="*/ 55 w 165"/>
                              <a:gd name="T53" fmla="*/ 160 h 165"/>
                              <a:gd name="T54" fmla="*/ 87 w 165"/>
                              <a:gd name="T55" fmla="*/ 164 h 165"/>
                              <a:gd name="T56" fmla="*/ 115 w 165"/>
                              <a:gd name="T57" fmla="*/ 158 h 165"/>
                              <a:gd name="T58" fmla="*/ 119 w 165"/>
                              <a:gd name="T59" fmla="*/ 156 h 165"/>
                              <a:gd name="T60" fmla="*/ 126 w 165"/>
                              <a:gd name="T61" fmla="*/ 152 h 165"/>
                              <a:gd name="T62" fmla="*/ 146 w 165"/>
                              <a:gd name="T63" fmla="*/ 134 h 165"/>
                              <a:gd name="T64" fmla="*/ 151 w 165"/>
                              <a:gd name="T65" fmla="*/ 128 h 165"/>
                              <a:gd name="T66" fmla="*/ 155 w 165"/>
                              <a:gd name="T67" fmla="*/ 121 h 165"/>
                              <a:gd name="T68" fmla="*/ 164 w 165"/>
                              <a:gd name="T69" fmla="*/ 78 h 165"/>
                              <a:gd name="T70" fmla="*/ 159 w 165"/>
                              <a:gd name="T71" fmla="*/ 54 h 165"/>
                              <a:gd name="T72" fmla="*/ 87 w 165"/>
                              <a:gd name="T73" fmla="*/ 156 h 165"/>
                              <a:gd name="T74" fmla="*/ 9 w 165"/>
                              <a:gd name="T75" fmla="*/ 87 h 165"/>
                              <a:gd name="T76" fmla="*/ 78 w 165"/>
                              <a:gd name="T77" fmla="*/ 9 h 165"/>
                              <a:gd name="T78" fmla="*/ 156 w 165"/>
                              <a:gd name="T79" fmla="*/ 78 h 165"/>
                              <a:gd name="T80" fmla="*/ 87 w 165"/>
                              <a:gd name="T81" fmla="*/ 156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5" h="165">
                                <a:moveTo>
                                  <a:pt x="159" y="54"/>
                                </a:moveTo>
                                <a:cubicBezTo>
                                  <a:pt x="158" y="51"/>
                                  <a:pt x="157" y="49"/>
                                  <a:pt x="156" y="47"/>
                                </a:cubicBezTo>
                                <a:cubicBezTo>
                                  <a:pt x="152" y="38"/>
                                  <a:pt x="146" y="31"/>
                                  <a:pt x="140" y="24"/>
                                </a:cubicBezTo>
                                <a:cubicBezTo>
                                  <a:pt x="138" y="23"/>
                                  <a:pt x="136" y="21"/>
                                  <a:pt x="134" y="19"/>
                                </a:cubicBezTo>
                                <a:cubicBezTo>
                                  <a:pt x="118" y="7"/>
                                  <a:pt x="99" y="0"/>
                                  <a:pt x="78" y="1"/>
                                </a:cubicBezTo>
                                <a:cubicBezTo>
                                  <a:pt x="75" y="1"/>
                                  <a:pt x="72" y="2"/>
                                  <a:pt x="69" y="2"/>
                                </a:cubicBezTo>
                                <a:cubicBezTo>
                                  <a:pt x="64" y="3"/>
                                  <a:pt x="59" y="4"/>
                                  <a:pt x="54" y="6"/>
                                </a:cubicBezTo>
                                <a:cubicBezTo>
                                  <a:pt x="51" y="7"/>
                                  <a:pt x="49" y="8"/>
                                  <a:pt x="46" y="10"/>
                                </a:cubicBezTo>
                                <a:cubicBezTo>
                                  <a:pt x="44" y="11"/>
                                  <a:pt x="42" y="12"/>
                                  <a:pt x="39" y="13"/>
                                </a:cubicBezTo>
                                <a:cubicBezTo>
                                  <a:pt x="36" y="15"/>
                                  <a:pt x="33" y="18"/>
                                  <a:pt x="30" y="20"/>
                                </a:cubicBezTo>
                                <a:cubicBezTo>
                                  <a:pt x="28" y="22"/>
                                  <a:pt x="26" y="24"/>
                                  <a:pt x="24" y="26"/>
                                </a:cubicBezTo>
                                <a:cubicBezTo>
                                  <a:pt x="22" y="28"/>
                                  <a:pt x="21" y="30"/>
                                  <a:pt x="19" y="32"/>
                                </a:cubicBezTo>
                                <a:cubicBezTo>
                                  <a:pt x="16" y="35"/>
                                  <a:pt x="14" y="38"/>
                                  <a:pt x="12" y="41"/>
                                </a:cubicBezTo>
                                <a:cubicBezTo>
                                  <a:pt x="11" y="43"/>
                                  <a:pt x="10" y="46"/>
                                  <a:pt x="9" y="48"/>
                                </a:cubicBezTo>
                                <a:cubicBezTo>
                                  <a:pt x="7" y="51"/>
                                  <a:pt x="6" y="53"/>
                                  <a:pt x="5" y="56"/>
                                </a:cubicBezTo>
                                <a:cubicBezTo>
                                  <a:pt x="5" y="58"/>
                                  <a:pt x="4" y="61"/>
                                  <a:pt x="3" y="63"/>
                                </a:cubicBezTo>
                                <a:cubicBezTo>
                                  <a:pt x="1" y="71"/>
                                  <a:pt x="0" y="79"/>
                                  <a:pt x="1" y="88"/>
                                </a:cubicBezTo>
                                <a:cubicBezTo>
                                  <a:pt x="1" y="93"/>
                                  <a:pt x="2" y="98"/>
                                  <a:pt x="3" y="103"/>
                                </a:cubicBezTo>
                                <a:cubicBezTo>
                                  <a:pt x="5" y="110"/>
                                  <a:pt x="8" y="117"/>
                                  <a:pt x="11" y="123"/>
                                </a:cubicBezTo>
                                <a:cubicBezTo>
                                  <a:pt x="12" y="124"/>
                                  <a:pt x="13" y="126"/>
                                  <a:pt x="14" y="127"/>
                                </a:cubicBezTo>
                                <a:cubicBezTo>
                                  <a:pt x="15" y="128"/>
                                  <a:pt x="16" y="130"/>
                                  <a:pt x="17" y="131"/>
                                </a:cubicBezTo>
                                <a:cubicBezTo>
                                  <a:pt x="18" y="133"/>
                                  <a:pt x="19" y="134"/>
                                  <a:pt x="20" y="135"/>
                                </a:cubicBezTo>
                                <a:cubicBezTo>
                                  <a:pt x="22" y="137"/>
                                  <a:pt x="24" y="139"/>
                                  <a:pt x="25" y="141"/>
                                </a:cubicBezTo>
                                <a:cubicBezTo>
                                  <a:pt x="27" y="143"/>
                                  <a:pt x="29" y="145"/>
                                  <a:pt x="31" y="146"/>
                                </a:cubicBezTo>
                                <a:cubicBezTo>
                                  <a:pt x="33" y="148"/>
                                  <a:pt x="35" y="150"/>
                                  <a:pt x="38" y="151"/>
                                </a:cubicBezTo>
                                <a:cubicBezTo>
                                  <a:pt x="41" y="153"/>
                                  <a:pt x="44" y="155"/>
                                  <a:pt x="48" y="157"/>
                                </a:cubicBezTo>
                                <a:cubicBezTo>
                                  <a:pt x="50" y="158"/>
                                  <a:pt x="53" y="159"/>
                                  <a:pt x="55" y="160"/>
                                </a:cubicBezTo>
                                <a:cubicBezTo>
                                  <a:pt x="65" y="163"/>
                                  <a:pt x="76" y="165"/>
                                  <a:pt x="87" y="164"/>
                                </a:cubicBezTo>
                                <a:cubicBezTo>
                                  <a:pt x="97" y="164"/>
                                  <a:pt x="106" y="161"/>
                                  <a:pt x="115" y="158"/>
                                </a:cubicBezTo>
                                <a:cubicBezTo>
                                  <a:pt x="116" y="157"/>
                                  <a:pt x="117" y="157"/>
                                  <a:pt x="119" y="156"/>
                                </a:cubicBezTo>
                                <a:cubicBezTo>
                                  <a:pt x="121" y="155"/>
                                  <a:pt x="123" y="154"/>
                                  <a:pt x="126" y="152"/>
                                </a:cubicBezTo>
                                <a:cubicBezTo>
                                  <a:pt x="133" y="147"/>
                                  <a:pt x="140" y="141"/>
                                  <a:pt x="146" y="134"/>
                                </a:cubicBezTo>
                                <a:cubicBezTo>
                                  <a:pt x="148" y="132"/>
                                  <a:pt x="149" y="130"/>
                                  <a:pt x="151" y="128"/>
                                </a:cubicBezTo>
                                <a:cubicBezTo>
                                  <a:pt x="152" y="125"/>
                                  <a:pt x="153" y="123"/>
                                  <a:pt x="155" y="121"/>
                                </a:cubicBezTo>
                                <a:cubicBezTo>
                                  <a:pt x="161" y="108"/>
                                  <a:pt x="165" y="93"/>
                                  <a:pt x="164" y="78"/>
                                </a:cubicBezTo>
                                <a:cubicBezTo>
                                  <a:pt x="163" y="70"/>
                                  <a:pt x="162" y="61"/>
                                  <a:pt x="159" y="54"/>
                                </a:cubicBezTo>
                                <a:close/>
                                <a:moveTo>
                                  <a:pt x="87" y="156"/>
                                </a:moveTo>
                                <a:cubicBezTo>
                                  <a:pt x="46" y="159"/>
                                  <a:pt x="11" y="128"/>
                                  <a:pt x="9" y="87"/>
                                </a:cubicBezTo>
                                <a:cubicBezTo>
                                  <a:pt x="6" y="46"/>
                                  <a:pt x="37" y="11"/>
                                  <a:pt x="78" y="9"/>
                                </a:cubicBezTo>
                                <a:cubicBezTo>
                                  <a:pt x="119" y="7"/>
                                  <a:pt x="154" y="38"/>
                                  <a:pt x="156" y="78"/>
                                </a:cubicBezTo>
                                <a:cubicBezTo>
                                  <a:pt x="159" y="119"/>
                                  <a:pt x="127" y="154"/>
                                  <a:pt x="87" y="156"/>
                                </a:cubicBezTo>
                                <a:close/>
                              </a:path>
                            </a:pathLst>
                          </a:custGeom>
                          <a:solidFill>
                            <a:srgbClr val="F7F7F7">
                              <a:alpha val="50000"/>
                            </a:srgbClr>
                          </a:solidFill>
                          <a:ln>
                            <a:noFill/>
                          </a:ln>
                        </wps:spPr>
                        <wps:bodyPr rot="0" vert="horz" wrap="square" lIns="91440" tIns="45720" rIns="91440" bIns="45720" anchor="t" anchorCtr="0" upright="1">
                          <a:noAutofit/>
                        </wps:bodyPr>
                      </wps:wsp>
                      <wps:wsp>
                        <wps:cNvPr id="77" name="Freeform 46"/>
                        <wps:cNvSpPr>
                          <a:spLocks/>
                        </wps:cNvSpPr>
                        <wps:spPr bwMode="auto">
                          <a:xfrm>
                            <a:off x="114300" y="1304925"/>
                            <a:ext cx="458470" cy="887095"/>
                          </a:xfrm>
                          <a:custGeom>
                            <a:avLst/>
                            <a:gdLst>
                              <a:gd name="T0" fmla="*/ 32 w 200"/>
                              <a:gd name="T1" fmla="*/ 122 h 387"/>
                              <a:gd name="T2" fmla="*/ 52 w 200"/>
                              <a:gd name="T3" fmla="*/ 0 h 387"/>
                              <a:gd name="T4" fmla="*/ 25 w 200"/>
                              <a:gd name="T5" fmla="*/ 6 h 387"/>
                              <a:gd name="T6" fmla="*/ 19 w 200"/>
                              <a:gd name="T7" fmla="*/ 6 h 387"/>
                              <a:gd name="T8" fmla="*/ 3 w 200"/>
                              <a:gd name="T9" fmla="*/ 123 h 387"/>
                              <a:gd name="T10" fmla="*/ 24 w 200"/>
                              <a:gd name="T11" fmla="*/ 219 h 387"/>
                              <a:gd name="T12" fmla="*/ 64 w 200"/>
                              <a:gd name="T13" fmla="*/ 289 h 387"/>
                              <a:gd name="T14" fmla="*/ 73 w 200"/>
                              <a:gd name="T15" fmla="*/ 301 h 387"/>
                              <a:gd name="T16" fmla="*/ 83 w 200"/>
                              <a:gd name="T17" fmla="*/ 312 h 387"/>
                              <a:gd name="T18" fmla="*/ 93 w 200"/>
                              <a:gd name="T19" fmla="*/ 322 h 387"/>
                              <a:gd name="T20" fmla="*/ 109 w 200"/>
                              <a:gd name="T21" fmla="*/ 337 h 387"/>
                              <a:gd name="T22" fmla="*/ 126 w 200"/>
                              <a:gd name="T23" fmla="*/ 350 h 387"/>
                              <a:gd name="T24" fmla="*/ 145 w 200"/>
                              <a:gd name="T25" fmla="*/ 363 h 387"/>
                              <a:gd name="T26" fmla="*/ 157 w 200"/>
                              <a:gd name="T27" fmla="*/ 370 h 387"/>
                              <a:gd name="T28" fmla="*/ 170 w 200"/>
                              <a:gd name="T29" fmla="*/ 377 h 387"/>
                              <a:gd name="T30" fmla="*/ 183 w 200"/>
                              <a:gd name="T31" fmla="*/ 383 h 387"/>
                              <a:gd name="T32" fmla="*/ 193 w 200"/>
                              <a:gd name="T33" fmla="*/ 387 h 387"/>
                              <a:gd name="T34" fmla="*/ 200 w 200"/>
                              <a:gd name="T35" fmla="*/ 359 h 387"/>
                              <a:gd name="T36" fmla="*/ 32 w 200"/>
                              <a:gd name="T37" fmla="*/ 122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 h="387">
                                <a:moveTo>
                                  <a:pt x="32" y="122"/>
                                </a:moveTo>
                                <a:cubicBezTo>
                                  <a:pt x="29" y="79"/>
                                  <a:pt x="37" y="38"/>
                                  <a:pt x="52" y="0"/>
                                </a:cubicBezTo>
                                <a:cubicBezTo>
                                  <a:pt x="43" y="3"/>
                                  <a:pt x="34" y="5"/>
                                  <a:pt x="25" y="6"/>
                                </a:cubicBezTo>
                                <a:cubicBezTo>
                                  <a:pt x="23" y="6"/>
                                  <a:pt x="21" y="6"/>
                                  <a:pt x="19" y="6"/>
                                </a:cubicBezTo>
                                <a:cubicBezTo>
                                  <a:pt x="6" y="42"/>
                                  <a:pt x="0" y="82"/>
                                  <a:pt x="3" y="123"/>
                                </a:cubicBezTo>
                                <a:cubicBezTo>
                                  <a:pt x="5" y="157"/>
                                  <a:pt x="12" y="190"/>
                                  <a:pt x="24" y="219"/>
                                </a:cubicBezTo>
                                <a:cubicBezTo>
                                  <a:pt x="34" y="245"/>
                                  <a:pt x="48" y="268"/>
                                  <a:pt x="64" y="289"/>
                                </a:cubicBezTo>
                                <a:cubicBezTo>
                                  <a:pt x="67" y="293"/>
                                  <a:pt x="70" y="297"/>
                                  <a:pt x="73" y="301"/>
                                </a:cubicBezTo>
                                <a:cubicBezTo>
                                  <a:pt x="76" y="304"/>
                                  <a:pt x="80" y="308"/>
                                  <a:pt x="83" y="312"/>
                                </a:cubicBezTo>
                                <a:cubicBezTo>
                                  <a:pt x="86" y="315"/>
                                  <a:pt x="90" y="319"/>
                                  <a:pt x="93" y="322"/>
                                </a:cubicBezTo>
                                <a:cubicBezTo>
                                  <a:pt x="98" y="327"/>
                                  <a:pt x="104" y="332"/>
                                  <a:pt x="109" y="337"/>
                                </a:cubicBezTo>
                                <a:cubicBezTo>
                                  <a:pt x="115" y="341"/>
                                  <a:pt x="121" y="346"/>
                                  <a:pt x="126" y="350"/>
                                </a:cubicBezTo>
                                <a:cubicBezTo>
                                  <a:pt x="132" y="355"/>
                                  <a:pt x="138" y="359"/>
                                  <a:pt x="145" y="363"/>
                                </a:cubicBezTo>
                                <a:cubicBezTo>
                                  <a:pt x="149" y="365"/>
                                  <a:pt x="153" y="368"/>
                                  <a:pt x="157" y="370"/>
                                </a:cubicBezTo>
                                <a:cubicBezTo>
                                  <a:pt x="161" y="372"/>
                                  <a:pt x="166" y="375"/>
                                  <a:pt x="170" y="377"/>
                                </a:cubicBezTo>
                                <a:cubicBezTo>
                                  <a:pt x="174" y="379"/>
                                  <a:pt x="179" y="381"/>
                                  <a:pt x="183" y="383"/>
                                </a:cubicBezTo>
                                <a:cubicBezTo>
                                  <a:pt x="186" y="384"/>
                                  <a:pt x="190" y="386"/>
                                  <a:pt x="193" y="387"/>
                                </a:cubicBezTo>
                                <a:cubicBezTo>
                                  <a:pt x="194" y="377"/>
                                  <a:pt x="196" y="367"/>
                                  <a:pt x="200" y="359"/>
                                </a:cubicBezTo>
                                <a:cubicBezTo>
                                  <a:pt x="106" y="319"/>
                                  <a:pt x="38" y="230"/>
                                  <a:pt x="32" y="122"/>
                                </a:cubicBezTo>
                                <a:close/>
                              </a:path>
                            </a:pathLst>
                          </a:custGeom>
                          <a:solidFill>
                            <a:srgbClr val="F7F7F7">
                              <a:alpha val="50000"/>
                            </a:srgbClr>
                          </a:solidFill>
                          <a:ln>
                            <a:noFill/>
                          </a:ln>
                        </wps:spPr>
                        <wps:bodyPr rot="0" vert="horz" wrap="square" lIns="91440" tIns="45720" rIns="91440" bIns="45720" anchor="t" anchorCtr="0" upright="1">
                          <a:noAutofit/>
                        </wps:bodyPr>
                      </wps:wsp>
                      <wps:wsp>
                        <wps:cNvPr id="78" name="Freeform 47"/>
                        <wps:cNvSpPr>
                          <a:spLocks/>
                        </wps:cNvSpPr>
                        <wps:spPr bwMode="auto">
                          <a:xfrm>
                            <a:off x="400050" y="847725"/>
                            <a:ext cx="1111885" cy="1368425"/>
                          </a:xfrm>
                          <a:custGeom>
                            <a:avLst/>
                            <a:gdLst>
                              <a:gd name="T0" fmla="*/ 347 w 485"/>
                              <a:gd name="T1" fmla="*/ 558 h 597"/>
                              <a:gd name="T2" fmla="*/ 359 w 485"/>
                              <a:gd name="T3" fmla="*/ 550 h 597"/>
                              <a:gd name="T4" fmla="*/ 370 w 485"/>
                              <a:gd name="T5" fmla="*/ 541 h 597"/>
                              <a:gd name="T6" fmla="*/ 387 w 485"/>
                              <a:gd name="T7" fmla="*/ 527 h 597"/>
                              <a:gd name="T8" fmla="*/ 402 w 485"/>
                              <a:gd name="T9" fmla="*/ 511 h 597"/>
                              <a:gd name="T10" fmla="*/ 417 w 485"/>
                              <a:gd name="T11" fmla="*/ 495 h 597"/>
                              <a:gd name="T12" fmla="*/ 426 w 485"/>
                              <a:gd name="T13" fmla="*/ 483 h 597"/>
                              <a:gd name="T14" fmla="*/ 434 w 485"/>
                              <a:gd name="T15" fmla="*/ 471 h 597"/>
                              <a:gd name="T16" fmla="*/ 442 w 485"/>
                              <a:gd name="T17" fmla="*/ 459 h 597"/>
                              <a:gd name="T18" fmla="*/ 443 w 485"/>
                              <a:gd name="T19" fmla="*/ 457 h 597"/>
                              <a:gd name="T20" fmla="*/ 451 w 485"/>
                              <a:gd name="T21" fmla="*/ 442 h 597"/>
                              <a:gd name="T22" fmla="*/ 463 w 485"/>
                              <a:gd name="T23" fmla="*/ 416 h 597"/>
                              <a:gd name="T24" fmla="*/ 473 w 485"/>
                              <a:gd name="T25" fmla="*/ 385 h 597"/>
                              <a:gd name="T26" fmla="*/ 483 w 485"/>
                              <a:gd name="T27" fmla="*/ 287 h 597"/>
                              <a:gd name="T28" fmla="*/ 477 w 485"/>
                              <a:gd name="T29" fmla="*/ 241 h 597"/>
                              <a:gd name="T30" fmla="*/ 470 w 485"/>
                              <a:gd name="T31" fmla="*/ 213 h 597"/>
                              <a:gd name="T32" fmla="*/ 464 w 485"/>
                              <a:gd name="T33" fmla="*/ 197 h 597"/>
                              <a:gd name="T34" fmla="*/ 442 w 485"/>
                              <a:gd name="T35" fmla="*/ 151 h 597"/>
                              <a:gd name="T36" fmla="*/ 434 w 485"/>
                              <a:gd name="T37" fmla="*/ 139 h 597"/>
                              <a:gd name="T38" fmla="*/ 422 w 485"/>
                              <a:gd name="T39" fmla="*/ 121 h 597"/>
                              <a:gd name="T40" fmla="*/ 417 w 485"/>
                              <a:gd name="T41" fmla="*/ 115 h 597"/>
                              <a:gd name="T42" fmla="*/ 408 w 485"/>
                              <a:gd name="T43" fmla="*/ 104 h 597"/>
                              <a:gd name="T44" fmla="*/ 403 w 485"/>
                              <a:gd name="T45" fmla="*/ 99 h 597"/>
                              <a:gd name="T46" fmla="*/ 393 w 485"/>
                              <a:gd name="T47" fmla="*/ 88 h 597"/>
                              <a:gd name="T48" fmla="*/ 387 w 485"/>
                              <a:gd name="T49" fmla="*/ 83 h 597"/>
                              <a:gd name="T50" fmla="*/ 377 w 485"/>
                              <a:gd name="T51" fmla="*/ 74 h 597"/>
                              <a:gd name="T52" fmla="*/ 335 w 485"/>
                              <a:gd name="T53" fmla="*/ 44 h 597"/>
                              <a:gd name="T54" fmla="*/ 322 w 485"/>
                              <a:gd name="T55" fmla="*/ 37 h 597"/>
                              <a:gd name="T56" fmla="*/ 303 w 485"/>
                              <a:gd name="T57" fmla="*/ 27 h 597"/>
                              <a:gd name="T58" fmla="*/ 296 w 485"/>
                              <a:gd name="T59" fmla="*/ 24 h 597"/>
                              <a:gd name="T60" fmla="*/ 261 w 485"/>
                              <a:gd name="T61" fmla="*/ 12 h 597"/>
                              <a:gd name="T62" fmla="*/ 254 w 485"/>
                              <a:gd name="T63" fmla="*/ 11 h 597"/>
                              <a:gd name="T64" fmla="*/ 163 w 485"/>
                              <a:gd name="T65" fmla="*/ 2 h 597"/>
                              <a:gd name="T66" fmla="*/ 74 w 485"/>
                              <a:gd name="T67" fmla="*/ 21 h 597"/>
                              <a:gd name="T68" fmla="*/ 67 w 485"/>
                              <a:gd name="T69" fmla="*/ 24 h 597"/>
                              <a:gd name="T70" fmla="*/ 34 w 485"/>
                              <a:gd name="T71" fmla="*/ 40 h 597"/>
                              <a:gd name="T72" fmla="*/ 27 w 485"/>
                              <a:gd name="T73" fmla="*/ 44 h 597"/>
                              <a:gd name="T74" fmla="*/ 9 w 485"/>
                              <a:gd name="T75" fmla="*/ 55 h 597"/>
                              <a:gd name="T76" fmla="*/ 0 w 485"/>
                              <a:gd name="T77" fmla="*/ 62 h 597"/>
                              <a:gd name="T78" fmla="*/ 5 w 485"/>
                              <a:gd name="T79" fmla="*/ 88 h 597"/>
                              <a:gd name="T80" fmla="*/ 5 w 485"/>
                              <a:gd name="T81" fmla="*/ 95 h 597"/>
                              <a:gd name="T82" fmla="*/ 165 w 485"/>
                              <a:gd name="T83" fmla="*/ 31 h 597"/>
                              <a:gd name="T84" fmla="*/ 444 w 485"/>
                              <a:gd name="T85" fmla="*/ 227 h 597"/>
                              <a:gd name="T86" fmla="*/ 449 w 485"/>
                              <a:gd name="T87" fmla="*/ 248 h 597"/>
                              <a:gd name="T88" fmla="*/ 454 w 485"/>
                              <a:gd name="T89" fmla="*/ 289 h 597"/>
                              <a:gd name="T90" fmla="*/ 455 w 485"/>
                              <a:gd name="T91" fmla="*/ 297 h 597"/>
                              <a:gd name="T92" fmla="*/ 450 w 485"/>
                              <a:gd name="T93" fmla="*/ 357 h 597"/>
                              <a:gd name="T94" fmla="*/ 436 w 485"/>
                              <a:gd name="T95" fmla="*/ 403 h 597"/>
                              <a:gd name="T96" fmla="*/ 427 w 485"/>
                              <a:gd name="T97" fmla="*/ 424 h 597"/>
                              <a:gd name="T98" fmla="*/ 255 w 485"/>
                              <a:gd name="T99" fmla="*/ 568 h 597"/>
                              <a:gd name="T100" fmla="*/ 259 w 485"/>
                              <a:gd name="T101" fmla="*/ 589 h 597"/>
                              <a:gd name="T102" fmla="*/ 259 w 485"/>
                              <a:gd name="T103" fmla="*/ 597 h 597"/>
                              <a:gd name="T104" fmla="*/ 334 w 485"/>
                              <a:gd name="T105" fmla="*/ 566 h 597"/>
                              <a:gd name="T106" fmla="*/ 347 w 485"/>
                              <a:gd name="T107" fmla="*/ 558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85" h="597">
                                <a:moveTo>
                                  <a:pt x="347" y="558"/>
                                </a:moveTo>
                                <a:cubicBezTo>
                                  <a:pt x="351" y="555"/>
                                  <a:pt x="355" y="553"/>
                                  <a:pt x="359" y="550"/>
                                </a:cubicBezTo>
                                <a:cubicBezTo>
                                  <a:pt x="363" y="547"/>
                                  <a:pt x="367" y="544"/>
                                  <a:pt x="370" y="541"/>
                                </a:cubicBezTo>
                                <a:cubicBezTo>
                                  <a:pt x="376" y="536"/>
                                  <a:pt x="382" y="532"/>
                                  <a:pt x="387" y="527"/>
                                </a:cubicBezTo>
                                <a:cubicBezTo>
                                  <a:pt x="392" y="522"/>
                                  <a:pt x="397" y="516"/>
                                  <a:pt x="402" y="511"/>
                                </a:cubicBezTo>
                                <a:cubicBezTo>
                                  <a:pt x="407" y="506"/>
                                  <a:pt x="412" y="500"/>
                                  <a:pt x="417" y="495"/>
                                </a:cubicBezTo>
                                <a:cubicBezTo>
                                  <a:pt x="420" y="491"/>
                                  <a:pt x="423" y="487"/>
                                  <a:pt x="426" y="483"/>
                                </a:cubicBezTo>
                                <a:cubicBezTo>
                                  <a:pt x="428" y="479"/>
                                  <a:pt x="431" y="475"/>
                                  <a:pt x="434" y="471"/>
                                </a:cubicBezTo>
                                <a:cubicBezTo>
                                  <a:pt x="436" y="467"/>
                                  <a:pt x="439" y="463"/>
                                  <a:pt x="442" y="459"/>
                                </a:cubicBezTo>
                                <a:cubicBezTo>
                                  <a:pt x="442" y="458"/>
                                  <a:pt x="442" y="458"/>
                                  <a:pt x="443" y="457"/>
                                </a:cubicBezTo>
                                <a:cubicBezTo>
                                  <a:pt x="445" y="452"/>
                                  <a:pt x="448" y="447"/>
                                  <a:pt x="451" y="442"/>
                                </a:cubicBezTo>
                                <a:cubicBezTo>
                                  <a:pt x="455" y="433"/>
                                  <a:pt x="459" y="424"/>
                                  <a:pt x="463" y="416"/>
                                </a:cubicBezTo>
                                <a:cubicBezTo>
                                  <a:pt x="467" y="405"/>
                                  <a:pt x="470" y="395"/>
                                  <a:pt x="473" y="385"/>
                                </a:cubicBezTo>
                                <a:cubicBezTo>
                                  <a:pt x="482" y="354"/>
                                  <a:pt x="485" y="321"/>
                                  <a:pt x="483" y="287"/>
                                </a:cubicBezTo>
                                <a:cubicBezTo>
                                  <a:pt x="482" y="271"/>
                                  <a:pt x="480" y="256"/>
                                  <a:pt x="477" y="241"/>
                                </a:cubicBezTo>
                                <a:cubicBezTo>
                                  <a:pt x="475" y="231"/>
                                  <a:pt x="473" y="222"/>
                                  <a:pt x="470" y="213"/>
                                </a:cubicBezTo>
                                <a:cubicBezTo>
                                  <a:pt x="468" y="208"/>
                                  <a:pt x="466" y="202"/>
                                  <a:pt x="464" y="197"/>
                                </a:cubicBezTo>
                                <a:cubicBezTo>
                                  <a:pt x="458" y="181"/>
                                  <a:pt x="451" y="166"/>
                                  <a:pt x="442" y="151"/>
                                </a:cubicBezTo>
                                <a:cubicBezTo>
                                  <a:pt x="440" y="147"/>
                                  <a:pt x="437" y="143"/>
                                  <a:pt x="434" y="139"/>
                                </a:cubicBezTo>
                                <a:cubicBezTo>
                                  <a:pt x="430" y="133"/>
                                  <a:pt x="426" y="127"/>
                                  <a:pt x="422" y="121"/>
                                </a:cubicBezTo>
                                <a:cubicBezTo>
                                  <a:pt x="420" y="119"/>
                                  <a:pt x="419" y="117"/>
                                  <a:pt x="417" y="115"/>
                                </a:cubicBezTo>
                                <a:cubicBezTo>
                                  <a:pt x="414" y="111"/>
                                  <a:pt x="411" y="108"/>
                                  <a:pt x="408" y="104"/>
                                </a:cubicBezTo>
                                <a:cubicBezTo>
                                  <a:pt x="406" y="102"/>
                                  <a:pt x="404" y="100"/>
                                  <a:pt x="403" y="99"/>
                                </a:cubicBezTo>
                                <a:cubicBezTo>
                                  <a:pt x="400" y="95"/>
                                  <a:pt x="396" y="92"/>
                                  <a:pt x="393" y="88"/>
                                </a:cubicBezTo>
                                <a:cubicBezTo>
                                  <a:pt x="391" y="87"/>
                                  <a:pt x="389" y="85"/>
                                  <a:pt x="387" y="83"/>
                                </a:cubicBezTo>
                                <a:cubicBezTo>
                                  <a:pt x="384" y="80"/>
                                  <a:pt x="380" y="77"/>
                                  <a:pt x="377" y="74"/>
                                </a:cubicBezTo>
                                <a:cubicBezTo>
                                  <a:pt x="364" y="63"/>
                                  <a:pt x="350" y="53"/>
                                  <a:pt x="335" y="44"/>
                                </a:cubicBezTo>
                                <a:cubicBezTo>
                                  <a:pt x="331" y="42"/>
                                  <a:pt x="327" y="39"/>
                                  <a:pt x="322" y="37"/>
                                </a:cubicBezTo>
                                <a:cubicBezTo>
                                  <a:pt x="316" y="33"/>
                                  <a:pt x="309" y="30"/>
                                  <a:pt x="303" y="27"/>
                                </a:cubicBezTo>
                                <a:cubicBezTo>
                                  <a:pt x="300" y="26"/>
                                  <a:pt x="298" y="25"/>
                                  <a:pt x="296" y="24"/>
                                </a:cubicBezTo>
                                <a:cubicBezTo>
                                  <a:pt x="285" y="20"/>
                                  <a:pt x="273" y="16"/>
                                  <a:pt x="261" y="12"/>
                                </a:cubicBezTo>
                                <a:cubicBezTo>
                                  <a:pt x="259" y="12"/>
                                  <a:pt x="256" y="11"/>
                                  <a:pt x="254" y="11"/>
                                </a:cubicBezTo>
                                <a:cubicBezTo>
                                  <a:pt x="225" y="3"/>
                                  <a:pt x="194" y="0"/>
                                  <a:pt x="163" y="2"/>
                                </a:cubicBezTo>
                                <a:cubicBezTo>
                                  <a:pt x="132" y="4"/>
                                  <a:pt x="102" y="11"/>
                                  <a:pt x="74" y="21"/>
                                </a:cubicBezTo>
                                <a:cubicBezTo>
                                  <a:pt x="72" y="22"/>
                                  <a:pt x="69" y="23"/>
                                  <a:pt x="67" y="24"/>
                                </a:cubicBezTo>
                                <a:cubicBezTo>
                                  <a:pt x="56" y="29"/>
                                  <a:pt x="45" y="34"/>
                                  <a:pt x="34" y="40"/>
                                </a:cubicBezTo>
                                <a:cubicBezTo>
                                  <a:pt x="32" y="41"/>
                                  <a:pt x="30" y="42"/>
                                  <a:pt x="27" y="44"/>
                                </a:cubicBezTo>
                                <a:cubicBezTo>
                                  <a:pt x="21" y="47"/>
                                  <a:pt x="15" y="51"/>
                                  <a:pt x="9" y="55"/>
                                </a:cubicBezTo>
                                <a:cubicBezTo>
                                  <a:pt x="6" y="57"/>
                                  <a:pt x="3" y="60"/>
                                  <a:pt x="0" y="62"/>
                                </a:cubicBezTo>
                                <a:cubicBezTo>
                                  <a:pt x="3" y="70"/>
                                  <a:pt x="4" y="79"/>
                                  <a:pt x="5" y="88"/>
                                </a:cubicBezTo>
                                <a:cubicBezTo>
                                  <a:pt x="5" y="90"/>
                                  <a:pt x="5" y="93"/>
                                  <a:pt x="5" y="95"/>
                                </a:cubicBezTo>
                                <a:cubicBezTo>
                                  <a:pt x="48" y="58"/>
                                  <a:pt x="104" y="35"/>
                                  <a:pt x="165" y="31"/>
                                </a:cubicBezTo>
                                <a:cubicBezTo>
                                  <a:pt x="294" y="24"/>
                                  <a:pt x="408" y="108"/>
                                  <a:pt x="444" y="227"/>
                                </a:cubicBezTo>
                                <a:cubicBezTo>
                                  <a:pt x="446" y="234"/>
                                  <a:pt x="447" y="241"/>
                                  <a:pt x="449" y="248"/>
                                </a:cubicBezTo>
                                <a:cubicBezTo>
                                  <a:pt x="452" y="261"/>
                                  <a:pt x="453" y="275"/>
                                  <a:pt x="454" y="289"/>
                                </a:cubicBezTo>
                                <a:cubicBezTo>
                                  <a:pt x="454" y="291"/>
                                  <a:pt x="455" y="294"/>
                                  <a:pt x="455" y="297"/>
                                </a:cubicBezTo>
                                <a:cubicBezTo>
                                  <a:pt x="455" y="317"/>
                                  <a:pt x="454" y="337"/>
                                  <a:pt x="450" y="357"/>
                                </a:cubicBezTo>
                                <a:cubicBezTo>
                                  <a:pt x="447" y="373"/>
                                  <a:pt x="442" y="388"/>
                                  <a:pt x="436" y="403"/>
                                </a:cubicBezTo>
                                <a:cubicBezTo>
                                  <a:pt x="434" y="410"/>
                                  <a:pt x="431" y="417"/>
                                  <a:pt x="427" y="424"/>
                                </a:cubicBezTo>
                                <a:cubicBezTo>
                                  <a:pt x="394" y="493"/>
                                  <a:pt x="332" y="547"/>
                                  <a:pt x="255" y="568"/>
                                </a:cubicBezTo>
                                <a:cubicBezTo>
                                  <a:pt x="257" y="575"/>
                                  <a:pt x="259" y="582"/>
                                  <a:pt x="259" y="589"/>
                                </a:cubicBezTo>
                                <a:cubicBezTo>
                                  <a:pt x="259" y="592"/>
                                  <a:pt x="259" y="595"/>
                                  <a:pt x="259" y="597"/>
                                </a:cubicBezTo>
                                <a:cubicBezTo>
                                  <a:pt x="286" y="590"/>
                                  <a:pt x="311" y="579"/>
                                  <a:pt x="334" y="566"/>
                                </a:cubicBezTo>
                                <a:cubicBezTo>
                                  <a:pt x="339" y="563"/>
                                  <a:pt x="343" y="561"/>
                                  <a:pt x="347" y="558"/>
                                </a:cubicBezTo>
                                <a:close/>
                              </a:path>
                            </a:pathLst>
                          </a:custGeom>
                          <a:solidFill>
                            <a:srgbClr val="F7F7F7">
                              <a:alpha val="50000"/>
                            </a:srgbClr>
                          </a:solidFill>
                          <a:ln>
                            <a:noFill/>
                          </a:ln>
                        </wps:spPr>
                        <wps:bodyPr rot="0" vert="horz" wrap="square" lIns="91440" tIns="45720" rIns="91440" bIns="45720" anchor="t" anchorCtr="0" upright="1">
                          <a:noAutofit/>
                        </wps:bodyPr>
                      </wps:wsp>
                      <wps:wsp>
                        <wps:cNvPr id="79" name="Freeform 48"/>
                        <wps:cNvSpPr>
                          <a:spLocks/>
                        </wps:cNvSpPr>
                        <wps:spPr bwMode="auto">
                          <a:xfrm>
                            <a:off x="1962150" y="161925"/>
                            <a:ext cx="1306830" cy="1712595"/>
                          </a:xfrm>
                          <a:custGeom>
                            <a:avLst/>
                            <a:gdLst>
                              <a:gd name="T0" fmla="*/ 489 w 570"/>
                              <a:gd name="T1" fmla="*/ 692 h 747"/>
                              <a:gd name="T2" fmla="*/ 398 w 570"/>
                              <a:gd name="T3" fmla="*/ 710 h 747"/>
                              <a:gd name="T4" fmla="*/ 205 w 570"/>
                              <a:gd name="T5" fmla="*/ 662 h 747"/>
                              <a:gd name="T6" fmla="*/ 191 w 570"/>
                              <a:gd name="T7" fmla="*/ 653 h 747"/>
                              <a:gd name="T8" fmla="*/ 170 w 570"/>
                              <a:gd name="T9" fmla="*/ 638 h 747"/>
                              <a:gd name="T10" fmla="*/ 52 w 570"/>
                              <a:gd name="T11" fmla="*/ 460 h 747"/>
                              <a:gd name="T12" fmla="*/ 46 w 570"/>
                              <a:gd name="T13" fmla="*/ 434 h 747"/>
                              <a:gd name="T14" fmla="*/ 44 w 570"/>
                              <a:gd name="T15" fmla="*/ 418 h 747"/>
                              <a:gd name="T16" fmla="*/ 41 w 570"/>
                              <a:gd name="T17" fmla="*/ 393 h 747"/>
                              <a:gd name="T18" fmla="*/ 358 w 570"/>
                              <a:gd name="T19" fmla="*/ 36 h 747"/>
                              <a:gd name="T20" fmla="*/ 548 w 570"/>
                              <a:gd name="T21" fmla="*/ 82 h 747"/>
                              <a:gd name="T22" fmla="*/ 570 w 570"/>
                              <a:gd name="T23" fmla="*/ 53 h 747"/>
                              <a:gd name="T24" fmla="*/ 552 w 570"/>
                              <a:gd name="T25" fmla="*/ 43 h 747"/>
                              <a:gd name="T26" fmla="*/ 536 w 570"/>
                              <a:gd name="T27" fmla="*/ 35 h 747"/>
                              <a:gd name="T28" fmla="*/ 503 w 570"/>
                              <a:gd name="T29" fmla="*/ 21 h 747"/>
                              <a:gd name="T30" fmla="*/ 485 w 570"/>
                              <a:gd name="T31" fmla="*/ 16 h 747"/>
                              <a:gd name="T32" fmla="*/ 468 w 570"/>
                              <a:gd name="T33" fmla="*/ 11 h 747"/>
                              <a:gd name="T34" fmla="*/ 413 w 570"/>
                              <a:gd name="T35" fmla="*/ 2 h 747"/>
                              <a:gd name="T36" fmla="*/ 404 w 570"/>
                              <a:gd name="T37" fmla="*/ 1 h 747"/>
                              <a:gd name="T38" fmla="*/ 356 w 570"/>
                              <a:gd name="T39" fmla="*/ 1 h 747"/>
                              <a:gd name="T40" fmla="*/ 309 w 570"/>
                              <a:gd name="T41" fmla="*/ 6 h 747"/>
                              <a:gd name="T42" fmla="*/ 300 w 570"/>
                              <a:gd name="T43" fmla="*/ 8 h 747"/>
                              <a:gd name="T44" fmla="*/ 247 w 570"/>
                              <a:gd name="T45" fmla="*/ 24 h 747"/>
                              <a:gd name="T46" fmla="*/ 230 w 570"/>
                              <a:gd name="T47" fmla="*/ 31 h 747"/>
                              <a:gd name="T48" fmla="*/ 213 w 570"/>
                              <a:gd name="T49" fmla="*/ 39 h 747"/>
                              <a:gd name="T50" fmla="*/ 181 w 570"/>
                              <a:gd name="T51" fmla="*/ 56 h 747"/>
                              <a:gd name="T52" fmla="*/ 166 w 570"/>
                              <a:gd name="T53" fmla="*/ 66 h 747"/>
                              <a:gd name="T54" fmla="*/ 112 w 570"/>
                              <a:gd name="T55" fmla="*/ 112 h 747"/>
                              <a:gd name="T56" fmla="*/ 99 w 570"/>
                              <a:gd name="T57" fmla="*/ 125 h 747"/>
                              <a:gd name="T58" fmla="*/ 77 w 570"/>
                              <a:gd name="T59" fmla="*/ 153 h 747"/>
                              <a:gd name="T60" fmla="*/ 6 w 570"/>
                              <a:gd name="T61" fmla="*/ 395 h 747"/>
                              <a:gd name="T62" fmla="*/ 7 w 570"/>
                              <a:gd name="T63" fmla="*/ 409 h 747"/>
                              <a:gd name="T64" fmla="*/ 8 w 570"/>
                              <a:gd name="T65" fmla="*/ 424 h 747"/>
                              <a:gd name="T66" fmla="*/ 12 w 570"/>
                              <a:gd name="T67" fmla="*/ 447 h 747"/>
                              <a:gd name="T68" fmla="*/ 166 w 570"/>
                              <a:gd name="T69" fmla="*/ 680 h 747"/>
                              <a:gd name="T70" fmla="*/ 166 w 570"/>
                              <a:gd name="T71" fmla="*/ 680 h 747"/>
                              <a:gd name="T72" fmla="*/ 186 w 570"/>
                              <a:gd name="T73" fmla="*/ 692 h 747"/>
                              <a:gd name="T74" fmla="*/ 199 w 570"/>
                              <a:gd name="T75" fmla="*/ 700 h 747"/>
                              <a:gd name="T76" fmla="*/ 307 w 570"/>
                              <a:gd name="T77" fmla="*/ 739 h 747"/>
                              <a:gd name="T78" fmla="*/ 400 w 570"/>
                              <a:gd name="T79" fmla="*/ 746 h 747"/>
                              <a:gd name="T80" fmla="*/ 513 w 570"/>
                              <a:gd name="T81" fmla="*/ 721 h 747"/>
                              <a:gd name="T82" fmla="*/ 489 w 570"/>
                              <a:gd name="T83" fmla="*/ 692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70" h="747">
                                <a:moveTo>
                                  <a:pt x="489" y="692"/>
                                </a:moveTo>
                                <a:cubicBezTo>
                                  <a:pt x="460" y="702"/>
                                  <a:pt x="430" y="708"/>
                                  <a:pt x="398" y="710"/>
                                </a:cubicBezTo>
                                <a:cubicBezTo>
                                  <a:pt x="328" y="714"/>
                                  <a:pt x="261" y="696"/>
                                  <a:pt x="205" y="662"/>
                                </a:cubicBezTo>
                                <a:cubicBezTo>
                                  <a:pt x="200" y="660"/>
                                  <a:pt x="195" y="657"/>
                                  <a:pt x="191" y="653"/>
                                </a:cubicBezTo>
                                <a:cubicBezTo>
                                  <a:pt x="184" y="649"/>
                                  <a:pt x="177" y="643"/>
                                  <a:pt x="170" y="638"/>
                                </a:cubicBezTo>
                                <a:cubicBezTo>
                                  <a:pt x="113" y="594"/>
                                  <a:pt x="71" y="532"/>
                                  <a:pt x="52" y="460"/>
                                </a:cubicBezTo>
                                <a:cubicBezTo>
                                  <a:pt x="50" y="452"/>
                                  <a:pt x="48" y="443"/>
                                  <a:pt x="46" y="434"/>
                                </a:cubicBezTo>
                                <a:cubicBezTo>
                                  <a:pt x="45" y="429"/>
                                  <a:pt x="45" y="423"/>
                                  <a:pt x="44" y="418"/>
                                </a:cubicBezTo>
                                <a:cubicBezTo>
                                  <a:pt x="43" y="410"/>
                                  <a:pt x="42" y="401"/>
                                  <a:pt x="41" y="393"/>
                                </a:cubicBezTo>
                                <a:cubicBezTo>
                                  <a:pt x="30" y="207"/>
                                  <a:pt x="173" y="47"/>
                                  <a:pt x="358" y="36"/>
                                </a:cubicBezTo>
                                <a:cubicBezTo>
                                  <a:pt x="427" y="32"/>
                                  <a:pt x="493" y="49"/>
                                  <a:pt x="548" y="82"/>
                                </a:cubicBezTo>
                                <a:cubicBezTo>
                                  <a:pt x="553" y="71"/>
                                  <a:pt x="560" y="61"/>
                                  <a:pt x="570" y="53"/>
                                </a:cubicBezTo>
                                <a:cubicBezTo>
                                  <a:pt x="564" y="50"/>
                                  <a:pt x="558" y="46"/>
                                  <a:pt x="552" y="43"/>
                                </a:cubicBezTo>
                                <a:cubicBezTo>
                                  <a:pt x="547" y="40"/>
                                  <a:pt x="542" y="38"/>
                                  <a:pt x="536" y="35"/>
                                </a:cubicBezTo>
                                <a:cubicBezTo>
                                  <a:pt x="525" y="30"/>
                                  <a:pt x="514" y="26"/>
                                  <a:pt x="503" y="21"/>
                                </a:cubicBezTo>
                                <a:cubicBezTo>
                                  <a:pt x="497" y="19"/>
                                  <a:pt x="491" y="18"/>
                                  <a:pt x="485" y="16"/>
                                </a:cubicBezTo>
                                <a:cubicBezTo>
                                  <a:pt x="480" y="14"/>
                                  <a:pt x="474" y="12"/>
                                  <a:pt x="468" y="11"/>
                                </a:cubicBezTo>
                                <a:cubicBezTo>
                                  <a:pt x="450" y="7"/>
                                  <a:pt x="432" y="3"/>
                                  <a:pt x="413" y="2"/>
                                </a:cubicBezTo>
                                <a:cubicBezTo>
                                  <a:pt x="410" y="1"/>
                                  <a:pt x="407" y="1"/>
                                  <a:pt x="404" y="1"/>
                                </a:cubicBezTo>
                                <a:cubicBezTo>
                                  <a:pt x="388" y="0"/>
                                  <a:pt x="372" y="0"/>
                                  <a:pt x="356" y="1"/>
                                </a:cubicBezTo>
                                <a:cubicBezTo>
                                  <a:pt x="340" y="2"/>
                                  <a:pt x="324" y="4"/>
                                  <a:pt x="309" y="6"/>
                                </a:cubicBezTo>
                                <a:cubicBezTo>
                                  <a:pt x="306" y="7"/>
                                  <a:pt x="303" y="8"/>
                                  <a:pt x="300" y="8"/>
                                </a:cubicBezTo>
                                <a:cubicBezTo>
                                  <a:pt x="281" y="12"/>
                                  <a:pt x="264" y="17"/>
                                  <a:pt x="247" y="24"/>
                                </a:cubicBezTo>
                                <a:cubicBezTo>
                                  <a:pt x="241" y="26"/>
                                  <a:pt x="235" y="28"/>
                                  <a:pt x="230" y="31"/>
                                </a:cubicBezTo>
                                <a:cubicBezTo>
                                  <a:pt x="224" y="33"/>
                                  <a:pt x="218" y="36"/>
                                  <a:pt x="213" y="39"/>
                                </a:cubicBezTo>
                                <a:cubicBezTo>
                                  <a:pt x="202" y="44"/>
                                  <a:pt x="192" y="50"/>
                                  <a:pt x="181" y="56"/>
                                </a:cubicBezTo>
                                <a:cubicBezTo>
                                  <a:pt x="176" y="59"/>
                                  <a:pt x="171" y="63"/>
                                  <a:pt x="166" y="66"/>
                                </a:cubicBezTo>
                                <a:cubicBezTo>
                                  <a:pt x="147" y="80"/>
                                  <a:pt x="128" y="95"/>
                                  <a:pt x="112" y="112"/>
                                </a:cubicBezTo>
                                <a:cubicBezTo>
                                  <a:pt x="107" y="117"/>
                                  <a:pt x="103" y="121"/>
                                  <a:pt x="99" y="125"/>
                                </a:cubicBezTo>
                                <a:cubicBezTo>
                                  <a:pt x="91" y="134"/>
                                  <a:pt x="84" y="144"/>
                                  <a:pt x="77" y="153"/>
                                </a:cubicBezTo>
                                <a:cubicBezTo>
                                  <a:pt x="27" y="221"/>
                                  <a:pt x="0" y="305"/>
                                  <a:pt x="6" y="395"/>
                                </a:cubicBezTo>
                                <a:cubicBezTo>
                                  <a:pt x="6" y="400"/>
                                  <a:pt x="6" y="404"/>
                                  <a:pt x="7" y="409"/>
                                </a:cubicBezTo>
                                <a:cubicBezTo>
                                  <a:pt x="7" y="414"/>
                                  <a:pt x="8" y="419"/>
                                  <a:pt x="8" y="424"/>
                                </a:cubicBezTo>
                                <a:cubicBezTo>
                                  <a:pt x="10" y="432"/>
                                  <a:pt x="11" y="439"/>
                                  <a:pt x="12" y="447"/>
                                </a:cubicBezTo>
                                <a:cubicBezTo>
                                  <a:pt x="32" y="544"/>
                                  <a:pt x="89" y="626"/>
                                  <a:pt x="166" y="680"/>
                                </a:cubicBezTo>
                                <a:cubicBezTo>
                                  <a:pt x="166" y="680"/>
                                  <a:pt x="166" y="680"/>
                                  <a:pt x="166" y="680"/>
                                </a:cubicBezTo>
                                <a:cubicBezTo>
                                  <a:pt x="173" y="684"/>
                                  <a:pt x="179" y="689"/>
                                  <a:pt x="186" y="692"/>
                                </a:cubicBezTo>
                                <a:cubicBezTo>
                                  <a:pt x="190" y="695"/>
                                  <a:pt x="194" y="698"/>
                                  <a:pt x="199" y="700"/>
                                </a:cubicBezTo>
                                <a:cubicBezTo>
                                  <a:pt x="232" y="719"/>
                                  <a:pt x="269" y="732"/>
                                  <a:pt x="307" y="739"/>
                                </a:cubicBezTo>
                                <a:cubicBezTo>
                                  <a:pt x="337" y="745"/>
                                  <a:pt x="368" y="747"/>
                                  <a:pt x="400" y="746"/>
                                </a:cubicBezTo>
                                <a:cubicBezTo>
                                  <a:pt x="440" y="743"/>
                                  <a:pt x="478" y="735"/>
                                  <a:pt x="513" y="721"/>
                                </a:cubicBezTo>
                                <a:cubicBezTo>
                                  <a:pt x="504" y="713"/>
                                  <a:pt x="496" y="703"/>
                                  <a:pt x="489" y="692"/>
                                </a:cubicBezTo>
                                <a:close/>
                              </a:path>
                            </a:pathLst>
                          </a:custGeom>
                          <a:solidFill>
                            <a:srgbClr val="F7F7F7">
                              <a:alpha val="50000"/>
                            </a:srgbClr>
                          </a:solidFill>
                          <a:ln>
                            <a:noFill/>
                          </a:ln>
                        </wps:spPr>
                        <wps:bodyPr rot="0" vert="horz" wrap="square" lIns="91440" tIns="45720" rIns="91440" bIns="45720" anchor="t" anchorCtr="0" upright="1">
                          <a:noAutofit/>
                        </wps:bodyPr>
                      </wps:wsp>
                      <wps:wsp>
                        <wps:cNvPr id="80" name="Freeform 49"/>
                        <wps:cNvSpPr>
                          <a:spLocks/>
                        </wps:cNvSpPr>
                        <wps:spPr bwMode="auto">
                          <a:xfrm>
                            <a:off x="3448050" y="485775"/>
                            <a:ext cx="250190" cy="994410"/>
                          </a:xfrm>
                          <a:custGeom>
                            <a:avLst/>
                            <a:gdLst>
                              <a:gd name="T0" fmla="*/ 44 w 109"/>
                              <a:gd name="T1" fmla="*/ 434 h 434"/>
                              <a:gd name="T2" fmla="*/ 105 w 109"/>
                              <a:gd name="T3" fmla="*/ 208 h 434"/>
                              <a:gd name="T4" fmla="*/ 25 w 109"/>
                              <a:gd name="T5" fmla="*/ 0 h 434"/>
                              <a:gd name="T6" fmla="*/ 0 w 109"/>
                              <a:gd name="T7" fmla="*/ 25 h 434"/>
                              <a:gd name="T8" fmla="*/ 69 w 109"/>
                              <a:gd name="T9" fmla="*/ 210 h 434"/>
                              <a:gd name="T10" fmla="*/ 21 w 109"/>
                              <a:gd name="T11" fmla="*/ 404 h 434"/>
                              <a:gd name="T12" fmla="*/ 44 w 109"/>
                              <a:gd name="T13" fmla="*/ 434 h 434"/>
                            </a:gdLst>
                            <a:ahLst/>
                            <a:cxnLst>
                              <a:cxn ang="0">
                                <a:pos x="T0" y="T1"/>
                              </a:cxn>
                              <a:cxn ang="0">
                                <a:pos x="T2" y="T3"/>
                              </a:cxn>
                              <a:cxn ang="0">
                                <a:pos x="T4" y="T5"/>
                              </a:cxn>
                              <a:cxn ang="0">
                                <a:pos x="T6" y="T7"/>
                              </a:cxn>
                              <a:cxn ang="0">
                                <a:pos x="T8" y="T9"/>
                              </a:cxn>
                              <a:cxn ang="0">
                                <a:pos x="T10" y="T11"/>
                              </a:cxn>
                              <a:cxn ang="0">
                                <a:pos x="T12" y="T13"/>
                              </a:cxn>
                            </a:cxnLst>
                            <a:rect l="0" t="0" r="r" b="b"/>
                            <a:pathLst>
                              <a:path w="109" h="434">
                                <a:moveTo>
                                  <a:pt x="44" y="434"/>
                                </a:moveTo>
                                <a:cubicBezTo>
                                  <a:pt x="87" y="369"/>
                                  <a:pt x="109" y="291"/>
                                  <a:pt x="105" y="208"/>
                                </a:cubicBezTo>
                                <a:cubicBezTo>
                                  <a:pt x="100" y="129"/>
                                  <a:pt x="71" y="58"/>
                                  <a:pt x="25" y="0"/>
                                </a:cubicBezTo>
                                <a:cubicBezTo>
                                  <a:pt x="19" y="10"/>
                                  <a:pt x="10" y="19"/>
                                  <a:pt x="0" y="25"/>
                                </a:cubicBezTo>
                                <a:cubicBezTo>
                                  <a:pt x="39" y="77"/>
                                  <a:pt x="65" y="140"/>
                                  <a:pt x="69" y="210"/>
                                </a:cubicBezTo>
                                <a:cubicBezTo>
                                  <a:pt x="73" y="281"/>
                                  <a:pt x="55" y="348"/>
                                  <a:pt x="21" y="404"/>
                                </a:cubicBezTo>
                                <a:cubicBezTo>
                                  <a:pt x="30" y="413"/>
                                  <a:pt x="38" y="423"/>
                                  <a:pt x="44" y="434"/>
                                </a:cubicBezTo>
                                <a:close/>
                              </a:path>
                            </a:pathLst>
                          </a:custGeom>
                          <a:solidFill>
                            <a:srgbClr val="F7F7F7">
                              <a:alpha val="50000"/>
                            </a:srgbClr>
                          </a:solidFill>
                          <a:ln>
                            <a:noFill/>
                          </a:ln>
                        </wps:spPr>
                        <wps:bodyPr rot="0" vert="horz" wrap="square" lIns="91440" tIns="45720" rIns="91440" bIns="45720" anchor="t" anchorCtr="0" upright="1">
                          <a:noAutofit/>
                        </wps:bodyPr>
                      </wps:wsp>
                      <wps:wsp>
                        <wps:cNvPr id="81" name="Freeform 50"/>
                        <wps:cNvSpPr>
                          <a:spLocks noEditPoints="1"/>
                        </wps:cNvSpPr>
                        <wps:spPr bwMode="auto">
                          <a:xfrm>
                            <a:off x="1133475" y="2295525"/>
                            <a:ext cx="862330" cy="861695"/>
                          </a:xfrm>
                          <a:custGeom>
                            <a:avLst/>
                            <a:gdLst>
                              <a:gd name="T0" fmla="*/ 180 w 376"/>
                              <a:gd name="T1" fmla="*/ 6 h 376"/>
                              <a:gd name="T2" fmla="*/ 6 w 376"/>
                              <a:gd name="T3" fmla="*/ 201 h 376"/>
                              <a:gd name="T4" fmla="*/ 21 w 376"/>
                              <a:gd name="T5" fmla="*/ 264 h 376"/>
                              <a:gd name="T6" fmla="*/ 29 w 376"/>
                              <a:gd name="T7" fmla="*/ 280 h 376"/>
                              <a:gd name="T8" fmla="*/ 38 w 376"/>
                              <a:gd name="T9" fmla="*/ 295 h 376"/>
                              <a:gd name="T10" fmla="*/ 49 w 376"/>
                              <a:gd name="T11" fmla="*/ 309 h 376"/>
                              <a:gd name="T12" fmla="*/ 61 w 376"/>
                              <a:gd name="T13" fmla="*/ 322 h 376"/>
                              <a:gd name="T14" fmla="*/ 75 w 376"/>
                              <a:gd name="T15" fmla="*/ 334 h 376"/>
                              <a:gd name="T16" fmla="*/ 89 w 376"/>
                              <a:gd name="T17" fmla="*/ 344 h 376"/>
                              <a:gd name="T18" fmla="*/ 112 w 376"/>
                              <a:gd name="T19" fmla="*/ 357 h 376"/>
                              <a:gd name="T20" fmla="*/ 201 w 376"/>
                              <a:gd name="T21" fmla="*/ 374 h 376"/>
                              <a:gd name="T22" fmla="*/ 288 w 376"/>
                              <a:gd name="T23" fmla="*/ 347 h 376"/>
                              <a:gd name="T24" fmla="*/ 309 w 376"/>
                              <a:gd name="T25" fmla="*/ 331 h 376"/>
                              <a:gd name="T26" fmla="*/ 322 w 376"/>
                              <a:gd name="T27" fmla="*/ 319 h 376"/>
                              <a:gd name="T28" fmla="*/ 334 w 376"/>
                              <a:gd name="T29" fmla="*/ 306 h 376"/>
                              <a:gd name="T30" fmla="*/ 345 w 376"/>
                              <a:gd name="T31" fmla="*/ 292 h 376"/>
                              <a:gd name="T32" fmla="*/ 354 w 376"/>
                              <a:gd name="T33" fmla="*/ 276 h 376"/>
                              <a:gd name="T34" fmla="*/ 361 w 376"/>
                              <a:gd name="T35" fmla="*/ 260 h 376"/>
                              <a:gd name="T36" fmla="*/ 367 w 376"/>
                              <a:gd name="T37" fmla="*/ 243 h 376"/>
                              <a:gd name="T38" fmla="*/ 375 w 376"/>
                              <a:gd name="T39" fmla="*/ 179 h 376"/>
                              <a:gd name="T40" fmla="*/ 180 w 376"/>
                              <a:gd name="T41" fmla="*/ 6 h 376"/>
                              <a:gd name="T42" fmla="*/ 200 w 376"/>
                              <a:gd name="T43" fmla="*/ 357 h 376"/>
                              <a:gd name="T44" fmla="*/ 24 w 376"/>
                              <a:gd name="T45" fmla="*/ 200 h 376"/>
                              <a:gd name="T46" fmla="*/ 181 w 376"/>
                              <a:gd name="T47" fmla="*/ 23 h 376"/>
                              <a:gd name="T48" fmla="*/ 357 w 376"/>
                              <a:gd name="T49" fmla="*/ 180 h 376"/>
                              <a:gd name="T50" fmla="*/ 200 w 376"/>
                              <a:gd name="T51" fmla="*/ 357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76" h="376">
                                <a:moveTo>
                                  <a:pt x="180" y="6"/>
                                </a:moveTo>
                                <a:cubicBezTo>
                                  <a:pt x="78" y="12"/>
                                  <a:pt x="0" y="99"/>
                                  <a:pt x="6" y="201"/>
                                </a:cubicBezTo>
                                <a:cubicBezTo>
                                  <a:pt x="7" y="223"/>
                                  <a:pt x="13" y="244"/>
                                  <a:pt x="21" y="264"/>
                                </a:cubicBezTo>
                                <a:cubicBezTo>
                                  <a:pt x="23" y="269"/>
                                  <a:pt x="26" y="274"/>
                                  <a:pt x="29" y="280"/>
                                </a:cubicBezTo>
                                <a:cubicBezTo>
                                  <a:pt x="32" y="285"/>
                                  <a:pt x="35" y="290"/>
                                  <a:pt x="38" y="295"/>
                                </a:cubicBezTo>
                                <a:cubicBezTo>
                                  <a:pt x="42" y="300"/>
                                  <a:pt x="45" y="304"/>
                                  <a:pt x="49" y="309"/>
                                </a:cubicBezTo>
                                <a:cubicBezTo>
                                  <a:pt x="53" y="313"/>
                                  <a:pt x="57" y="318"/>
                                  <a:pt x="61" y="322"/>
                                </a:cubicBezTo>
                                <a:cubicBezTo>
                                  <a:pt x="66" y="326"/>
                                  <a:pt x="70" y="330"/>
                                  <a:pt x="75" y="334"/>
                                </a:cubicBezTo>
                                <a:cubicBezTo>
                                  <a:pt x="79" y="337"/>
                                  <a:pt x="84" y="341"/>
                                  <a:pt x="89" y="344"/>
                                </a:cubicBezTo>
                                <a:cubicBezTo>
                                  <a:pt x="96" y="349"/>
                                  <a:pt x="104" y="353"/>
                                  <a:pt x="112" y="357"/>
                                </a:cubicBezTo>
                                <a:cubicBezTo>
                                  <a:pt x="139" y="370"/>
                                  <a:pt x="170" y="376"/>
                                  <a:pt x="201" y="374"/>
                                </a:cubicBezTo>
                                <a:cubicBezTo>
                                  <a:pt x="233" y="373"/>
                                  <a:pt x="263" y="363"/>
                                  <a:pt x="288" y="347"/>
                                </a:cubicBezTo>
                                <a:cubicBezTo>
                                  <a:pt x="295" y="342"/>
                                  <a:pt x="303" y="337"/>
                                  <a:pt x="309" y="331"/>
                                </a:cubicBezTo>
                                <a:cubicBezTo>
                                  <a:pt x="314" y="327"/>
                                  <a:pt x="318" y="323"/>
                                  <a:pt x="322" y="319"/>
                                </a:cubicBezTo>
                                <a:cubicBezTo>
                                  <a:pt x="327" y="315"/>
                                  <a:pt x="330" y="310"/>
                                  <a:pt x="334" y="306"/>
                                </a:cubicBezTo>
                                <a:cubicBezTo>
                                  <a:pt x="338" y="301"/>
                                  <a:pt x="341" y="296"/>
                                  <a:pt x="345" y="292"/>
                                </a:cubicBezTo>
                                <a:cubicBezTo>
                                  <a:pt x="348" y="287"/>
                                  <a:pt x="351" y="281"/>
                                  <a:pt x="354" y="276"/>
                                </a:cubicBezTo>
                                <a:cubicBezTo>
                                  <a:pt x="356" y="271"/>
                                  <a:pt x="359" y="266"/>
                                  <a:pt x="361" y="260"/>
                                </a:cubicBezTo>
                                <a:cubicBezTo>
                                  <a:pt x="364" y="255"/>
                                  <a:pt x="366" y="249"/>
                                  <a:pt x="367" y="243"/>
                                </a:cubicBezTo>
                                <a:cubicBezTo>
                                  <a:pt x="373" y="223"/>
                                  <a:pt x="376" y="201"/>
                                  <a:pt x="375" y="179"/>
                                </a:cubicBezTo>
                                <a:cubicBezTo>
                                  <a:pt x="369" y="77"/>
                                  <a:pt x="281" y="0"/>
                                  <a:pt x="180" y="6"/>
                                </a:cubicBezTo>
                                <a:close/>
                                <a:moveTo>
                                  <a:pt x="200" y="357"/>
                                </a:moveTo>
                                <a:cubicBezTo>
                                  <a:pt x="108" y="362"/>
                                  <a:pt x="29" y="292"/>
                                  <a:pt x="24" y="200"/>
                                </a:cubicBezTo>
                                <a:cubicBezTo>
                                  <a:pt x="18" y="108"/>
                                  <a:pt x="89" y="29"/>
                                  <a:pt x="181" y="23"/>
                                </a:cubicBezTo>
                                <a:cubicBezTo>
                                  <a:pt x="273" y="18"/>
                                  <a:pt x="352" y="88"/>
                                  <a:pt x="357" y="180"/>
                                </a:cubicBezTo>
                                <a:cubicBezTo>
                                  <a:pt x="363" y="272"/>
                                  <a:pt x="292" y="351"/>
                                  <a:pt x="200" y="357"/>
                                </a:cubicBezTo>
                                <a:close/>
                              </a:path>
                            </a:pathLst>
                          </a:custGeom>
                          <a:solidFill>
                            <a:srgbClr val="F7F7F7">
                              <a:alpha val="50000"/>
                            </a:srgbClr>
                          </a:solidFill>
                          <a:ln>
                            <a:noFill/>
                          </a:ln>
                        </wps:spPr>
                        <wps:bodyPr rot="0" vert="horz" wrap="square" lIns="91440" tIns="45720" rIns="91440" bIns="45720" anchor="t" anchorCtr="0" upright="1">
                          <a:noAutofit/>
                        </wps:bodyPr>
                      </wps:wsp>
                      <wps:wsp>
                        <wps:cNvPr id="82" name="Freeform 51"/>
                        <wps:cNvSpPr>
                          <a:spLocks/>
                        </wps:cNvSpPr>
                        <wps:spPr bwMode="auto">
                          <a:xfrm>
                            <a:off x="3267075" y="1524000"/>
                            <a:ext cx="641985" cy="644525"/>
                          </a:xfrm>
                          <a:custGeom>
                            <a:avLst/>
                            <a:gdLst>
                              <a:gd name="T0" fmla="*/ 279 w 280"/>
                              <a:gd name="T1" fmla="*/ 125 h 281"/>
                              <a:gd name="T2" fmla="*/ 275 w 280"/>
                              <a:gd name="T3" fmla="*/ 104 h 281"/>
                              <a:gd name="T4" fmla="*/ 270 w 280"/>
                              <a:gd name="T5" fmla="*/ 91 h 281"/>
                              <a:gd name="T6" fmla="*/ 265 w 280"/>
                              <a:gd name="T7" fmla="*/ 78 h 281"/>
                              <a:gd name="T8" fmla="*/ 258 w 280"/>
                              <a:gd name="T9" fmla="*/ 66 h 281"/>
                              <a:gd name="T10" fmla="*/ 255 w 280"/>
                              <a:gd name="T11" fmla="*/ 61 h 281"/>
                              <a:gd name="T12" fmla="*/ 246 w 280"/>
                              <a:gd name="T13" fmla="*/ 50 h 281"/>
                              <a:gd name="T14" fmla="*/ 237 w 280"/>
                              <a:gd name="T15" fmla="*/ 40 h 281"/>
                              <a:gd name="T16" fmla="*/ 232 w 280"/>
                              <a:gd name="T17" fmla="*/ 35 h 281"/>
                              <a:gd name="T18" fmla="*/ 216 w 280"/>
                              <a:gd name="T19" fmla="*/ 23 h 281"/>
                              <a:gd name="T20" fmla="*/ 199 w 280"/>
                              <a:gd name="T21" fmla="*/ 13 h 281"/>
                              <a:gd name="T22" fmla="*/ 186 w 280"/>
                              <a:gd name="T23" fmla="*/ 8 h 281"/>
                              <a:gd name="T24" fmla="*/ 173 w 280"/>
                              <a:gd name="T25" fmla="*/ 4 h 281"/>
                              <a:gd name="T26" fmla="*/ 159 w 280"/>
                              <a:gd name="T27" fmla="*/ 1 h 281"/>
                              <a:gd name="T28" fmla="*/ 131 w 280"/>
                              <a:gd name="T29" fmla="*/ 0 h 281"/>
                              <a:gd name="T30" fmla="*/ 129 w 280"/>
                              <a:gd name="T31" fmla="*/ 0 h 281"/>
                              <a:gd name="T32" fmla="*/ 133 w 280"/>
                              <a:gd name="T33" fmla="*/ 14 h 281"/>
                              <a:gd name="T34" fmla="*/ 266 w 280"/>
                              <a:gd name="T35" fmla="*/ 133 h 281"/>
                              <a:gd name="T36" fmla="*/ 147 w 280"/>
                              <a:gd name="T37" fmla="*/ 267 h 281"/>
                              <a:gd name="T38" fmla="*/ 13 w 280"/>
                              <a:gd name="T39" fmla="*/ 154 h 281"/>
                              <a:gd name="T40" fmla="*/ 0 w 280"/>
                              <a:gd name="T41" fmla="*/ 152 h 281"/>
                              <a:gd name="T42" fmla="*/ 57 w 280"/>
                              <a:gd name="T43" fmla="*/ 253 h 281"/>
                              <a:gd name="T44" fmla="*/ 74 w 280"/>
                              <a:gd name="T45" fmla="*/ 264 h 281"/>
                              <a:gd name="T46" fmla="*/ 106 w 280"/>
                              <a:gd name="T47" fmla="*/ 276 h 281"/>
                              <a:gd name="T48" fmla="*/ 119 w 280"/>
                              <a:gd name="T49" fmla="*/ 279 h 281"/>
                              <a:gd name="T50" fmla="*/ 148 w 280"/>
                              <a:gd name="T51" fmla="*/ 280 h 281"/>
                              <a:gd name="T52" fmla="*/ 176 w 280"/>
                              <a:gd name="T53" fmla="*/ 276 h 281"/>
                              <a:gd name="T54" fmla="*/ 189 w 280"/>
                              <a:gd name="T55" fmla="*/ 271 h 281"/>
                              <a:gd name="T56" fmla="*/ 217 w 280"/>
                              <a:gd name="T57" fmla="*/ 257 h 281"/>
                              <a:gd name="T58" fmla="*/ 222 w 280"/>
                              <a:gd name="T59" fmla="*/ 253 h 281"/>
                              <a:gd name="T60" fmla="*/ 232 w 280"/>
                              <a:gd name="T61" fmla="*/ 245 h 281"/>
                              <a:gd name="T62" fmla="*/ 244 w 280"/>
                              <a:gd name="T63" fmla="*/ 233 h 281"/>
                              <a:gd name="T64" fmla="*/ 266 w 280"/>
                              <a:gd name="T65" fmla="*/ 199 h 281"/>
                              <a:gd name="T66" fmla="*/ 271 w 280"/>
                              <a:gd name="T67" fmla="*/ 187 h 281"/>
                              <a:gd name="T68" fmla="*/ 279 w 280"/>
                              <a:gd name="T69" fmla="*/ 132 h 281"/>
                              <a:gd name="T70" fmla="*/ 279 w 280"/>
                              <a:gd name="T71" fmla="*/ 125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0" h="281">
                                <a:moveTo>
                                  <a:pt x="279" y="125"/>
                                </a:moveTo>
                                <a:cubicBezTo>
                                  <a:pt x="278" y="118"/>
                                  <a:pt x="277" y="111"/>
                                  <a:pt x="275" y="104"/>
                                </a:cubicBezTo>
                                <a:cubicBezTo>
                                  <a:pt x="273" y="99"/>
                                  <a:pt x="272" y="95"/>
                                  <a:pt x="270" y="91"/>
                                </a:cubicBezTo>
                                <a:cubicBezTo>
                                  <a:pt x="269" y="86"/>
                                  <a:pt x="267" y="82"/>
                                  <a:pt x="265" y="78"/>
                                </a:cubicBezTo>
                                <a:cubicBezTo>
                                  <a:pt x="263" y="74"/>
                                  <a:pt x="261" y="70"/>
                                  <a:pt x="258" y="66"/>
                                </a:cubicBezTo>
                                <a:cubicBezTo>
                                  <a:pt x="257" y="64"/>
                                  <a:pt x="256" y="62"/>
                                  <a:pt x="255" y="61"/>
                                </a:cubicBezTo>
                                <a:cubicBezTo>
                                  <a:pt x="252" y="57"/>
                                  <a:pt x="249" y="53"/>
                                  <a:pt x="246" y="50"/>
                                </a:cubicBezTo>
                                <a:cubicBezTo>
                                  <a:pt x="244" y="46"/>
                                  <a:pt x="240" y="43"/>
                                  <a:pt x="237" y="40"/>
                                </a:cubicBezTo>
                                <a:cubicBezTo>
                                  <a:pt x="236" y="38"/>
                                  <a:pt x="234" y="37"/>
                                  <a:pt x="232" y="35"/>
                                </a:cubicBezTo>
                                <a:cubicBezTo>
                                  <a:pt x="227" y="31"/>
                                  <a:pt x="222" y="27"/>
                                  <a:pt x="216" y="23"/>
                                </a:cubicBezTo>
                                <a:cubicBezTo>
                                  <a:pt x="211" y="19"/>
                                  <a:pt x="205" y="16"/>
                                  <a:pt x="199" y="13"/>
                                </a:cubicBezTo>
                                <a:cubicBezTo>
                                  <a:pt x="195" y="11"/>
                                  <a:pt x="190" y="9"/>
                                  <a:pt x="186" y="8"/>
                                </a:cubicBezTo>
                                <a:cubicBezTo>
                                  <a:pt x="182" y="6"/>
                                  <a:pt x="177" y="5"/>
                                  <a:pt x="173" y="4"/>
                                </a:cubicBezTo>
                                <a:cubicBezTo>
                                  <a:pt x="168" y="3"/>
                                  <a:pt x="164" y="2"/>
                                  <a:pt x="159" y="1"/>
                                </a:cubicBezTo>
                                <a:cubicBezTo>
                                  <a:pt x="150" y="0"/>
                                  <a:pt x="141" y="0"/>
                                  <a:pt x="131" y="0"/>
                                </a:cubicBezTo>
                                <a:cubicBezTo>
                                  <a:pt x="130" y="0"/>
                                  <a:pt x="130" y="0"/>
                                  <a:pt x="129" y="0"/>
                                </a:cubicBezTo>
                                <a:cubicBezTo>
                                  <a:pt x="131" y="5"/>
                                  <a:pt x="132" y="9"/>
                                  <a:pt x="133" y="14"/>
                                </a:cubicBezTo>
                                <a:cubicBezTo>
                                  <a:pt x="202" y="10"/>
                                  <a:pt x="262" y="63"/>
                                  <a:pt x="266" y="133"/>
                                </a:cubicBezTo>
                                <a:cubicBezTo>
                                  <a:pt x="270" y="202"/>
                                  <a:pt x="216" y="262"/>
                                  <a:pt x="147" y="267"/>
                                </a:cubicBezTo>
                                <a:cubicBezTo>
                                  <a:pt x="79" y="271"/>
                                  <a:pt x="20" y="220"/>
                                  <a:pt x="13" y="154"/>
                                </a:cubicBezTo>
                                <a:cubicBezTo>
                                  <a:pt x="9" y="153"/>
                                  <a:pt x="4" y="153"/>
                                  <a:pt x="0" y="152"/>
                                </a:cubicBezTo>
                                <a:cubicBezTo>
                                  <a:pt x="3" y="194"/>
                                  <a:pt x="25" y="230"/>
                                  <a:pt x="57" y="253"/>
                                </a:cubicBezTo>
                                <a:cubicBezTo>
                                  <a:pt x="62" y="257"/>
                                  <a:pt x="68" y="261"/>
                                  <a:pt x="74" y="264"/>
                                </a:cubicBezTo>
                                <a:cubicBezTo>
                                  <a:pt x="84" y="269"/>
                                  <a:pt x="94" y="273"/>
                                  <a:pt x="106" y="276"/>
                                </a:cubicBezTo>
                                <a:cubicBezTo>
                                  <a:pt x="110" y="277"/>
                                  <a:pt x="115" y="278"/>
                                  <a:pt x="119" y="279"/>
                                </a:cubicBezTo>
                                <a:cubicBezTo>
                                  <a:pt x="128" y="280"/>
                                  <a:pt x="138" y="281"/>
                                  <a:pt x="148" y="280"/>
                                </a:cubicBezTo>
                                <a:cubicBezTo>
                                  <a:pt x="157" y="279"/>
                                  <a:pt x="167" y="278"/>
                                  <a:pt x="176" y="276"/>
                                </a:cubicBezTo>
                                <a:cubicBezTo>
                                  <a:pt x="180" y="274"/>
                                  <a:pt x="184" y="273"/>
                                  <a:pt x="189" y="271"/>
                                </a:cubicBezTo>
                                <a:cubicBezTo>
                                  <a:pt x="199" y="268"/>
                                  <a:pt x="208" y="263"/>
                                  <a:pt x="217" y="257"/>
                                </a:cubicBezTo>
                                <a:cubicBezTo>
                                  <a:pt x="219" y="256"/>
                                  <a:pt x="221" y="254"/>
                                  <a:pt x="222" y="253"/>
                                </a:cubicBezTo>
                                <a:cubicBezTo>
                                  <a:pt x="226" y="250"/>
                                  <a:pt x="229" y="248"/>
                                  <a:pt x="232" y="245"/>
                                </a:cubicBezTo>
                                <a:cubicBezTo>
                                  <a:pt x="236" y="241"/>
                                  <a:pt x="240" y="237"/>
                                  <a:pt x="244" y="233"/>
                                </a:cubicBezTo>
                                <a:cubicBezTo>
                                  <a:pt x="253" y="223"/>
                                  <a:pt x="260" y="212"/>
                                  <a:pt x="266" y="199"/>
                                </a:cubicBezTo>
                                <a:cubicBezTo>
                                  <a:pt x="268" y="195"/>
                                  <a:pt x="270" y="191"/>
                                  <a:pt x="271" y="187"/>
                                </a:cubicBezTo>
                                <a:cubicBezTo>
                                  <a:pt x="278" y="170"/>
                                  <a:pt x="280" y="151"/>
                                  <a:pt x="279" y="132"/>
                                </a:cubicBezTo>
                                <a:cubicBezTo>
                                  <a:pt x="279" y="129"/>
                                  <a:pt x="279" y="127"/>
                                  <a:pt x="279" y="125"/>
                                </a:cubicBezTo>
                                <a:close/>
                              </a:path>
                            </a:pathLst>
                          </a:custGeom>
                          <a:solidFill>
                            <a:srgbClr val="F7F7F7">
                              <a:alpha val="50000"/>
                            </a:srgbClr>
                          </a:solidFill>
                          <a:ln>
                            <a:noFill/>
                          </a:ln>
                        </wps:spPr>
                        <wps:bodyPr rot="0" vert="horz" wrap="square" lIns="91440" tIns="45720" rIns="91440" bIns="45720" anchor="t" anchorCtr="0" upright="1">
                          <a:noAutofit/>
                        </wps:bodyPr>
                      </wps:wsp>
                      <wps:wsp>
                        <wps:cNvPr id="83" name="Freeform 52"/>
                        <wps:cNvSpPr>
                          <a:spLocks noEditPoints="1"/>
                        </wps:cNvSpPr>
                        <wps:spPr bwMode="auto">
                          <a:xfrm>
                            <a:off x="3076575" y="1381125"/>
                            <a:ext cx="467360" cy="462915"/>
                          </a:xfrm>
                          <a:custGeom>
                            <a:avLst/>
                            <a:gdLst>
                              <a:gd name="T0" fmla="*/ 109 w 204"/>
                              <a:gd name="T1" fmla="*/ 202 h 202"/>
                              <a:gd name="T2" fmla="*/ 185 w 204"/>
                              <a:gd name="T3" fmla="*/ 161 h 202"/>
                              <a:gd name="T4" fmla="*/ 192 w 204"/>
                              <a:gd name="T5" fmla="*/ 148 h 202"/>
                              <a:gd name="T6" fmla="*/ 197 w 204"/>
                              <a:gd name="T7" fmla="*/ 139 h 202"/>
                              <a:gd name="T8" fmla="*/ 201 w 204"/>
                              <a:gd name="T9" fmla="*/ 125 h 202"/>
                              <a:gd name="T10" fmla="*/ 203 w 204"/>
                              <a:gd name="T11" fmla="*/ 116 h 202"/>
                              <a:gd name="T12" fmla="*/ 204 w 204"/>
                              <a:gd name="T13" fmla="*/ 105 h 202"/>
                              <a:gd name="T14" fmla="*/ 204 w 204"/>
                              <a:gd name="T15" fmla="*/ 95 h 202"/>
                              <a:gd name="T16" fmla="*/ 202 w 204"/>
                              <a:gd name="T17" fmla="*/ 78 h 202"/>
                              <a:gd name="T18" fmla="*/ 201 w 204"/>
                              <a:gd name="T19" fmla="*/ 75 h 202"/>
                              <a:gd name="T20" fmla="*/ 198 w 204"/>
                              <a:gd name="T21" fmla="*/ 65 h 202"/>
                              <a:gd name="T22" fmla="*/ 195 w 204"/>
                              <a:gd name="T23" fmla="*/ 59 h 202"/>
                              <a:gd name="T24" fmla="*/ 191 w 204"/>
                              <a:gd name="T25" fmla="*/ 51 h 202"/>
                              <a:gd name="T26" fmla="*/ 177 w 204"/>
                              <a:gd name="T27" fmla="*/ 32 h 202"/>
                              <a:gd name="T28" fmla="*/ 173 w 204"/>
                              <a:gd name="T29" fmla="*/ 28 h 202"/>
                              <a:gd name="T30" fmla="*/ 170 w 204"/>
                              <a:gd name="T31" fmla="*/ 25 h 202"/>
                              <a:gd name="T32" fmla="*/ 163 w 204"/>
                              <a:gd name="T33" fmla="*/ 19 h 202"/>
                              <a:gd name="T34" fmla="*/ 159 w 204"/>
                              <a:gd name="T35" fmla="*/ 17 h 202"/>
                              <a:gd name="T36" fmla="*/ 150 w 204"/>
                              <a:gd name="T37" fmla="*/ 12 h 202"/>
                              <a:gd name="T38" fmla="*/ 141 w 204"/>
                              <a:gd name="T39" fmla="*/ 7 h 202"/>
                              <a:gd name="T40" fmla="*/ 112 w 204"/>
                              <a:gd name="T41" fmla="*/ 0 h 202"/>
                              <a:gd name="T42" fmla="*/ 97 w 204"/>
                              <a:gd name="T43" fmla="*/ 0 h 202"/>
                              <a:gd name="T44" fmla="*/ 82 w 204"/>
                              <a:gd name="T45" fmla="*/ 2 h 202"/>
                              <a:gd name="T46" fmla="*/ 54 w 204"/>
                              <a:gd name="T47" fmla="*/ 13 h 202"/>
                              <a:gd name="T48" fmla="*/ 45 w 204"/>
                              <a:gd name="T49" fmla="*/ 18 h 202"/>
                              <a:gd name="T50" fmla="*/ 38 w 204"/>
                              <a:gd name="T51" fmla="*/ 24 h 202"/>
                              <a:gd name="T52" fmla="*/ 34 w 204"/>
                              <a:gd name="T53" fmla="*/ 27 h 202"/>
                              <a:gd name="T54" fmla="*/ 27 w 204"/>
                              <a:gd name="T55" fmla="*/ 34 h 202"/>
                              <a:gd name="T56" fmla="*/ 21 w 204"/>
                              <a:gd name="T57" fmla="*/ 41 h 202"/>
                              <a:gd name="T58" fmla="*/ 2 w 204"/>
                              <a:gd name="T59" fmla="*/ 107 h 202"/>
                              <a:gd name="T60" fmla="*/ 3 w 204"/>
                              <a:gd name="T61" fmla="*/ 117 h 202"/>
                              <a:gd name="T62" fmla="*/ 5 w 204"/>
                              <a:gd name="T63" fmla="*/ 127 h 202"/>
                              <a:gd name="T64" fmla="*/ 8 w 204"/>
                              <a:gd name="T65" fmla="*/ 137 h 202"/>
                              <a:gd name="T66" fmla="*/ 14 w 204"/>
                              <a:gd name="T67" fmla="*/ 150 h 202"/>
                              <a:gd name="T68" fmla="*/ 17 w 204"/>
                              <a:gd name="T69" fmla="*/ 154 h 202"/>
                              <a:gd name="T70" fmla="*/ 20 w 204"/>
                              <a:gd name="T71" fmla="*/ 158 h 202"/>
                              <a:gd name="T72" fmla="*/ 29 w 204"/>
                              <a:gd name="T73" fmla="*/ 170 h 202"/>
                              <a:gd name="T74" fmla="*/ 43 w 204"/>
                              <a:gd name="T75" fmla="*/ 182 h 202"/>
                              <a:gd name="T76" fmla="*/ 58 w 204"/>
                              <a:gd name="T77" fmla="*/ 192 h 202"/>
                              <a:gd name="T78" fmla="*/ 68 w 204"/>
                              <a:gd name="T79" fmla="*/ 196 h 202"/>
                              <a:gd name="T80" fmla="*/ 82 w 204"/>
                              <a:gd name="T81" fmla="*/ 200 h 202"/>
                              <a:gd name="T82" fmla="*/ 96 w 204"/>
                              <a:gd name="T83" fmla="*/ 202 h 202"/>
                              <a:gd name="T84" fmla="*/ 109 w 204"/>
                              <a:gd name="T85" fmla="*/ 202 h 202"/>
                              <a:gd name="T86" fmla="*/ 69 w 204"/>
                              <a:gd name="T87" fmla="*/ 186 h 202"/>
                              <a:gd name="T88" fmla="*/ 68 w 204"/>
                              <a:gd name="T89" fmla="*/ 186 h 202"/>
                              <a:gd name="T90" fmla="*/ 53 w 204"/>
                              <a:gd name="T91" fmla="*/ 178 h 202"/>
                              <a:gd name="T92" fmla="*/ 26 w 204"/>
                              <a:gd name="T93" fmla="*/ 151 h 202"/>
                              <a:gd name="T94" fmla="*/ 12 w 204"/>
                              <a:gd name="T95" fmla="*/ 106 h 202"/>
                              <a:gd name="T96" fmla="*/ 98 w 204"/>
                              <a:gd name="T97" fmla="*/ 10 h 202"/>
                              <a:gd name="T98" fmla="*/ 167 w 204"/>
                              <a:gd name="T99" fmla="*/ 36 h 202"/>
                              <a:gd name="T100" fmla="*/ 181 w 204"/>
                              <a:gd name="T101" fmla="*/ 54 h 202"/>
                              <a:gd name="T102" fmla="*/ 188 w 204"/>
                              <a:gd name="T103" fmla="*/ 67 h 202"/>
                              <a:gd name="T104" fmla="*/ 188 w 204"/>
                              <a:gd name="T105" fmla="*/ 68 h 202"/>
                              <a:gd name="T106" fmla="*/ 192 w 204"/>
                              <a:gd name="T107" fmla="*/ 80 h 202"/>
                              <a:gd name="T108" fmla="*/ 193 w 204"/>
                              <a:gd name="T109" fmla="*/ 85 h 202"/>
                              <a:gd name="T110" fmla="*/ 194 w 204"/>
                              <a:gd name="T111" fmla="*/ 96 h 202"/>
                              <a:gd name="T112" fmla="*/ 108 w 204"/>
                              <a:gd name="T113" fmla="*/ 192 h 202"/>
                              <a:gd name="T114" fmla="*/ 96 w 204"/>
                              <a:gd name="T115" fmla="*/ 192 h 202"/>
                              <a:gd name="T116" fmla="*/ 83 w 204"/>
                              <a:gd name="T117" fmla="*/ 190 h 202"/>
                              <a:gd name="T118" fmla="*/ 69 w 204"/>
                              <a:gd name="T119" fmla="*/ 18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4" h="202">
                                <a:moveTo>
                                  <a:pt x="109" y="202"/>
                                </a:moveTo>
                                <a:cubicBezTo>
                                  <a:pt x="140" y="200"/>
                                  <a:pt x="167" y="184"/>
                                  <a:pt x="185" y="161"/>
                                </a:cubicBezTo>
                                <a:cubicBezTo>
                                  <a:pt x="188" y="157"/>
                                  <a:pt x="190" y="153"/>
                                  <a:pt x="192" y="148"/>
                                </a:cubicBezTo>
                                <a:cubicBezTo>
                                  <a:pt x="194" y="145"/>
                                  <a:pt x="195" y="142"/>
                                  <a:pt x="197" y="139"/>
                                </a:cubicBezTo>
                                <a:cubicBezTo>
                                  <a:pt x="198" y="135"/>
                                  <a:pt x="200" y="130"/>
                                  <a:pt x="201" y="125"/>
                                </a:cubicBezTo>
                                <a:cubicBezTo>
                                  <a:pt x="202" y="122"/>
                                  <a:pt x="203" y="119"/>
                                  <a:pt x="203" y="116"/>
                                </a:cubicBezTo>
                                <a:cubicBezTo>
                                  <a:pt x="204" y="112"/>
                                  <a:pt x="204" y="109"/>
                                  <a:pt x="204" y="105"/>
                                </a:cubicBezTo>
                                <a:cubicBezTo>
                                  <a:pt x="204" y="102"/>
                                  <a:pt x="204" y="99"/>
                                  <a:pt x="204" y="95"/>
                                </a:cubicBezTo>
                                <a:cubicBezTo>
                                  <a:pt x="204" y="89"/>
                                  <a:pt x="203" y="84"/>
                                  <a:pt x="202" y="78"/>
                                </a:cubicBezTo>
                                <a:cubicBezTo>
                                  <a:pt x="201" y="77"/>
                                  <a:pt x="201" y="76"/>
                                  <a:pt x="201" y="75"/>
                                </a:cubicBezTo>
                                <a:cubicBezTo>
                                  <a:pt x="200" y="72"/>
                                  <a:pt x="199" y="68"/>
                                  <a:pt x="198" y="65"/>
                                </a:cubicBezTo>
                                <a:cubicBezTo>
                                  <a:pt x="197" y="63"/>
                                  <a:pt x="196" y="61"/>
                                  <a:pt x="195" y="59"/>
                                </a:cubicBezTo>
                                <a:cubicBezTo>
                                  <a:pt x="194" y="56"/>
                                  <a:pt x="193" y="54"/>
                                  <a:pt x="191" y="51"/>
                                </a:cubicBezTo>
                                <a:cubicBezTo>
                                  <a:pt x="187" y="44"/>
                                  <a:pt x="182" y="38"/>
                                  <a:pt x="177" y="32"/>
                                </a:cubicBezTo>
                                <a:cubicBezTo>
                                  <a:pt x="176" y="31"/>
                                  <a:pt x="174" y="29"/>
                                  <a:pt x="173" y="28"/>
                                </a:cubicBezTo>
                                <a:cubicBezTo>
                                  <a:pt x="172" y="27"/>
                                  <a:pt x="171" y="26"/>
                                  <a:pt x="170" y="25"/>
                                </a:cubicBezTo>
                                <a:cubicBezTo>
                                  <a:pt x="168" y="23"/>
                                  <a:pt x="165" y="21"/>
                                  <a:pt x="163" y="19"/>
                                </a:cubicBezTo>
                                <a:cubicBezTo>
                                  <a:pt x="161" y="18"/>
                                  <a:pt x="160" y="17"/>
                                  <a:pt x="159" y="17"/>
                                </a:cubicBezTo>
                                <a:cubicBezTo>
                                  <a:pt x="156" y="15"/>
                                  <a:pt x="153" y="13"/>
                                  <a:pt x="150" y="12"/>
                                </a:cubicBezTo>
                                <a:cubicBezTo>
                                  <a:pt x="147" y="10"/>
                                  <a:pt x="144" y="9"/>
                                  <a:pt x="141" y="7"/>
                                </a:cubicBezTo>
                                <a:cubicBezTo>
                                  <a:pt x="132" y="4"/>
                                  <a:pt x="123" y="1"/>
                                  <a:pt x="112" y="0"/>
                                </a:cubicBezTo>
                                <a:cubicBezTo>
                                  <a:pt x="107" y="0"/>
                                  <a:pt x="102" y="0"/>
                                  <a:pt x="97" y="0"/>
                                </a:cubicBezTo>
                                <a:cubicBezTo>
                                  <a:pt x="92" y="0"/>
                                  <a:pt x="87" y="1"/>
                                  <a:pt x="82" y="2"/>
                                </a:cubicBezTo>
                                <a:cubicBezTo>
                                  <a:pt x="72" y="4"/>
                                  <a:pt x="62" y="8"/>
                                  <a:pt x="54" y="13"/>
                                </a:cubicBezTo>
                                <a:cubicBezTo>
                                  <a:pt x="51" y="14"/>
                                  <a:pt x="48" y="16"/>
                                  <a:pt x="45" y="18"/>
                                </a:cubicBezTo>
                                <a:cubicBezTo>
                                  <a:pt x="43" y="20"/>
                                  <a:pt x="40" y="22"/>
                                  <a:pt x="38" y="24"/>
                                </a:cubicBezTo>
                                <a:cubicBezTo>
                                  <a:pt x="37" y="25"/>
                                  <a:pt x="35" y="26"/>
                                  <a:pt x="34" y="27"/>
                                </a:cubicBezTo>
                                <a:cubicBezTo>
                                  <a:pt x="32" y="29"/>
                                  <a:pt x="29" y="31"/>
                                  <a:pt x="27" y="34"/>
                                </a:cubicBezTo>
                                <a:cubicBezTo>
                                  <a:pt x="25" y="36"/>
                                  <a:pt x="23" y="39"/>
                                  <a:pt x="21" y="41"/>
                                </a:cubicBezTo>
                                <a:cubicBezTo>
                                  <a:pt x="8" y="60"/>
                                  <a:pt x="0" y="83"/>
                                  <a:pt x="2" y="107"/>
                                </a:cubicBezTo>
                                <a:cubicBezTo>
                                  <a:pt x="2" y="110"/>
                                  <a:pt x="2" y="114"/>
                                  <a:pt x="3" y="117"/>
                                </a:cubicBezTo>
                                <a:cubicBezTo>
                                  <a:pt x="4" y="121"/>
                                  <a:pt x="4" y="124"/>
                                  <a:pt x="5" y="127"/>
                                </a:cubicBezTo>
                                <a:cubicBezTo>
                                  <a:pt x="6" y="130"/>
                                  <a:pt x="7" y="134"/>
                                  <a:pt x="8" y="137"/>
                                </a:cubicBezTo>
                                <a:cubicBezTo>
                                  <a:pt x="10" y="141"/>
                                  <a:pt x="12" y="146"/>
                                  <a:pt x="14" y="150"/>
                                </a:cubicBezTo>
                                <a:cubicBezTo>
                                  <a:pt x="15" y="152"/>
                                  <a:pt x="16" y="153"/>
                                  <a:pt x="17" y="154"/>
                                </a:cubicBezTo>
                                <a:cubicBezTo>
                                  <a:pt x="18" y="156"/>
                                  <a:pt x="19" y="157"/>
                                  <a:pt x="20" y="158"/>
                                </a:cubicBezTo>
                                <a:cubicBezTo>
                                  <a:pt x="22" y="163"/>
                                  <a:pt x="25" y="166"/>
                                  <a:pt x="29" y="170"/>
                                </a:cubicBezTo>
                                <a:cubicBezTo>
                                  <a:pt x="33" y="174"/>
                                  <a:pt x="38" y="179"/>
                                  <a:pt x="43" y="182"/>
                                </a:cubicBezTo>
                                <a:cubicBezTo>
                                  <a:pt x="48" y="186"/>
                                  <a:pt x="53" y="189"/>
                                  <a:pt x="58" y="192"/>
                                </a:cubicBezTo>
                                <a:cubicBezTo>
                                  <a:pt x="61" y="193"/>
                                  <a:pt x="64" y="195"/>
                                  <a:pt x="68" y="196"/>
                                </a:cubicBezTo>
                                <a:cubicBezTo>
                                  <a:pt x="72" y="198"/>
                                  <a:pt x="77" y="199"/>
                                  <a:pt x="82" y="200"/>
                                </a:cubicBezTo>
                                <a:cubicBezTo>
                                  <a:pt x="87" y="201"/>
                                  <a:pt x="91" y="202"/>
                                  <a:pt x="96" y="202"/>
                                </a:cubicBezTo>
                                <a:cubicBezTo>
                                  <a:pt x="100" y="202"/>
                                  <a:pt x="104" y="202"/>
                                  <a:pt x="109" y="202"/>
                                </a:cubicBezTo>
                                <a:close/>
                                <a:moveTo>
                                  <a:pt x="69" y="186"/>
                                </a:moveTo>
                                <a:cubicBezTo>
                                  <a:pt x="69" y="186"/>
                                  <a:pt x="69" y="186"/>
                                  <a:pt x="68" y="186"/>
                                </a:cubicBezTo>
                                <a:cubicBezTo>
                                  <a:pt x="63" y="184"/>
                                  <a:pt x="58" y="181"/>
                                  <a:pt x="53" y="178"/>
                                </a:cubicBezTo>
                                <a:cubicBezTo>
                                  <a:pt x="42" y="171"/>
                                  <a:pt x="33" y="161"/>
                                  <a:pt x="26" y="151"/>
                                </a:cubicBezTo>
                                <a:cubicBezTo>
                                  <a:pt x="18" y="138"/>
                                  <a:pt x="13" y="123"/>
                                  <a:pt x="12" y="106"/>
                                </a:cubicBezTo>
                                <a:cubicBezTo>
                                  <a:pt x="9" y="56"/>
                                  <a:pt x="47" y="13"/>
                                  <a:pt x="98" y="10"/>
                                </a:cubicBezTo>
                                <a:cubicBezTo>
                                  <a:pt x="124" y="8"/>
                                  <a:pt x="149" y="18"/>
                                  <a:pt x="167" y="36"/>
                                </a:cubicBezTo>
                                <a:cubicBezTo>
                                  <a:pt x="173" y="41"/>
                                  <a:pt x="177" y="47"/>
                                  <a:pt x="181" y="54"/>
                                </a:cubicBezTo>
                                <a:cubicBezTo>
                                  <a:pt x="184" y="58"/>
                                  <a:pt x="186" y="63"/>
                                  <a:pt x="188" y="67"/>
                                </a:cubicBezTo>
                                <a:cubicBezTo>
                                  <a:pt x="188" y="67"/>
                                  <a:pt x="188" y="68"/>
                                  <a:pt x="188" y="68"/>
                                </a:cubicBezTo>
                                <a:cubicBezTo>
                                  <a:pt x="190" y="72"/>
                                  <a:pt x="191" y="76"/>
                                  <a:pt x="192" y="80"/>
                                </a:cubicBezTo>
                                <a:cubicBezTo>
                                  <a:pt x="192" y="82"/>
                                  <a:pt x="193" y="84"/>
                                  <a:pt x="193" y="85"/>
                                </a:cubicBezTo>
                                <a:cubicBezTo>
                                  <a:pt x="194" y="89"/>
                                  <a:pt x="194" y="92"/>
                                  <a:pt x="194" y="96"/>
                                </a:cubicBezTo>
                                <a:cubicBezTo>
                                  <a:pt x="197" y="146"/>
                                  <a:pt x="159" y="189"/>
                                  <a:pt x="108" y="192"/>
                                </a:cubicBezTo>
                                <a:cubicBezTo>
                                  <a:pt x="104" y="193"/>
                                  <a:pt x="100" y="193"/>
                                  <a:pt x="96" y="192"/>
                                </a:cubicBezTo>
                                <a:cubicBezTo>
                                  <a:pt x="91" y="192"/>
                                  <a:pt x="87" y="191"/>
                                  <a:pt x="83" y="190"/>
                                </a:cubicBezTo>
                                <a:cubicBezTo>
                                  <a:pt x="78" y="189"/>
                                  <a:pt x="73" y="188"/>
                                  <a:pt x="69" y="186"/>
                                </a:cubicBezTo>
                                <a:close/>
                              </a:path>
                            </a:pathLst>
                          </a:custGeom>
                          <a:solidFill>
                            <a:srgbClr val="F7F7F7">
                              <a:alpha val="50000"/>
                            </a:srgbClr>
                          </a:solidFill>
                          <a:ln>
                            <a:noFill/>
                          </a:ln>
                        </wps:spPr>
                        <wps:bodyPr rot="0" vert="horz" wrap="square" lIns="91440" tIns="45720" rIns="91440" bIns="45720" anchor="t" anchorCtr="0" upright="1">
                          <a:noAutofit/>
                        </wps:bodyPr>
                      </wps:wsp>
                      <wps:wsp>
                        <wps:cNvPr id="84" name="Freeform 53"/>
                        <wps:cNvSpPr>
                          <a:spLocks/>
                        </wps:cNvSpPr>
                        <wps:spPr bwMode="auto">
                          <a:xfrm>
                            <a:off x="0" y="847725"/>
                            <a:ext cx="375920" cy="440055"/>
                          </a:xfrm>
                          <a:custGeom>
                            <a:avLst/>
                            <a:gdLst>
                              <a:gd name="T0" fmla="*/ 5 w 164"/>
                              <a:gd name="T1" fmla="*/ 169 h 192"/>
                              <a:gd name="T2" fmla="*/ 12 w 164"/>
                              <a:gd name="T3" fmla="*/ 174 h 192"/>
                              <a:gd name="T4" fmla="*/ 36 w 164"/>
                              <a:gd name="T5" fmla="*/ 187 h 192"/>
                              <a:gd name="T6" fmla="*/ 59 w 164"/>
                              <a:gd name="T7" fmla="*/ 192 h 192"/>
                              <a:gd name="T8" fmla="*/ 74 w 164"/>
                              <a:gd name="T9" fmla="*/ 192 h 192"/>
                              <a:gd name="T10" fmla="*/ 75 w 164"/>
                              <a:gd name="T11" fmla="*/ 192 h 192"/>
                              <a:gd name="T12" fmla="*/ 111 w 164"/>
                              <a:gd name="T13" fmla="*/ 182 h 192"/>
                              <a:gd name="T14" fmla="*/ 111 w 164"/>
                              <a:gd name="T15" fmla="*/ 182 h 192"/>
                              <a:gd name="T16" fmla="*/ 116 w 164"/>
                              <a:gd name="T17" fmla="*/ 179 h 192"/>
                              <a:gd name="T18" fmla="*/ 121 w 164"/>
                              <a:gd name="T19" fmla="*/ 176 h 192"/>
                              <a:gd name="T20" fmla="*/ 124 w 164"/>
                              <a:gd name="T21" fmla="*/ 174 h 192"/>
                              <a:gd name="T22" fmla="*/ 129 w 164"/>
                              <a:gd name="T23" fmla="*/ 171 h 192"/>
                              <a:gd name="T24" fmla="*/ 133 w 164"/>
                              <a:gd name="T25" fmla="*/ 166 h 192"/>
                              <a:gd name="T26" fmla="*/ 140 w 164"/>
                              <a:gd name="T27" fmla="*/ 160 h 192"/>
                              <a:gd name="T28" fmla="*/ 153 w 164"/>
                              <a:gd name="T29" fmla="*/ 141 h 192"/>
                              <a:gd name="T30" fmla="*/ 163 w 164"/>
                              <a:gd name="T31" fmla="*/ 112 h 192"/>
                              <a:gd name="T32" fmla="*/ 164 w 164"/>
                              <a:gd name="T33" fmla="*/ 90 h 192"/>
                              <a:gd name="T34" fmla="*/ 162 w 164"/>
                              <a:gd name="T35" fmla="*/ 74 h 192"/>
                              <a:gd name="T36" fmla="*/ 157 w 164"/>
                              <a:gd name="T37" fmla="*/ 59 h 192"/>
                              <a:gd name="T38" fmla="*/ 150 w 164"/>
                              <a:gd name="T39" fmla="*/ 46 h 192"/>
                              <a:gd name="T40" fmla="*/ 146 w 164"/>
                              <a:gd name="T41" fmla="*/ 40 h 192"/>
                              <a:gd name="T42" fmla="*/ 142 w 164"/>
                              <a:gd name="T43" fmla="*/ 34 h 192"/>
                              <a:gd name="T44" fmla="*/ 137 w 164"/>
                              <a:gd name="T45" fmla="*/ 29 h 192"/>
                              <a:gd name="T46" fmla="*/ 132 w 164"/>
                              <a:gd name="T47" fmla="*/ 24 h 192"/>
                              <a:gd name="T48" fmla="*/ 125 w 164"/>
                              <a:gd name="T49" fmla="*/ 19 h 192"/>
                              <a:gd name="T50" fmla="*/ 119 w 164"/>
                              <a:gd name="T51" fmla="*/ 15 h 192"/>
                              <a:gd name="T52" fmla="*/ 115 w 164"/>
                              <a:gd name="T53" fmla="*/ 12 h 192"/>
                              <a:gd name="T54" fmla="*/ 109 w 164"/>
                              <a:gd name="T55" fmla="*/ 9 h 192"/>
                              <a:gd name="T56" fmla="*/ 100 w 164"/>
                              <a:gd name="T57" fmla="*/ 6 h 192"/>
                              <a:gd name="T58" fmla="*/ 96 w 164"/>
                              <a:gd name="T59" fmla="*/ 4 h 192"/>
                              <a:gd name="T60" fmla="*/ 87 w 164"/>
                              <a:gd name="T61" fmla="*/ 2 h 192"/>
                              <a:gd name="T62" fmla="*/ 82 w 164"/>
                              <a:gd name="T63" fmla="*/ 1 h 192"/>
                              <a:gd name="T64" fmla="*/ 67 w 164"/>
                              <a:gd name="T65" fmla="*/ 0 h 192"/>
                              <a:gd name="T66" fmla="*/ 63 w 164"/>
                              <a:gd name="T67" fmla="*/ 0 h 192"/>
                              <a:gd name="T68" fmla="*/ 58 w 164"/>
                              <a:gd name="T69" fmla="*/ 1 h 192"/>
                              <a:gd name="T70" fmla="*/ 43 w 164"/>
                              <a:gd name="T71" fmla="*/ 3 h 192"/>
                              <a:gd name="T72" fmla="*/ 39 w 164"/>
                              <a:gd name="T73" fmla="*/ 5 h 192"/>
                              <a:gd name="T74" fmla="*/ 30 w 164"/>
                              <a:gd name="T75" fmla="*/ 8 h 192"/>
                              <a:gd name="T76" fmla="*/ 26 w 164"/>
                              <a:gd name="T77" fmla="*/ 10 h 192"/>
                              <a:gd name="T78" fmla="*/ 18 w 164"/>
                              <a:gd name="T79" fmla="*/ 15 h 192"/>
                              <a:gd name="T80" fmla="*/ 3 w 164"/>
                              <a:gd name="T81" fmla="*/ 26 h 192"/>
                              <a:gd name="T82" fmla="*/ 0 w 164"/>
                              <a:gd name="T83" fmla="*/ 29 h 192"/>
                              <a:gd name="T84" fmla="*/ 0 w 164"/>
                              <a:gd name="T85" fmla="*/ 43 h 192"/>
                              <a:gd name="T86" fmla="*/ 63 w 164"/>
                              <a:gd name="T87" fmla="*/ 10 h 192"/>
                              <a:gd name="T88" fmla="*/ 149 w 164"/>
                              <a:gd name="T89" fmla="*/ 65 h 192"/>
                              <a:gd name="T90" fmla="*/ 154 w 164"/>
                              <a:gd name="T91" fmla="*/ 81 h 192"/>
                              <a:gd name="T92" fmla="*/ 155 w 164"/>
                              <a:gd name="T93" fmla="*/ 91 h 192"/>
                              <a:gd name="T94" fmla="*/ 150 w 164"/>
                              <a:gd name="T95" fmla="*/ 125 h 192"/>
                              <a:gd name="T96" fmla="*/ 121 w 164"/>
                              <a:gd name="T97" fmla="*/ 165 h 192"/>
                              <a:gd name="T98" fmla="*/ 79 w 164"/>
                              <a:gd name="T99" fmla="*/ 182 h 192"/>
                              <a:gd name="T100" fmla="*/ 73 w 164"/>
                              <a:gd name="T101" fmla="*/ 183 h 192"/>
                              <a:gd name="T102" fmla="*/ 63 w 164"/>
                              <a:gd name="T103" fmla="*/ 183 h 192"/>
                              <a:gd name="T104" fmla="*/ 9 w 164"/>
                              <a:gd name="T105" fmla="*/ 159 h 192"/>
                              <a:gd name="T106" fmla="*/ 0 w 164"/>
                              <a:gd name="T107" fmla="*/ 149 h 192"/>
                              <a:gd name="T108" fmla="*/ 0 w 164"/>
                              <a:gd name="T109" fmla="*/ 164 h 192"/>
                              <a:gd name="T110" fmla="*/ 4 w 164"/>
                              <a:gd name="T111" fmla="*/ 168 h 192"/>
                              <a:gd name="T112" fmla="*/ 5 w 164"/>
                              <a:gd name="T113" fmla="*/ 169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4" h="192">
                                <a:moveTo>
                                  <a:pt x="5" y="169"/>
                                </a:moveTo>
                                <a:cubicBezTo>
                                  <a:pt x="7" y="170"/>
                                  <a:pt x="9" y="172"/>
                                  <a:pt x="12" y="174"/>
                                </a:cubicBezTo>
                                <a:cubicBezTo>
                                  <a:pt x="19" y="179"/>
                                  <a:pt x="27" y="183"/>
                                  <a:pt x="36" y="187"/>
                                </a:cubicBezTo>
                                <a:cubicBezTo>
                                  <a:pt x="43" y="189"/>
                                  <a:pt x="51" y="191"/>
                                  <a:pt x="59" y="192"/>
                                </a:cubicBezTo>
                                <a:cubicBezTo>
                                  <a:pt x="64" y="192"/>
                                  <a:pt x="69" y="192"/>
                                  <a:pt x="74" y="192"/>
                                </a:cubicBezTo>
                                <a:cubicBezTo>
                                  <a:pt x="74" y="192"/>
                                  <a:pt x="74" y="192"/>
                                  <a:pt x="75" y="192"/>
                                </a:cubicBezTo>
                                <a:cubicBezTo>
                                  <a:pt x="88" y="191"/>
                                  <a:pt x="100" y="188"/>
                                  <a:pt x="111" y="182"/>
                                </a:cubicBezTo>
                                <a:cubicBezTo>
                                  <a:pt x="111" y="182"/>
                                  <a:pt x="111" y="182"/>
                                  <a:pt x="111" y="182"/>
                                </a:cubicBezTo>
                                <a:cubicBezTo>
                                  <a:pt x="113" y="181"/>
                                  <a:pt x="115" y="180"/>
                                  <a:pt x="116" y="179"/>
                                </a:cubicBezTo>
                                <a:cubicBezTo>
                                  <a:pt x="118" y="178"/>
                                  <a:pt x="120" y="177"/>
                                  <a:pt x="121" y="176"/>
                                </a:cubicBezTo>
                                <a:cubicBezTo>
                                  <a:pt x="122" y="175"/>
                                  <a:pt x="123" y="175"/>
                                  <a:pt x="124" y="174"/>
                                </a:cubicBezTo>
                                <a:cubicBezTo>
                                  <a:pt x="126" y="173"/>
                                  <a:pt x="127" y="172"/>
                                  <a:pt x="129" y="171"/>
                                </a:cubicBezTo>
                                <a:cubicBezTo>
                                  <a:pt x="130" y="169"/>
                                  <a:pt x="132" y="168"/>
                                  <a:pt x="133" y="166"/>
                                </a:cubicBezTo>
                                <a:cubicBezTo>
                                  <a:pt x="136" y="164"/>
                                  <a:pt x="138" y="162"/>
                                  <a:pt x="140" y="160"/>
                                </a:cubicBezTo>
                                <a:cubicBezTo>
                                  <a:pt x="145" y="154"/>
                                  <a:pt x="149" y="148"/>
                                  <a:pt x="153" y="141"/>
                                </a:cubicBezTo>
                                <a:cubicBezTo>
                                  <a:pt x="158" y="132"/>
                                  <a:pt x="161" y="122"/>
                                  <a:pt x="163" y="112"/>
                                </a:cubicBezTo>
                                <a:cubicBezTo>
                                  <a:pt x="164" y="105"/>
                                  <a:pt x="164" y="98"/>
                                  <a:pt x="164" y="90"/>
                                </a:cubicBezTo>
                                <a:cubicBezTo>
                                  <a:pt x="164" y="85"/>
                                  <a:pt x="163" y="79"/>
                                  <a:pt x="162" y="74"/>
                                </a:cubicBezTo>
                                <a:cubicBezTo>
                                  <a:pt x="160" y="69"/>
                                  <a:pt x="159" y="64"/>
                                  <a:pt x="157" y="59"/>
                                </a:cubicBezTo>
                                <a:cubicBezTo>
                                  <a:pt x="155" y="54"/>
                                  <a:pt x="152" y="50"/>
                                  <a:pt x="150" y="46"/>
                                </a:cubicBezTo>
                                <a:cubicBezTo>
                                  <a:pt x="149" y="44"/>
                                  <a:pt x="147" y="42"/>
                                  <a:pt x="146" y="40"/>
                                </a:cubicBezTo>
                                <a:cubicBezTo>
                                  <a:pt x="145" y="38"/>
                                  <a:pt x="143" y="36"/>
                                  <a:pt x="142" y="34"/>
                                </a:cubicBezTo>
                                <a:cubicBezTo>
                                  <a:pt x="140" y="32"/>
                                  <a:pt x="138" y="31"/>
                                  <a:pt x="137" y="29"/>
                                </a:cubicBezTo>
                                <a:cubicBezTo>
                                  <a:pt x="135" y="27"/>
                                  <a:pt x="134" y="26"/>
                                  <a:pt x="132" y="24"/>
                                </a:cubicBezTo>
                                <a:cubicBezTo>
                                  <a:pt x="130" y="22"/>
                                  <a:pt x="127" y="20"/>
                                  <a:pt x="125" y="19"/>
                                </a:cubicBezTo>
                                <a:cubicBezTo>
                                  <a:pt x="123" y="17"/>
                                  <a:pt x="121" y="16"/>
                                  <a:pt x="119" y="15"/>
                                </a:cubicBezTo>
                                <a:cubicBezTo>
                                  <a:pt x="118" y="14"/>
                                  <a:pt x="116" y="13"/>
                                  <a:pt x="115" y="12"/>
                                </a:cubicBezTo>
                                <a:cubicBezTo>
                                  <a:pt x="113" y="11"/>
                                  <a:pt x="111" y="10"/>
                                  <a:pt x="109" y="9"/>
                                </a:cubicBezTo>
                                <a:cubicBezTo>
                                  <a:pt x="106" y="8"/>
                                  <a:pt x="103" y="7"/>
                                  <a:pt x="100" y="6"/>
                                </a:cubicBezTo>
                                <a:cubicBezTo>
                                  <a:pt x="99" y="5"/>
                                  <a:pt x="97" y="5"/>
                                  <a:pt x="96" y="4"/>
                                </a:cubicBezTo>
                                <a:cubicBezTo>
                                  <a:pt x="93" y="3"/>
                                  <a:pt x="90" y="3"/>
                                  <a:pt x="87" y="2"/>
                                </a:cubicBezTo>
                                <a:cubicBezTo>
                                  <a:pt x="85" y="2"/>
                                  <a:pt x="84" y="1"/>
                                  <a:pt x="82" y="1"/>
                                </a:cubicBezTo>
                                <a:cubicBezTo>
                                  <a:pt x="77" y="0"/>
                                  <a:pt x="72" y="0"/>
                                  <a:pt x="67" y="0"/>
                                </a:cubicBezTo>
                                <a:cubicBezTo>
                                  <a:pt x="66" y="0"/>
                                  <a:pt x="64" y="0"/>
                                  <a:pt x="63" y="0"/>
                                </a:cubicBezTo>
                                <a:cubicBezTo>
                                  <a:pt x="61" y="0"/>
                                  <a:pt x="59" y="1"/>
                                  <a:pt x="58" y="1"/>
                                </a:cubicBezTo>
                                <a:cubicBezTo>
                                  <a:pt x="53" y="1"/>
                                  <a:pt x="48" y="2"/>
                                  <a:pt x="43" y="3"/>
                                </a:cubicBezTo>
                                <a:cubicBezTo>
                                  <a:pt x="42" y="4"/>
                                  <a:pt x="40" y="4"/>
                                  <a:pt x="39" y="5"/>
                                </a:cubicBezTo>
                                <a:cubicBezTo>
                                  <a:pt x="36" y="6"/>
                                  <a:pt x="33" y="7"/>
                                  <a:pt x="30" y="8"/>
                                </a:cubicBezTo>
                                <a:cubicBezTo>
                                  <a:pt x="29" y="9"/>
                                  <a:pt x="27" y="9"/>
                                  <a:pt x="26" y="10"/>
                                </a:cubicBezTo>
                                <a:cubicBezTo>
                                  <a:pt x="23" y="11"/>
                                  <a:pt x="20" y="13"/>
                                  <a:pt x="18" y="15"/>
                                </a:cubicBezTo>
                                <a:cubicBezTo>
                                  <a:pt x="12" y="18"/>
                                  <a:pt x="7" y="22"/>
                                  <a:pt x="3" y="26"/>
                                </a:cubicBezTo>
                                <a:cubicBezTo>
                                  <a:pt x="2" y="27"/>
                                  <a:pt x="1" y="28"/>
                                  <a:pt x="0" y="29"/>
                                </a:cubicBezTo>
                                <a:cubicBezTo>
                                  <a:pt x="0" y="43"/>
                                  <a:pt x="0" y="43"/>
                                  <a:pt x="0" y="43"/>
                                </a:cubicBezTo>
                                <a:cubicBezTo>
                                  <a:pt x="15" y="24"/>
                                  <a:pt x="37" y="11"/>
                                  <a:pt x="63" y="10"/>
                                </a:cubicBezTo>
                                <a:cubicBezTo>
                                  <a:pt x="102" y="7"/>
                                  <a:pt x="136" y="31"/>
                                  <a:pt x="149" y="65"/>
                                </a:cubicBezTo>
                                <a:cubicBezTo>
                                  <a:pt x="151" y="70"/>
                                  <a:pt x="153" y="75"/>
                                  <a:pt x="154" y="81"/>
                                </a:cubicBezTo>
                                <a:cubicBezTo>
                                  <a:pt x="154" y="84"/>
                                  <a:pt x="155" y="87"/>
                                  <a:pt x="155" y="91"/>
                                </a:cubicBezTo>
                                <a:cubicBezTo>
                                  <a:pt x="156" y="103"/>
                                  <a:pt x="154" y="115"/>
                                  <a:pt x="150" y="125"/>
                                </a:cubicBezTo>
                                <a:cubicBezTo>
                                  <a:pt x="144" y="141"/>
                                  <a:pt x="134" y="155"/>
                                  <a:pt x="121" y="165"/>
                                </a:cubicBezTo>
                                <a:cubicBezTo>
                                  <a:pt x="109" y="174"/>
                                  <a:pt x="94" y="180"/>
                                  <a:pt x="79" y="182"/>
                                </a:cubicBezTo>
                                <a:cubicBezTo>
                                  <a:pt x="77" y="182"/>
                                  <a:pt x="75" y="183"/>
                                  <a:pt x="73" y="183"/>
                                </a:cubicBezTo>
                                <a:cubicBezTo>
                                  <a:pt x="70" y="183"/>
                                  <a:pt x="66" y="183"/>
                                  <a:pt x="63" y="183"/>
                                </a:cubicBezTo>
                                <a:cubicBezTo>
                                  <a:pt x="42" y="181"/>
                                  <a:pt x="23" y="173"/>
                                  <a:pt x="9" y="159"/>
                                </a:cubicBezTo>
                                <a:cubicBezTo>
                                  <a:pt x="6" y="156"/>
                                  <a:pt x="3" y="153"/>
                                  <a:pt x="0" y="149"/>
                                </a:cubicBezTo>
                                <a:cubicBezTo>
                                  <a:pt x="0" y="164"/>
                                  <a:pt x="0" y="164"/>
                                  <a:pt x="0" y="164"/>
                                </a:cubicBezTo>
                                <a:cubicBezTo>
                                  <a:pt x="1" y="165"/>
                                  <a:pt x="3" y="166"/>
                                  <a:pt x="4" y="168"/>
                                </a:cubicBezTo>
                                <a:cubicBezTo>
                                  <a:pt x="5" y="168"/>
                                  <a:pt x="5" y="168"/>
                                  <a:pt x="5" y="169"/>
                                </a:cubicBezTo>
                                <a:close/>
                              </a:path>
                            </a:pathLst>
                          </a:custGeom>
                          <a:solidFill>
                            <a:srgbClr val="F7F7F7">
                              <a:alpha val="50000"/>
                            </a:srgbClr>
                          </a:solidFill>
                          <a:ln>
                            <a:noFill/>
                          </a:ln>
                        </wps:spPr>
                        <wps:bodyPr rot="0" vert="horz" wrap="square" lIns="91440" tIns="45720" rIns="91440" bIns="45720" anchor="t" anchorCtr="0" upright="1">
                          <a:noAutofit/>
                        </wps:bodyPr>
                      </wps:wsp>
                      <wps:wsp>
                        <wps:cNvPr id="85" name="Freeform 54"/>
                        <wps:cNvSpPr>
                          <a:spLocks noEditPoints="1"/>
                        </wps:cNvSpPr>
                        <wps:spPr bwMode="auto">
                          <a:xfrm>
                            <a:off x="3248025" y="276225"/>
                            <a:ext cx="249555" cy="252095"/>
                          </a:xfrm>
                          <a:custGeom>
                            <a:avLst/>
                            <a:gdLst>
                              <a:gd name="T0" fmla="*/ 0 w 109"/>
                              <a:gd name="T1" fmla="*/ 59 h 110"/>
                              <a:gd name="T2" fmla="*/ 15 w 109"/>
                              <a:gd name="T3" fmla="*/ 92 h 110"/>
                              <a:gd name="T4" fmla="*/ 18 w 109"/>
                              <a:gd name="T5" fmla="*/ 96 h 110"/>
                              <a:gd name="T6" fmla="*/ 27 w 109"/>
                              <a:gd name="T7" fmla="*/ 102 h 110"/>
                              <a:gd name="T8" fmla="*/ 31 w 109"/>
                              <a:gd name="T9" fmla="*/ 105 h 110"/>
                              <a:gd name="T10" fmla="*/ 41 w 109"/>
                              <a:gd name="T11" fmla="*/ 108 h 110"/>
                              <a:gd name="T12" fmla="*/ 57 w 109"/>
                              <a:gd name="T13" fmla="*/ 110 h 110"/>
                              <a:gd name="T14" fmla="*/ 73 w 109"/>
                              <a:gd name="T15" fmla="*/ 106 h 110"/>
                              <a:gd name="T16" fmla="*/ 78 w 109"/>
                              <a:gd name="T17" fmla="*/ 104 h 110"/>
                              <a:gd name="T18" fmla="*/ 83 w 109"/>
                              <a:gd name="T19" fmla="*/ 102 h 110"/>
                              <a:gd name="T20" fmla="*/ 87 w 109"/>
                              <a:gd name="T21" fmla="*/ 99 h 110"/>
                              <a:gd name="T22" fmla="*/ 95 w 109"/>
                              <a:gd name="T23" fmla="*/ 92 h 110"/>
                              <a:gd name="T24" fmla="*/ 98 w 109"/>
                              <a:gd name="T25" fmla="*/ 88 h 110"/>
                              <a:gd name="T26" fmla="*/ 103 w 109"/>
                              <a:gd name="T27" fmla="*/ 79 h 110"/>
                              <a:gd name="T28" fmla="*/ 108 w 109"/>
                              <a:gd name="T29" fmla="*/ 62 h 110"/>
                              <a:gd name="T30" fmla="*/ 108 w 109"/>
                              <a:gd name="T31" fmla="*/ 52 h 110"/>
                              <a:gd name="T32" fmla="*/ 51 w 109"/>
                              <a:gd name="T33" fmla="*/ 1 h 110"/>
                              <a:gd name="T34" fmla="*/ 41 w 109"/>
                              <a:gd name="T35" fmla="*/ 3 h 110"/>
                              <a:gd name="T36" fmla="*/ 25 w 109"/>
                              <a:gd name="T37" fmla="*/ 10 h 110"/>
                              <a:gd name="T38" fmla="*/ 3 w 109"/>
                              <a:gd name="T39" fmla="*/ 38 h 110"/>
                              <a:gd name="T40" fmla="*/ 0 w 109"/>
                              <a:gd name="T41" fmla="*/ 59 h 110"/>
                              <a:gd name="T42" fmla="*/ 8 w 109"/>
                              <a:gd name="T43" fmla="*/ 41 h 110"/>
                              <a:gd name="T44" fmla="*/ 30 w 109"/>
                              <a:gd name="T45" fmla="*/ 13 h 110"/>
                              <a:gd name="T46" fmla="*/ 47 w 109"/>
                              <a:gd name="T47" fmla="*/ 7 h 110"/>
                              <a:gd name="T48" fmla="*/ 51 w 109"/>
                              <a:gd name="T49" fmla="*/ 7 h 110"/>
                              <a:gd name="T50" fmla="*/ 103 w 109"/>
                              <a:gd name="T51" fmla="*/ 53 h 110"/>
                              <a:gd name="T52" fmla="*/ 103 w 109"/>
                              <a:gd name="T53" fmla="*/ 57 h 110"/>
                              <a:gd name="T54" fmla="*/ 100 w 109"/>
                              <a:gd name="T55" fmla="*/ 74 h 110"/>
                              <a:gd name="T56" fmla="*/ 75 w 109"/>
                              <a:gd name="T57" fmla="*/ 100 h 110"/>
                              <a:gd name="T58" fmla="*/ 57 w 109"/>
                              <a:gd name="T59" fmla="*/ 105 h 110"/>
                              <a:gd name="T60" fmla="*/ 5 w 109"/>
                              <a:gd name="T61" fmla="*/ 58 h 110"/>
                              <a:gd name="T62" fmla="*/ 8 w 109"/>
                              <a:gd name="T63" fmla="*/ 41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9" h="110">
                                <a:moveTo>
                                  <a:pt x="0" y="59"/>
                                </a:moveTo>
                                <a:cubicBezTo>
                                  <a:pt x="1" y="72"/>
                                  <a:pt x="6" y="84"/>
                                  <a:pt x="15" y="92"/>
                                </a:cubicBezTo>
                                <a:cubicBezTo>
                                  <a:pt x="16" y="94"/>
                                  <a:pt x="17" y="95"/>
                                  <a:pt x="18" y="96"/>
                                </a:cubicBezTo>
                                <a:cubicBezTo>
                                  <a:pt x="21" y="98"/>
                                  <a:pt x="24" y="100"/>
                                  <a:pt x="27" y="102"/>
                                </a:cubicBezTo>
                                <a:cubicBezTo>
                                  <a:pt x="28" y="103"/>
                                  <a:pt x="30" y="104"/>
                                  <a:pt x="31" y="105"/>
                                </a:cubicBezTo>
                                <a:cubicBezTo>
                                  <a:pt x="34" y="106"/>
                                  <a:pt x="38" y="107"/>
                                  <a:pt x="41" y="108"/>
                                </a:cubicBezTo>
                                <a:cubicBezTo>
                                  <a:pt x="46" y="110"/>
                                  <a:pt x="52" y="110"/>
                                  <a:pt x="57" y="110"/>
                                </a:cubicBezTo>
                                <a:cubicBezTo>
                                  <a:pt x="63" y="109"/>
                                  <a:pt x="68" y="108"/>
                                  <a:pt x="73" y="106"/>
                                </a:cubicBezTo>
                                <a:cubicBezTo>
                                  <a:pt x="75" y="106"/>
                                  <a:pt x="77" y="105"/>
                                  <a:pt x="78" y="104"/>
                                </a:cubicBezTo>
                                <a:cubicBezTo>
                                  <a:pt x="80" y="103"/>
                                  <a:pt x="81" y="103"/>
                                  <a:pt x="83" y="102"/>
                                </a:cubicBezTo>
                                <a:cubicBezTo>
                                  <a:pt x="84" y="101"/>
                                  <a:pt x="86" y="100"/>
                                  <a:pt x="87" y="99"/>
                                </a:cubicBezTo>
                                <a:cubicBezTo>
                                  <a:pt x="90" y="97"/>
                                  <a:pt x="93" y="94"/>
                                  <a:pt x="95" y="92"/>
                                </a:cubicBezTo>
                                <a:cubicBezTo>
                                  <a:pt x="96" y="90"/>
                                  <a:pt x="97" y="89"/>
                                  <a:pt x="98" y="88"/>
                                </a:cubicBezTo>
                                <a:cubicBezTo>
                                  <a:pt x="100" y="85"/>
                                  <a:pt x="102" y="82"/>
                                  <a:pt x="103" y="79"/>
                                </a:cubicBezTo>
                                <a:cubicBezTo>
                                  <a:pt x="106" y="73"/>
                                  <a:pt x="107" y="68"/>
                                  <a:pt x="108" y="62"/>
                                </a:cubicBezTo>
                                <a:cubicBezTo>
                                  <a:pt x="108" y="59"/>
                                  <a:pt x="109" y="56"/>
                                  <a:pt x="108" y="52"/>
                                </a:cubicBezTo>
                                <a:cubicBezTo>
                                  <a:pt x="107" y="23"/>
                                  <a:pt x="81" y="0"/>
                                  <a:pt x="51" y="1"/>
                                </a:cubicBezTo>
                                <a:cubicBezTo>
                                  <a:pt x="48" y="2"/>
                                  <a:pt x="45" y="2"/>
                                  <a:pt x="41" y="3"/>
                                </a:cubicBezTo>
                                <a:cubicBezTo>
                                  <a:pt x="36" y="4"/>
                                  <a:pt x="30" y="7"/>
                                  <a:pt x="25" y="10"/>
                                </a:cubicBezTo>
                                <a:cubicBezTo>
                                  <a:pt x="15" y="16"/>
                                  <a:pt x="7" y="26"/>
                                  <a:pt x="3" y="38"/>
                                </a:cubicBezTo>
                                <a:cubicBezTo>
                                  <a:pt x="1" y="44"/>
                                  <a:pt x="0" y="51"/>
                                  <a:pt x="0" y="59"/>
                                </a:cubicBezTo>
                                <a:close/>
                                <a:moveTo>
                                  <a:pt x="8" y="41"/>
                                </a:moveTo>
                                <a:cubicBezTo>
                                  <a:pt x="11" y="29"/>
                                  <a:pt x="19" y="19"/>
                                  <a:pt x="30" y="13"/>
                                </a:cubicBezTo>
                                <a:cubicBezTo>
                                  <a:pt x="35" y="10"/>
                                  <a:pt x="41" y="8"/>
                                  <a:pt x="47" y="7"/>
                                </a:cubicBezTo>
                                <a:cubicBezTo>
                                  <a:pt x="49" y="7"/>
                                  <a:pt x="50" y="7"/>
                                  <a:pt x="51" y="7"/>
                                </a:cubicBezTo>
                                <a:cubicBezTo>
                                  <a:pt x="78" y="5"/>
                                  <a:pt x="102" y="26"/>
                                  <a:pt x="103" y="53"/>
                                </a:cubicBezTo>
                                <a:cubicBezTo>
                                  <a:pt x="103" y="54"/>
                                  <a:pt x="103" y="55"/>
                                  <a:pt x="103" y="57"/>
                                </a:cubicBezTo>
                                <a:cubicBezTo>
                                  <a:pt x="103" y="63"/>
                                  <a:pt x="102" y="69"/>
                                  <a:pt x="100" y="74"/>
                                </a:cubicBezTo>
                                <a:cubicBezTo>
                                  <a:pt x="95" y="86"/>
                                  <a:pt x="86" y="95"/>
                                  <a:pt x="75" y="100"/>
                                </a:cubicBezTo>
                                <a:cubicBezTo>
                                  <a:pt x="69" y="103"/>
                                  <a:pt x="63" y="104"/>
                                  <a:pt x="57" y="105"/>
                                </a:cubicBezTo>
                                <a:cubicBezTo>
                                  <a:pt x="30" y="106"/>
                                  <a:pt x="7" y="85"/>
                                  <a:pt x="5" y="58"/>
                                </a:cubicBezTo>
                                <a:cubicBezTo>
                                  <a:pt x="5" y="52"/>
                                  <a:pt x="6" y="46"/>
                                  <a:pt x="8" y="41"/>
                                </a:cubicBezTo>
                                <a:close/>
                              </a:path>
                            </a:pathLst>
                          </a:custGeom>
                          <a:solidFill>
                            <a:srgbClr val="F7F7F7">
                              <a:alpha val="50000"/>
                            </a:srgbClr>
                          </a:solidFill>
                          <a:ln>
                            <a:noFill/>
                          </a:ln>
                        </wps:spPr>
                        <wps:bodyPr rot="0" vert="horz" wrap="square" lIns="91440" tIns="45720" rIns="91440" bIns="45720" anchor="t" anchorCtr="0" upright="1">
                          <a:noAutofit/>
                        </wps:bodyPr>
                      </wps:wsp>
                      <wps:wsp>
                        <wps:cNvPr id="86" name="Freeform 55"/>
                        <wps:cNvSpPr>
                          <a:spLocks/>
                        </wps:cNvSpPr>
                        <wps:spPr bwMode="auto">
                          <a:xfrm>
                            <a:off x="590550" y="2028825"/>
                            <a:ext cx="371475" cy="371475"/>
                          </a:xfrm>
                          <a:custGeom>
                            <a:avLst/>
                            <a:gdLst>
                              <a:gd name="T0" fmla="*/ 161 w 162"/>
                              <a:gd name="T1" fmla="*/ 69 h 162"/>
                              <a:gd name="T2" fmla="*/ 158 w 162"/>
                              <a:gd name="T3" fmla="*/ 59 h 162"/>
                              <a:gd name="T4" fmla="*/ 156 w 162"/>
                              <a:gd name="T5" fmla="*/ 53 h 162"/>
                              <a:gd name="T6" fmla="*/ 153 w 162"/>
                              <a:gd name="T7" fmla="*/ 46 h 162"/>
                              <a:gd name="T8" fmla="*/ 149 w 162"/>
                              <a:gd name="T9" fmla="*/ 39 h 162"/>
                              <a:gd name="T10" fmla="*/ 145 w 162"/>
                              <a:gd name="T11" fmla="*/ 33 h 162"/>
                              <a:gd name="T12" fmla="*/ 140 w 162"/>
                              <a:gd name="T13" fmla="*/ 27 h 162"/>
                              <a:gd name="T14" fmla="*/ 137 w 162"/>
                              <a:gd name="T15" fmla="*/ 24 h 162"/>
                              <a:gd name="T16" fmla="*/ 76 w 162"/>
                              <a:gd name="T17" fmla="*/ 1 h 162"/>
                              <a:gd name="T18" fmla="*/ 18 w 162"/>
                              <a:gd name="T19" fmla="*/ 31 h 162"/>
                              <a:gd name="T20" fmla="*/ 16 w 162"/>
                              <a:gd name="T21" fmla="*/ 34 h 162"/>
                              <a:gd name="T22" fmla="*/ 11 w 162"/>
                              <a:gd name="T23" fmla="*/ 41 h 162"/>
                              <a:gd name="T24" fmla="*/ 8 w 162"/>
                              <a:gd name="T25" fmla="*/ 47 h 162"/>
                              <a:gd name="T26" fmla="*/ 7 w 162"/>
                              <a:gd name="T27" fmla="*/ 50 h 162"/>
                              <a:gd name="T28" fmla="*/ 5 w 162"/>
                              <a:gd name="T29" fmla="*/ 55 h 162"/>
                              <a:gd name="T30" fmla="*/ 2 w 162"/>
                              <a:gd name="T31" fmla="*/ 62 h 162"/>
                              <a:gd name="T32" fmla="*/ 0 w 162"/>
                              <a:gd name="T33" fmla="*/ 78 h 162"/>
                              <a:gd name="T34" fmla="*/ 0 w 162"/>
                              <a:gd name="T35" fmla="*/ 78 h 162"/>
                              <a:gd name="T36" fmla="*/ 0 w 162"/>
                              <a:gd name="T37" fmla="*/ 86 h 162"/>
                              <a:gd name="T38" fmla="*/ 1 w 162"/>
                              <a:gd name="T39" fmla="*/ 94 h 162"/>
                              <a:gd name="T40" fmla="*/ 7 w 162"/>
                              <a:gd name="T41" fmla="*/ 114 h 162"/>
                              <a:gd name="T42" fmla="*/ 8 w 162"/>
                              <a:gd name="T43" fmla="*/ 117 h 162"/>
                              <a:gd name="T44" fmla="*/ 15 w 162"/>
                              <a:gd name="T45" fmla="*/ 128 h 162"/>
                              <a:gd name="T46" fmla="*/ 22 w 162"/>
                              <a:gd name="T47" fmla="*/ 124 h 162"/>
                              <a:gd name="T48" fmla="*/ 9 w 162"/>
                              <a:gd name="T49" fmla="*/ 97 h 162"/>
                              <a:gd name="T50" fmla="*/ 8 w 162"/>
                              <a:gd name="T51" fmla="*/ 86 h 162"/>
                              <a:gd name="T52" fmla="*/ 8 w 162"/>
                              <a:gd name="T53" fmla="*/ 81 h 162"/>
                              <a:gd name="T54" fmla="*/ 14 w 162"/>
                              <a:gd name="T55" fmla="*/ 52 h 162"/>
                              <a:gd name="T56" fmla="*/ 77 w 162"/>
                              <a:gd name="T57" fmla="*/ 9 h 162"/>
                              <a:gd name="T58" fmla="*/ 151 w 162"/>
                              <a:gd name="T59" fmla="*/ 60 h 162"/>
                              <a:gd name="T60" fmla="*/ 154 w 162"/>
                              <a:gd name="T61" fmla="*/ 77 h 162"/>
                              <a:gd name="T62" fmla="*/ 153 w 162"/>
                              <a:gd name="T63" fmla="*/ 89 h 162"/>
                              <a:gd name="T64" fmla="*/ 150 w 162"/>
                              <a:gd name="T65" fmla="*/ 105 h 162"/>
                              <a:gd name="T66" fmla="*/ 85 w 162"/>
                              <a:gd name="T67" fmla="*/ 155 h 162"/>
                              <a:gd name="T68" fmla="*/ 85 w 162"/>
                              <a:gd name="T69" fmla="*/ 155 h 162"/>
                              <a:gd name="T70" fmla="*/ 87 w 162"/>
                              <a:gd name="T71" fmla="*/ 162 h 162"/>
                              <a:gd name="T72" fmla="*/ 157 w 162"/>
                              <a:gd name="T73" fmla="*/ 109 h 162"/>
                              <a:gd name="T74" fmla="*/ 158 w 162"/>
                              <a:gd name="T75" fmla="*/ 105 h 162"/>
                              <a:gd name="T76" fmla="*/ 159 w 162"/>
                              <a:gd name="T77" fmla="*/ 103 h 162"/>
                              <a:gd name="T78" fmla="*/ 161 w 162"/>
                              <a:gd name="T79" fmla="*/ 88 h 162"/>
                              <a:gd name="T80" fmla="*/ 161 w 162"/>
                              <a:gd name="T81" fmla="*/ 77 h 162"/>
                              <a:gd name="T82" fmla="*/ 161 w 162"/>
                              <a:gd name="T83" fmla="*/ 69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2" h="162">
                                <a:moveTo>
                                  <a:pt x="161" y="69"/>
                                </a:moveTo>
                                <a:cubicBezTo>
                                  <a:pt x="160" y="65"/>
                                  <a:pt x="159" y="62"/>
                                  <a:pt x="158" y="59"/>
                                </a:cubicBezTo>
                                <a:cubicBezTo>
                                  <a:pt x="158" y="57"/>
                                  <a:pt x="157" y="55"/>
                                  <a:pt x="156" y="53"/>
                                </a:cubicBezTo>
                                <a:cubicBezTo>
                                  <a:pt x="156" y="51"/>
                                  <a:pt x="154" y="48"/>
                                  <a:pt x="153" y="46"/>
                                </a:cubicBezTo>
                                <a:cubicBezTo>
                                  <a:pt x="152" y="44"/>
                                  <a:pt x="151" y="41"/>
                                  <a:pt x="149" y="39"/>
                                </a:cubicBezTo>
                                <a:cubicBezTo>
                                  <a:pt x="148" y="37"/>
                                  <a:pt x="147" y="35"/>
                                  <a:pt x="145" y="33"/>
                                </a:cubicBezTo>
                                <a:cubicBezTo>
                                  <a:pt x="143" y="31"/>
                                  <a:pt x="142" y="29"/>
                                  <a:pt x="140" y="27"/>
                                </a:cubicBezTo>
                                <a:cubicBezTo>
                                  <a:pt x="139" y="26"/>
                                  <a:pt x="138" y="25"/>
                                  <a:pt x="137" y="24"/>
                                </a:cubicBezTo>
                                <a:cubicBezTo>
                                  <a:pt x="122" y="9"/>
                                  <a:pt x="100" y="0"/>
                                  <a:pt x="76" y="1"/>
                                </a:cubicBezTo>
                                <a:cubicBezTo>
                                  <a:pt x="52" y="2"/>
                                  <a:pt x="32" y="14"/>
                                  <a:pt x="18" y="31"/>
                                </a:cubicBezTo>
                                <a:cubicBezTo>
                                  <a:pt x="17" y="32"/>
                                  <a:pt x="16" y="33"/>
                                  <a:pt x="16" y="34"/>
                                </a:cubicBezTo>
                                <a:cubicBezTo>
                                  <a:pt x="14" y="36"/>
                                  <a:pt x="13" y="38"/>
                                  <a:pt x="11" y="41"/>
                                </a:cubicBezTo>
                                <a:cubicBezTo>
                                  <a:pt x="10" y="43"/>
                                  <a:pt x="9" y="45"/>
                                  <a:pt x="8" y="47"/>
                                </a:cubicBezTo>
                                <a:cubicBezTo>
                                  <a:pt x="7" y="48"/>
                                  <a:pt x="7" y="49"/>
                                  <a:pt x="7" y="50"/>
                                </a:cubicBezTo>
                                <a:cubicBezTo>
                                  <a:pt x="6" y="51"/>
                                  <a:pt x="5" y="53"/>
                                  <a:pt x="5" y="55"/>
                                </a:cubicBezTo>
                                <a:cubicBezTo>
                                  <a:pt x="4" y="57"/>
                                  <a:pt x="3" y="60"/>
                                  <a:pt x="2" y="62"/>
                                </a:cubicBezTo>
                                <a:cubicBezTo>
                                  <a:pt x="1" y="67"/>
                                  <a:pt x="0" y="73"/>
                                  <a:pt x="0" y="78"/>
                                </a:cubicBezTo>
                                <a:cubicBezTo>
                                  <a:pt x="0" y="78"/>
                                  <a:pt x="0" y="78"/>
                                  <a:pt x="0" y="78"/>
                                </a:cubicBezTo>
                                <a:cubicBezTo>
                                  <a:pt x="0" y="81"/>
                                  <a:pt x="0" y="84"/>
                                  <a:pt x="0" y="86"/>
                                </a:cubicBezTo>
                                <a:cubicBezTo>
                                  <a:pt x="0" y="89"/>
                                  <a:pt x="1" y="92"/>
                                  <a:pt x="1" y="94"/>
                                </a:cubicBezTo>
                                <a:cubicBezTo>
                                  <a:pt x="2" y="101"/>
                                  <a:pt x="4" y="108"/>
                                  <a:pt x="7" y="114"/>
                                </a:cubicBezTo>
                                <a:cubicBezTo>
                                  <a:pt x="7" y="115"/>
                                  <a:pt x="8" y="116"/>
                                  <a:pt x="8" y="117"/>
                                </a:cubicBezTo>
                                <a:cubicBezTo>
                                  <a:pt x="10" y="121"/>
                                  <a:pt x="12" y="125"/>
                                  <a:pt x="15" y="128"/>
                                </a:cubicBezTo>
                                <a:cubicBezTo>
                                  <a:pt x="17" y="127"/>
                                  <a:pt x="19" y="125"/>
                                  <a:pt x="22" y="124"/>
                                </a:cubicBezTo>
                                <a:cubicBezTo>
                                  <a:pt x="16" y="116"/>
                                  <a:pt x="12" y="107"/>
                                  <a:pt x="9" y="97"/>
                                </a:cubicBezTo>
                                <a:cubicBezTo>
                                  <a:pt x="9" y="93"/>
                                  <a:pt x="8" y="90"/>
                                  <a:pt x="8" y="86"/>
                                </a:cubicBezTo>
                                <a:cubicBezTo>
                                  <a:pt x="8" y="84"/>
                                  <a:pt x="8" y="83"/>
                                  <a:pt x="8" y="81"/>
                                </a:cubicBezTo>
                                <a:cubicBezTo>
                                  <a:pt x="8" y="71"/>
                                  <a:pt x="10" y="61"/>
                                  <a:pt x="14" y="52"/>
                                </a:cubicBezTo>
                                <a:cubicBezTo>
                                  <a:pt x="25" y="28"/>
                                  <a:pt x="48" y="10"/>
                                  <a:pt x="77" y="9"/>
                                </a:cubicBezTo>
                                <a:cubicBezTo>
                                  <a:pt x="111" y="7"/>
                                  <a:pt x="141" y="29"/>
                                  <a:pt x="151" y="60"/>
                                </a:cubicBezTo>
                                <a:cubicBezTo>
                                  <a:pt x="152" y="66"/>
                                  <a:pt x="153" y="71"/>
                                  <a:pt x="154" y="77"/>
                                </a:cubicBezTo>
                                <a:cubicBezTo>
                                  <a:pt x="154" y="81"/>
                                  <a:pt x="154" y="85"/>
                                  <a:pt x="153" y="89"/>
                                </a:cubicBezTo>
                                <a:cubicBezTo>
                                  <a:pt x="153" y="95"/>
                                  <a:pt x="152" y="100"/>
                                  <a:pt x="150" y="105"/>
                                </a:cubicBezTo>
                                <a:cubicBezTo>
                                  <a:pt x="141" y="132"/>
                                  <a:pt x="116" y="153"/>
                                  <a:pt x="85" y="155"/>
                                </a:cubicBezTo>
                                <a:cubicBezTo>
                                  <a:pt x="85" y="155"/>
                                  <a:pt x="85" y="155"/>
                                  <a:pt x="85" y="155"/>
                                </a:cubicBezTo>
                                <a:cubicBezTo>
                                  <a:pt x="86" y="157"/>
                                  <a:pt x="87" y="160"/>
                                  <a:pt x="87" y="162"/>
                                </a:cubicBezTo>
                                <a:cubicBezTo>
                                  <a:pt x="120" y="160"/>
                                  <a:pt x="147" y="138"/>
                                  <a:pt x="157" y="109"/>
                                </a:cubicBezTo>
                                <a:cubicBezTo>
                                  <a:pt x="157" y="107"/>
                                  <a:pt x="158" y="106"/>
                                  <a:pt x="158" y="105"/>
                                </a:cubicBezTo>
                                <a:cubicBezTo>
                                  <a:pt x="158" y="104"/>
                                  <a:pt x="158" y="104"/>
                                  <a:pt x="159" y="103"/>
                                </a:cubicBezTo>
                                <a:cubicBezTo>
                                  <a:pt x="160" y="98"/>
                                  <a:pt x="161" y="93"/>
                                  <a:pt x="161" y="88"/>
                                </a:cubicBezTo>
                                <a:cubicBezTo>
                                  <a:pt x="162" y="84"/>
                                  <a:pt x="162" y="81"/>
                                  <a:pt x="161" y="77"/>
                                </a:cubicBezTo>
                                <a:cubicBezTo>
                                  <a:pt x="161" y="74"/>
                                  <a:pt x="161" y="71"/>
                                  <a:pt x="161" y="69"/>
                                </a:cubicBezTo>
                                <a:close/>
                              </a:path>
                            </a:pathLst>
                          </a:custGeom>
                          <a:solidFill>
                            <a:srgbClr val="F7F7F7">
                              <a:alpha val="50000"/>
                            </a:srgbClr>
                          </a:solidFill>
                          <a:ln>
                            <a:noFill/>
                          </a:ln>
                        </wps:spPr>
                        <wps:bodyPr rot="0" vert="horz" wrap="square" lIns="91440" tIns="45720" rIns="91440" bIns="45720" anchor="t" anchorCtr="0" upright="1">
                          <a:noAutofit/>
                        </wps:bodyPr>
                      </wps:wsp>
                      <wps:wsp>
                        <wps:cNvPr id="87" name="Freeform 56"/>
                        <wps:cNvSpPr>
                          <a:spLocks noEditPoints="1"/>
                        </wps:cNvSpPr>
                        <wps:spPr bwMode="auto">
                          <a:xfrm>
                            <a:off x="600075" y="2333625"/>
                            <a:ext cx="156210" cy="158115"/>
                          </a:xfrm>
                          <a:custGeom>
                            <a:avLst/>
                            <a:gdLst>
                              <a:gd name="T0" fmla="*/ 67 w 68"/>
                              <a:gd name="T1" fmla="*/ 27 h 69"/>
                              <a:gd name="T2" fmla="*/ 64 w 68"/>
                              <a:gd name="T3" fmla="*/ 20 h 69"/>
                              <a:gd name="T4" fmla="*/ 64 w 68"/>
                              <a:gd name="T5" fmla="*/ 19 h 69"/>
                              <a:gd name="T6" fmla="*/ 61 w 68"/>
                              <a:gd name="T7" fmla="*/ 14 h 69"/>
                              <a:gd name="T8" fmla="*/ 57 w 68"/>
                              <a:gd name="T9" fmla="*/ 9 h 69"/>
                              <a:gd name="T10" fmla="*/ 32 w 68"/>
                              <a:gd name="T11" fmla="*/ 1 h 69"/>
                              <a:gd name="T12" fmla="*/ 28 w 68"/>
                              <a:gd name="T13" fmla="*/ 2 h 69"/>
                              <a:gd name="T14" fmla="*/ 19 w 68"/>
                              <a:gd name="T15" fmla="*/ 4 h 69"/>
                              <a:gd name="T16" fmla="*/ 9 w 68"/>
                              <a:gd name="T17" fmla="*/ 12 h 69"/>
                              <a:gd name="T18" fmla="*/ 8 w 68"/>
                              <a:gd name="T19" fmla="*/ 13 h 69"/>
                              <a:gd name="T20" fmla="*/ 0 w 68"/>
                              <a:gd name="T21" fmla="*/ 37 h 69"/>
                              <a:gd name="T22" fmla="*/ 12 w 68"/>
                              <a:gd name="T23" fmla="*/ 60 h 69"/>
                              <a:gd name="T24" fmla="*/ 17 w 68"/>
                              <a:gd name="T25" fmla="*/ 64 h 69"/>
                              <a:gd name="T26" fmla="*/ 20 w 68"/>
                              <a:gd name="T27" fmla="*/ 65 h 69"/>
                              <a:gd name="T28" fmla="*/ 36 w 68"/>
                              <a:gd name="T29" fmla="*/ 69 h 69"/>
                              <a:gd name="T30" fmla="*/ 52 w 68"/>
                              <a:gd name="T31" fmla="*/ 64 h 69"/>
                              <a:gd name="T32" fmla="*/ 55 w 68"/>
                              <a:gd name="T33" fmla="*/ 62 h 69"/>
                              <a:gd name="T34" fmla="*/ 59 w 68"/>
                              <a:gd name="T35" fmla="*/ 57 h 69"/>
                              <a:gd name="T36" fmla="*/ 65 w 68"/>
                              <a:gd name="T37" fmla="*/ 49 h 69"/>
                              <a:gd name="T38" fmla="*/ 67 w 68"/>
                              <a:gd name="T39" fmla="*/ 43 h 69"/>
                              <a:gd name="T40" fmla="*/ 67 w 68"/>
                              <a:gd name="T41" fmla="*/ 42 h 69"/>
                              <a:gd name="T42" fmla="*/ 68 w 68"/>
                              <a:gd name="T43" fmla="*/ 33 h 69"/>
                              <a:gd name="T44" fmla="*/ 68 w 68"/>
                              <a:gd name="T45" fmla="*/ 29 h 69"/>
                              <a:gd name="T46" fmla="*/ 67 w 68"/>
                              <a:gd name="T47" fmla="*/ 27 h 69"/>
                              <a:gd name="T48" fmla="*/ 64 w 68"/>
                              <a:gd name="T49" fmla="*/ 41 h 69"/>
                              <a:gd name="T50" fmla="*/ 36 w 68"/>
                              <a:gd name="T51" fmla="*/ 65 h 69"/>
                              <a:gd name="T52" fmla="*/ 3 w 68"/>
                              <a:gd name="T53" fmla="*/ 37 h 69"/>
                              <a:gd name="T54" fmla="*/ 10 w 68"/>
                              <a:gd name="T55" fmla="*/ 16 h 69"/>
                              <a:gd name="T56" fmla="*/ 22 w 68"/>
                              <a:gd name="T57" fmla="*/ 7 h 69"/>
                              <a:gd name="T58" fmla="*/ 31 w 68"/>
                              <a:gd name="T59" fmla="*/ 4 h 69"/>
                              <a:gd name="T60" fmla="*/ 32 w 68"/>
                              <a:gd name="T61" fmla="*/ 4 h 69"/>
                              <a:gd name="T62" fmla="*/ 59 w 68"/>
                              <a:gd name="T63" fmla="*/ 18 h 69"/>
                              <a:gd name="T64" fmla="*/ 64 w 68"/>
                              <a:gd name="T65" fmla="*/ 26 h 69"/>
                              <a:gd name="T66" fmla="*/ 65 w 68"/>
                              <a:gd name="T67" fmla="*/ 33 h 69"/>
                              <a:gd name="T68" fmla="*/ 64 w 68"/>
                              <a:gd name="T69" fmla="*/ 41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8" h="69">
                                <a:moveTo>
                                  <a:pt x="67" y="27"/>
                                </a:moveTo>
                                <a:cubicBezTo>
                                  <a:pt x="66" y="24"/>
                                  <a:pt x="66" y="22"/>
                                  <a:pt x="64" y="20"/>
                                </a:cubicBezTo>
                                <a:cubicBezTo>
                                  <a:pt x="64" y="19"/>
                                  <a:pt x="64" y="19"/>
                                  <a:pt x="64" y="19"/>
                                </a:cubicBezTo>
                                <a:cubicBezTo>
                                  <a:pt x="63" y="17"/>
                                  <a:pt x="62" y="16"/>
                                  <a:pt x="61" y="14"/>
                                </a:cubicBezTo>
                                <a:cubicBezTo>
                                  <a:pt x="60" y="13"/>
                                  <a:pt x="58" y="11"/>
                                  <a:pt x="57" y="9"/>
                                </a:cubicBezTo>
                                <a:cubicBezTo>
                                  <a:pt x="50" y="4"/>
                                  <a:pt x="41" y="0"/>
                                  <a:pt x="32" y="1"/>
                                </a:cubicBezTo>
                                <a:cubicBezTo>
                                  <a:pt x="31" y="1"/>
                                  <a:pt x="29" y="1"/>
                                  <a:pt x="28" y="2"/>
                                </a:cubicBezTo>
                                <a:cubicBezTo>
                                  <a:pt x="25" y="2"/>
                                  <a:pt x="22" y="3"/>
                                  <a:pt x="19" y="4"/>
                                </a:cubicBezTo>
                                <a:cubicBezTo>
                                  <a:pt x="15" y="6"/>
                                  <a:pt x="12" y="9"/>
                                  <a:pt x="9" y="12"/>
                                </a:cubicBezTo>
                                <a:cubicBezTo>
                                  <a:pt x="8" y="13"/>
                                  <a:pt x="8" y="13"/>
                                  <a:pt x="8" y="13"/>
                                </a:cubicBezTo>
                                <a:cubicBezTo>
                                  <a:pt x="3" y="20"/>
                                  <a:pt x="0" y="28"/>
                                  <a:pt x="0" y="37"/>
                                </a:cubicBezTo>
                                <a:cubicBezTo>
                                  <a:pt x="1" y="46"/>
                                  <a:pt x="5" y="54"/>
                                  <a:pt x="12" y="60"/>
                                </a:cubicBezTo>
                                <a:cubicBezTo>
                                  <a:pt x="13" y="62"/>
                                  <a:pt x="15" y="63"/>
                                  <a:pt x="17" y="64"/>
                                </a:cubicBezTo>
                                <a:cubicBezTo>
                                  <a:pt x="18" y="65"/>
                                  <a:pt x="19" y="65"/>
                                  <a:pt x="20" y="65"/>
                                </a:cubicBezTo>
                                <a:cubicBezTo>
                                  <a:pt x="25" y="68"/>
                                  <a:pt x="30" y="69"/>
                                  <a:pt x="36" y="69"/>
                                </a:cubicBezTo>
                                <a:cubicBezTo>
                                  <a:pt x="42" y="68"/>
                                  <a:pt x="47" y="66"/>
                                  <a:pt x="52" y="64"/>
                                </a:cubicBezTo>
                                <a:cubicBezTo>
                                  <a:pt x="53" y="63"/>
                                  <a:pt x="54" y="62"/>
                                  <a:pt x="55" y="62"/>
                                </a:cubicBezTo>
                                <a:cubicBezTo>
                                  <a:pt x="56" y="60"/>
                                  <a:pt x="58" y="59"/>
                                  <a:pt x="59" y="57"/>
                                </a:cubicBezTo>
                                <a:cubicBezTo>
                                  <a:pt x="62" y="55"/>
                                  <a:pt x="63" y="52"/>
                                  <a:pt x="65" y="49"/>
                                </a:cubicBezTo>
                                <a:cubicBezTo>
                                  <a:pt x="66" y="47"/>
                                  <a:pt x="66" y="45"/>
                                  <a:pt x="67" y="43"/>
                                </a:cubicBezTo>
                                <a:cubicBezTo>
                                  <a:pt x="67" y="43"/>
                                  <a:pt x="67" y="42"/>
                                  <a:pt x="67" y="42"/>
                                </a:cubicBezTo>
                                <a:cubicBezTo>
                                  <a:pt x="68" y="39"/>
                                  <a:pt x="68" y="36"/>
                                  <a:pt x="68" y="33"/>
                                </a:cubicBezTo>
                                <a:cubicBezTo>
                                  <a:pt x="68" y="32"/>
                                  <a:pt x="68" y="30"/>
                                  <a:pt x="68" y="29"/>
                                </a:cubicBezTo>
                                <a:cubicBezTo>
                                  <a:pt x="67" y="29"/>
                                  <a:pt x="67" y="28"/>
                                  <a:pt x="67" y="27"/>
                                </a:cubicBezTo>
                                <a:close/>
                                <a:moveTo>
                                  <a:pt x="64" y="41"/>
                                </a:moveTo>
                                <a:cubicBezTo>
                                  <a:pt x="61" y="54"/>
                                  <a:pt x="50" y="65"/>
                                  <a:pt x="36" y="65"/>
                                </a:cubicBezTo>
                                <a:cubicBezTo>
                                  <a:pt x="19" y="66"/>
                                  <a:pt x="4" y="53"/>
                                  <a:pt x="3" y="37"/>
                                </a:cubicBezTo>
                                <a:cubicBezTo>
                                  <a:pt x="3" y="29"/>
                                  <a:pt x="6" y="21"/>
                                  <a:pt x="10" y="16"/>
                                </a:cubicBezTo>
                                <a:cubicBezTo>
                                  <a:pt x="13" y="12"/>
                                  <a:pt x="17" y="9"/>
                                  <a:pt x="22" y="7"/>
                                </a:cubicBezTo>
                                <a:cubicBezTo>
                                  <a:pt x="25" y="5"/>
                                  <a:pt x="28" y="5"/>
                                  <a:pt x="31" y="4"/>
                                </a:cubicBezTo>
                                <a:cubicBezTo>
                                  <a:pt x="32" y="4"/>
                                  <a:pt x="32" y="4"/>
                                  <a:pt x="32" y="4"/>
                                </a:cubicBezTo>
                                <a:cubicBezTo>
                                  <a:pt x="43" y="4"/>
                                  <a:pt x="54" y="9"/>
                                  <a:pt x="59" y="18"/>
                                </a:cubicBezTo>
                                <a:cubicBezTo>
                                  <a:pt x="61" y="20"/>
                                  <a:pt x="63" y="23"/>
                                  <a:pt x="64" y="26"/>
                                </a:cubicBezTo>
                                <a:cubicBezTo>
                                  <a:pt x="64" y="29"/>
                                  <a:pt x="65" y="31"/>
                                  <a:pt x="65" y="33"/>
                                </a:cubicBezTo>
                                <a:cubicBezTo>
                                  <a:pt x="65" y="36"/>
                                  <a:pt x="65" y="39"/>
                                  <a:pt x="64" y="41"/>
                                </a:cubicBezTo>
                                <a:close/>
                              </a:path>
                            </a:pathLst>
                          </a:custGeom>
                          <a:solidFill>
                            <a:srgbClr val="F7F7F7">
                              <a:alpha val="50000"/>
                            </a:srgbClr>
                          </a:solidFill>
                          <a:ln>
                            <a:noFill/>
                          </a:ln>
                        </wps:spPr>
                        <wps:bodyPr rot="0" vert="horz" wrap="square" lIns="91440" tIns="45720" rIns="91440" bIns="45720" anchor="t" anchorCtr="0" upright="1">
                          <a:noAutofit/>
                        </wps:bodyPr>
                      </wps:wsp>
                      <wps:wsp>
                        <wps:cNvPr id="88" name="Freeform 57"/>
                        <wps:cNvSpPr>
                          <a:spLocks noEditPoints="1"/>
                        </wps:cNvSpPr>
                        <wps:spPr bwMode="auto">
                          <a:xfrm>
                            <a:off x="4267200" y="400050"/>
                            <a:ext cx="623570" cy="623570"/>
                          </a:xfrm>
                          <a:custGeom>
                            <a:avLst/>
                            <a:gdLst>
                              <a:gd name="T0" fmla="*/ 136 w 272"/>
                              <a:gd name="T1" fmla="*/ 0 h 272"/>
                              <a:gd name="T2" fmla="*/ 0 w 272"/>
                              <a:gd name="T3" fmla="*/ 136 h 272"/>
                              <a:gd name="T4" fmla="*/ 136 w 272"/>
                              <a:gd name="T5" fmla="*/ 272 h 272"/>
                              <a:gd name="T6" fmla="*/ 272 w 272"/>
                              <a:gd name="T7" fmla="*/ 136 h 272"/>
                              <a:gd name="T8" fmla="*/ 136 w 272"/>
                              <a:gd name="T9" fmla="*/ 0 h 272"/>
                              <a:gd name="T10" fmla="*/ 136 w 272"/>
                              <a:gd name="T11" fmla="*/ 262 h 272"/>
                              <a:gd name="T12" fmla="*/ 10 w 272"/>
                              <a:gd name="T13" fmla="*/ 136 h 272"/>
                              <a:gd name="T14" fmla="*/ 136 w 272"/>
                              <a:gd name="T15" fmla="*/ 10 h 272"/>
                              <a:gd name="T16" fmla="*/ 261 w 272"/>
                              <a:gd name="T17" fmla="*/ 136 h 272"/>
                              <a:gd name="T18" fmla="*/ 136 w 272"/>
                              <a:gd name="T19" fmla="*/ 262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2" h="272">
                                <a:moveTo>
                                  <a:pt x="136" y="0"/>
                                </a:moveTo>
                                <a:cubicBezTo>
                                  <a:pt x="61" y="0"/>
                                  <a:pt x="0" y="61"/>
                                  <a:pt x="0" y="136"/>
                                </a:cubicBezTo>
                                <a:cubicBezTo>
                                  <a:pt x="0" y="211"/>
                                  <a:pt x="61" y="272"/>
                                  <a:pt x="136" y="272"/>
                                </a:cubicBezTo>
                                <a:cubicBezTo>
                                  <a:pt x="211" y="272"/>
                                  <a:pt x="272" y="211"/>
                                  <a:pt x="272" y="136"/>
                                </a:cubicBezTo>
                                <a:cubicBezTo>
                                  <a:pt x="272" y="61"/>
                                  <a:pt x="211" y="0"/>
                                  <a:pt x="136" y="0"/>
                                </a:cubicBezTo>
                                <a:close/>
                                <a:moveTo>
                                  <a:pt x="136" y="262"/>
                                </a:moveTo>
                                <a:cubicBezTo>
                                  <a:pt x="66" y="262"/>
                                  <a:pt x="10" y="205"/>
                                  <a:pt x="10" y="136"/>
                                </a:cubicBezTo>
                                <a:cubicBezTo>
                                  <a:pt x="10" y="67"/>
                                  <a:pt x="66" y="10"/>
                                  <a:pt x="136" y="10"/>
                                </a:cubicBezTo>
                                <a:cubicBezTo>
                                  <a:pt x="205" y="10"/>
                                  <a:pt x="261" y="67"/>
                                  <a:pt x="261" y="136"/>
                                </a:cubicBezTo>
                                <a:cubicBezTo>
                                  <a:pt x="261" y="205"/>
                                  <a:pt x="205" y="262"/>
                                  <a:pt x="136" y="262"/>
                                </a:cubicBezTo>
                                <a:close/>
                              </a:path>
                            </a:pathLst>
                          </a:custGeom>
                          <a:solidFill>
                            <a:srgbClr val="F7F7F7">
                              <a:alpha val="50000"/>
                            </a:srgbClr>
                          </a:solidFill>
                          <a:ln>
                            <a:noFill/>
                          </a:ln>
                        </wps:spPr>
                        <wps:bodyPr rot="0" vert="horz" wrap="square" lIns="91440" tIns="45720" rIns="91440" bIns="45720" anchor="t" anchorCtr="0" upright="1">
                          <a:noAutofit/>
                        </wps:bodyPr>
                      </wps:wsp>
                      <wps:wsp>
                        <wps:cNvPr id="89" name="Freeform 58"/>
                        <wps:cNvSpPr>
                          <a:spLocks/>
                        </wps:cNvSpPr>
                        <wps:spPr bwMode="auto">
                          <a:xfrm>
                            <a:off x="4371975" y="581025"/>
                            <a:ext cx="183515" cy="215900"/>
                          </a:xfrm>
                          <a:custGeom>
                            <a:avLst/>
                            <a:gdLst>
                              <a:gd name="T0" fmla="*/ 59 w 80"/>
                              <a:gd name="T1" fmla="*/ 0 h 94"/>
                              <a:gd name="T2" fmla="*/ 42 w 80"/>
                              <a:gd name="T3" fmla="*/ 4 h 94"/>
                              <a:gd name="T4" fmla="*/ 29 w 80"/>
                              <a:gd name="T5" fmla="*/ 13 h 94"/>
                              <a:gd name="T6" fmla="*/ 28 w 80"/>
                              <a:gd name="T7" fmla="*/ 2 h 94"/>
                              <a:gd name="T8" fmla="*/ 0 w 80"/>
                              <a:gd name="T9" fmla="*/ 2 h 94"/>
                              <a:gd name="T10" fmla="*/ 0 w 80"/>
                              <a:gd name="T11" fmla="*/ 13 h 94"/>
                              <a:gd name="T12" fmla="*/ 6 w 80"/>
                              <a:gd name="T13" fmla="*/ 14 h 94"/>
                              <a:gd name="T14" fmla="*/ 13 w 80"/>
                              <a:gd name="T15" fmla="*/ 16 h 94"/>
                              <a:gd name="T16" fmla="*/ 13 w 80"/>
                              <a:gd name="T17" fmla="*/ 79 h 94"/>
                              <a:gd name="T18" fmla="*/ 1 w 80"/>
                              <a:gd name="T19" fmla="*/ 86 h 94"/>
                              <a:gd name="T20" fmla="*/ 1 w 80"/>
                              <a:gd name="T21" fmla="*/ 94 h 94"/>
                              <a:gd name="T22" fmla="*/ 43 w 80"/>
                              <a:gd name="T23" fmla="*/ 94 h 94"/>
                              <a:gd name="T24" fmla="*/ 43 w 80"/>
                              <a:gd name="T25" fmla="*/ 86 h 94"/>
                              <a:gd name="T26" fmla="*/ 32 w 80"/>
                              <a:gd name="T27" fmla="*/ 80 h 94"/>
                              <a:gd name="T28" fmla="*/ 33 w 80"/>
                              <a:gd name="T29" fmla="*/ 29 h 94"/>
                              <a:gd name="T30" fmla="*/ 39 w 80"/>
                              <a:gd name="T31" fmla="*/ 18 h 94"/>
                              <a:gd name="T32" fmla="*/ 56 w 80"/>
                              <a:gd name="T33" fmla="*/ 13 h 94"/>
                              <a:gd name="T34" fmla="*/ 60 w 80"/>
                              <a:gd name="T35" fmla="*/ 14 h 94"/>
                              <a:gd name="T36" fmla="*/ 80 w 80"/>
                              <a:gd name="T37" fmla="*/ 6 h 94"/>
                              <a:gd name="T38" fmla="*/ 59 w 80"/>
                              <a:gd name="T39"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0" h="94">
                                <a:moveTo>
                                  <a:pt x="59" y="0"/>
                                </a:moveTo>
                                <a:cubicBezTo>
                                  <a:pt x="52" y="0"/>
                                  <a:pt x="49" y="1"/>
                                  <a:pt x="42" y="4"/>
                                </a:cubicBezTo>
                                <a:cubicBezTo>
                                  <a:pt x="35" y="6"/>
                                  <a:pt x="29" y="13"/>
                                  <a:pt x="29" y="13"/>
                                </a:cubicBezTo>
                                <a:cubicBezTo>
                                  <a:pt x="28" y="2"/>
                                  <a:pt x="28" y="2"/>
                                  <a:pt x="28" y="2"/>
                                </a:cubicBezTo>
                                <a:cubicBezTo>
                                  <a:pt x="0" y="2"/>
                                  <a:pt x="0" y="2"/>
                                  <a:pt x="0" y="2"/>
                                </a:cubicBezTo>
                                <a:cubicBezTo>
                                  <a:pt x="0" y="13"/>
                                  <a:pt x="0" y="13"/>
                                  <a:pt x="0" y="13"/>
                                </a:cubicBezTo>
                                <a:cubicBezTo>
                                  <a:pt x="0" y="13"/>
                                  <a:pt x="3" y="13"/>
                                  <a:pt x="6" y="14"/>
                                </a:cubicBezTo>
                                <a:cubicBezTo>
                                  <a:pt x="9" y="15"/>
                                  <a:pt x="13" y="16"/>
                                  <a:pt x="13" y="16"/>
                                </a:cubicBezTo>
                                <a:cubicBezTo>
                                  <a:pt x="13" y="79"/>
                                  <a:pt x="13" y="79"/>
                                  <a:pt x="13" y="79"/>
                                </a:cubicBezTo>
                                <a:cubicBezTo>
                                  <a:pt x="1" y="86"/>
                                  <a:pt x="1" y="86"/>
                                  <a:pt x="1" y="86"/>
                                </a:cubicBezTo>
                                <a:cubicBezTo>
                                  <a:pt x="1" y="94"/>
                                  <a:pt x="1" y="94"/>
                                  <a:pt x="1" y="94"/>
                                </a:cubicBezTo>
                                <a:cubicBezTo>
                                  <a:pt x="43" y="94"/>
                                  <a:pt x="43" y="94"/>
                                  <a:pt x="43" y="94"/>
                                </a:cubicBezTo>
                                <a:cubicBezTo>
                                  <a:pt x="43" y="86"/>
                                  <a:pt x="43" y="86"/>
                                  <a:pt x="43" y="86"/>
                                </a:cubicBezTo>
                                <a:cubicBezTo>
                                  <a:pt x="32" y="80"/>
                                  <a:pt x="32" y="80"/>
                                  <a:pt x="32" y="80"/>
                                </a:cubicBezTo>
                                <a:cubicBezTo>
                                  <a:pt x="32" y="80"/>
                                  <a:pt x="33" y="36"/>
                                  <a:pt x="33" y="29"/>
                                </a:cubicBezTo>
                                <a:cubicBezTo>
                                  <a:pt x="33" y="22"/>
                                  <a:pt x="36" y="19"/>
                                  <a:pt x="39" y="18"/>
                                </a:cubicBezTo>
                                <a:cubicBezTo>
                                  <a:pt x="42" y="15"/>
                                  <a:pt x="47" y="13"/>
                                  <a:pt x="56" y="13"/>
                                </a:cubicBezTo>
                                <a:cubicBezTo>
                                  <a:pt x="57" y="13"/>
                                  <a:pt x="59" y="13"/>
                                  <a:pt x="60" y="14"/>
                                </a:cubicBezTo>
                                <a:cubicBezTo>
                                  <a:pt x="66" y="10"/>
                                  <a:pt x="73" y="7"/>
                                  <a:pt x="80" y="6"/>
                                </a:cubicBezTo>
                                <a:cubicBezTo>
                                  <a:pt x="74" y="2"/>
                                  <a:pt x="66" y="0"/>
                                  <a:pt x="59" y="0"/>
                                </a:cubicBezTo>
                                <a:close/>
                              </a:path>
                            </a:pathLst>
                          </a:custGeom>
                          <a:solidFill>
                            <a:srgbClr val="F7F7F7">
                              <a:alpha val="50000"/>
                            </a:srgbClr>
                          </a:solidFill>
                          <a:ln>
                            <a:noFill/>
                          </a:ln>
                        </wps:spPr>
                        <wps:bodyPr rot="0" vert="horz" wrap="square" lIns="91440" tIns="45720" rIns="91440" bIns="45720" anchor="t" anchorCtr="0" upright="1">
                          <a:noAutofit/>
                        </wps:bodyPr>
                      </wps:wsp>
                      <wps:wsp>
                        <wps:cNvPr id="90" name="Freeform 59"/>
                        <wps:cNvSpPr>
                          <a:spLocks/>
                        </wps:cNvSpPr>
                        <wps:spPr bwMode="auto">
                          <a:xfrm>
                            <a:off x="4514850" y="619125"/>
                            <a:ext cx="91440" cy="176530"/>
                          </a:xfrm>
                          <a:custGeom>
                            <a:avLst/>
                            <a:gdLst>
                              <a:gd name="T0" fmla="*/ 28 w 40"/>
                              <a:gd name="T1" fmla="*/ 9 h 77"/>
                              <a:gd name="T2" fmla="*/ 26 w 40"/>
                              <a:gd name="T3" fmla="*/ 0 h 77"/>
                              <a:gd name="T4" fmla="*/ 9 w 40"/>
                              <a:gd name="T5" fmla="*/ 4 h 77"/>
                              <a:gd name="T6" fmla="*/ 10 w 40"/>
                              <a:gd name="T7" fmla="*/ 8 h 77"/>
                              <a:gd name="T8" fmla="*/ 10 w 40"/>
                              <a:gd name="T9" fmla="*/ 62 h 77"/>
                              <a:gd name="T10" fmla="*/ 0 w 40"/>
                              <a:gd name="T11" fmla="*/ 69 h 77"/>
                              <a:gd name="T12" fmla="*/ 0 w 40"/>
                              <a:gd name="T13" fmla="*/ 77 h 77"/>
                              <a:gd name="T14" fmla="*/ 40 w 40"/>
                              <a:gd name="T15" fmla="*/ 77 h 77"/>
                              <a:gd name="T16" fmla="*/ 40 w 40"/>
                              <a:gd name="T17" fmla="*/ 68 h 77"/>
                              <a:gd name="T18" fmla="*/ 28 w 40"/>
                              <a:gd name="T19" fmla="*/ 62 h 77"/>
                              <a:gd name="T20" fmla="*/ 28 w 40"/>
                              <a:gd name="T21" fmla="*/ 9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77">
                                <a:moveTo>
                                  <a:pt x="28" y="9"/>
                                </a:moveTo>
                                <a:cubicBezTo>
                                  <a:pt x="28" y="7"/>
                                  <a:pt x="27" y="4"/>
                                  <a:pt x="26" y="0"/>
                                </a:cubicBezTo>
                                <a:cubicBezTo>
                                  <a:pt x="20" y="0"/>
                                  <a:pt x="14" y="2"/>
                                  <a:pt x="9" y="4"/>
                                </a:cubicBezTo>
                                <a:cubicBezTo>
                                  <a:pt x="10" y="6"/>
                                  <a:pt x="10" y="7"/>
                                  <a:pt x="10" y="8"/>
                                </a:cubicBezTo>
                                <a:cubicBezTo>
                                  <a:pt x="10" y="14"/>
                                  <a:pt x="10" y="62"/>
                                  <a:pt x="10" y="62"/>
                                </a:cubicBezTo>
                                <a:cubicBezTo>
                                  <a:pt x="0" y="69"/>
                                  <a:pt x="0" y="69"/>
                                  <a:pt x="0" y="69"/>
                                </a:cubicBezTo>
                                <a:cubicBezTo>
                                  <a:pt x="0" y="77"/>
                                  <a:pt x="0" y="77"/>
                                  <a:pt x="0" y="77"/>
                                </a:cubicBezTo>
                                <a:cubicBezTo>
                                  <a:pt x="40" y="77"/>
                                  <a:pt x="40" y="77"/>
                                  <a:pt x="40" y="77"/>
                                </a:cubicBezTo>
                                <a:cubicBezTo>
                                  <a:pt x="40" y="68"/>
                                  <a:pt x="40" y="68"/>
                                  <a:pt x="40" y="68"/>
                                </a:cubicBezTo>
                                <a:cubicBezTo>
                                  <a:pt x="28" y="62"/>
                                  <a:pt x="28" y="62"/>
                                  <a:pt x="28" y="62"/>
                                </a:cubicBezTo>
                                <a:cubicBezTo>
                                  <a:pt x="28" y="62"/>
                                  <a:pt x="28" y="13"/>
                                  <a:pt x="28" y="9"/>
                                </a:cubicBezTo>
                                <a:close/>
                              </a:path>
                            </a:pathLst>
                          </a:custGeom>
                          <a:solidFill>
                            <a:srgbClr val="F7F7F7">
                              <a:alpha val="50000"/>
                            </a:srgbClr>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17078C" id="FifthElementAnd(n)" o:spid="_x0000_s1026" alt="#decorative" style="position:absolute;margin-left:1.15pt;margin-top:4.55pt;width:532.9pt;height:344.15pt;z-index:251663359;mso-position-horizontal-relative:page;mso-position-vertical-relative:page;mso-width-relative:margin;mso-height-relative:margin" coordsize="48907,3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">
                <o:lock v:ext="edit" aspectratio="t"/>
                <v:shape id="Freeform 42" o:spid="_x0000_s1027" style="position:absolute;top:24860;width:254;height:1810;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" path="m3,72c5,69,6,66,7,63v,-2,1,-4,1,-6c10,50,11,43,10,35,9,23,6,12,1,1,,1,,1,,,,21,,21,,21v1,5,2,9,2,15c3,43,2,51,,59,,79,,79,,79,1,78,1,77,2,76v,-1,1,-2,1,-4xe" fillcolor="#f7f7f7" stroked="f">
                  <v:fill opacity="32896f"/>
                  <v:path arrowok="t" o:connecttype="custom" o:connectlocs="6927,164939;16164,144322;18473,130577;23091,80179;2309,2291;0,0;0,48107;4618,82470;0,135159;0,180975;4618,174103;6927,164939" o:connectangles="0,0,0,0,0,0,0,0,0,0,0,0"/>
                </v:shape>
                <v:shape id="Freeform 43" o:spid="_x0000_s1028" style="position:absolute;left:15049;top:11239;width:4540;height:2381;visibility:visible;mso-wrap-style:square;v-text-anchor:top" coordsize="198,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" path="m158,22v13,-1,27,,40,2c197,16,195,9,194,2,182,,169,,156,1,137,2,119,5,101,11,80,18,61,27,43,40,31,48,20,57,10,67,8,70,6,72,3,75,2,76,1,78,,79v2,8,5,17,7,25c41,57,95,26,158,22xe" fillcolor="#f7f7f7" stroked="f">
                  <v:fill opacity="32896f"/>
                  <v:path arrowok="t" o:connecttype="custom" o:connectlocs="362303,50373;454025,54952;444853,4579;357717,2290;231599,25186;98601,91587;22931,153407;6879,171725;0,180883;16051,238125;362303,50373" o:connectangles="0,0,0,0,0,0,0,0,0,0,0"/>
                </v:shape>
                <v:shape id="Freeform 44" o:spid="_x0000_s1029" style="position:absolute;left:14573;top:17526;width:9283;height:3917;visibility:visible;mso-wrap-style:square;v-text-anchor:top" coordsize="405,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" path="m203,149c121,154,47,108,12,39,8,47,5,54,,62v5,7,9,14,15,21c21,91,28,100,36,107v5,5,10,10,16,14c63,130,75,138,88,145v6,3,12,6,19,9c117,158,127,161,138,164v7,2,14,3,22,4c174,170,189,171,205,170v15,-1,30,-3,44,-7c256,161,263,159,270,156v10,-4,20,-8,30,-13c306,139,312,135,318,131v12,-8,23,-17,33,-27c356,98,360,93,365,88v6,-9,13,-18,18,-27c389,52,393,42,397,32v3,-6,6,-13,8,-20c398,8,392,4,386,,364,82,292,144,203,149xe" fillcolor="#f7f7f7" stroked="f">
                  <v:fill opacity="32896f"/>
                  <v:path arrowok="t" o:connecttype="custom" o:connectlocs="465331,341389;27507,89357;0,142054;34384,190170;82522,245158;119198,277235;201720,332224;245273,352845;316333,375757;366763,384921;469916,389504;570776,373465;618913,357427;687681,327641;728942,300147;804587,238285;836679,201625;877940,139763;910032,73318;928370,27494;884817,0;465331,341389" o:connectangles="0,0,0,0,0,0,0,0,0,0,0,0,0,0,0,0,0,0,0,0,0,0"/>
                </v:shape>
                <v:shape id="Freeform 45" o:spid="_x0000_s1030" style="position:absolute;left:35528;width:3778;height:3784;visibility:visible;mso-wrap-style:square;v-text-anchor:top" coordsize="16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" path="m159,54v-1,-3,-2,-5,-3,-7c152,38,146,31,140,24v-2,-1,-4,-3,-6,-5c118,7,99,,78,1v-3,,-6,1,-9,1c64,3,59,4,54,6v-3,1,-5,2,-8,4c44,11,42,12,39,13v-3,2,-6,5,-9,7c28,22,26,24,24,26v-2,2,-3,4,-5,6c16,35,14,38,12,41v-1,2,-2,5,-3,7c7,51,6,53,5,56v,2,-1,5,-2,7c1,71,,79,1,88v,5,1,10,2,15c5,110,8,117,11,123v1,1,2,3,3,4c15,128,16,130,17,131v1,2,2,3,3,4c22,137,24,139,25,141v2,2,4,4,6,5c33,148,35,150,38,151v3,2,6,4,10,6c50,158,53,159,55,160v10,3,21,5,32,4c97,164,106,161,115,158v1,-1,2,-1,4,-2c121,155,123,154,126,152v7,-5,14,-11,20,-18c148,132,149,130,151,128v1,-3,2,-5,4,-7c161,108,165,93,164,78v-1,-8,-2,-17,-5,-24xm87,156c46,159,11,128,9,87,6,46,37,11,78,9v41,-2,76,29,78,69c159,119,127,154,87,156xe" fillcolor="#f7f7f7" stroked="f">
                  <v:fill opacity="32896f"/>
                  <v:path arrowok="t" o:connecttype="custom" o:connectlocs="364086,123860;357216,107804;320579,55049;306840,43580;178608,2294;158000,4587;123652,13762;105333,22937;89304,29818;68695,45874;54956,59636;43507,73398;27478,94042;20609,110097;11449,128447;6870,144503;2290,201845;6870,236251;25188,282125;32058,291300;38927,300474;45797,309649;57246,323411;70985,334880;87014,346348;109913,360110;125942,366992;199217,376166;263333,362404;272492,357817;288521,348642;334318,307355;345767,293593;354927,277537;375535,178908;364086,123860;199217,357817;20609,199552;178608,20643;357216,178908;199217,357817" o:connectangles="0,0,0,0,0,0,0,0,0,0,0,0,0,0,0,0,0,0,0,0,0,0,0,0,0,0,0,0,0,0,0,0,0,0,0,0,0,0,0,0,0"/>
                  <o:lock v:ext="edit" verticies="t"/>
                </v:shape>
                <v:shape id="Freeform 46" o:spid="_x0000_s1031" style="position:absolute;left:1143;top:13049;width:4584;height:8871;visibility:visible;mso-wrap-style:square;v-text-anchor:top" coordsize="20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" path="m32,122c29,79,37,38,52,,43,3,34,5,25,6v-2,,-4,,-6,c6,42,,82,3,123v2,34,9,67,21,96c34,245,48,268,64,289v3,4,6,8,9,12c76,304,80,308,83,312v3,3,7,7,10,10c98,327,104,332,109,337v6,4,12,9,17,13c132,355,138,359,145,363v4,2,8,5,12,7c161,372,166,375,170,377v4,2,9,4,13,6c186,384,190,386,193,387v1,-10,3,-20,7,-28c106,319,38,230,32,122xe" fillcolor="#f7f7f7" stroked="f">
                  <v:fill opacity="32896f"/>
                  <v:path arrowok="t" o:connecttype="custom" o:connectlocs="73355,279653;119202,0;57309,13753;43555,13753;6877,281945;55016,501999;146710,662456;167342,689963;190265,715177;213189,738100;249866,772483;288836,802282;332391,832081;359899,848127;389700,864173;419500,877926;442424,887095;458470,822912;73355,279653" o:connectangles="0,0,0,0,0,0,0,0,0,0,0,0,0,0,0,0,0,0,0"/>
                </v:shape>
                <v:shape id="Freeform 47" o:spid="_x0000_s1032" style="position:absolute;left:4000;top:8477;width:11119;height:13684;visibility:visible;mso-wrap-style:square;v-text-anchor:top" coordsize="48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" path="m347,558v4,-3,8,-5,12,-8c363,547,367,544,370,541v6,-5,12,-9,17,-14c392,522,397,516,402,511v5,-5,10,-11,15,-16c420,491,423,487,426,483v2,-4,5,-8,8,-12c436,467,439,463,442,459v,-1,,-1,1,-2c445,452,448,447,451,442v4,-9,8,-18,12,-26c467,405,470,395,473,385v9,-31,12,-64,10,-98c482,271,480,256,477,241v-2,-10,-4,-19,-7,-28c468,208,466,202,464,197v-6,-16,-13,-31,-22,-46c440,147,437,143,434,139v-4,-6,-8,-12,-12,-18c420,119,419,117,417,115v-3,-4,-6,-7,-9,-11c406,102,404,100,403,99v-3,-4,-7,-7,-10,-11c391,87,389,85,387,83v-3,-3,-7,-6,-10,-9c364,63,350,53,335,44v-4,-2,-8,-5,-13,-7c316,33,309,30,303,27v-3,-1,-5,-2,-7,-3c285,20,273,16,261,12v-2,,-5,-1,-7,-1c225,3,194,,163,2,132,4,102,11,74,21v-2,1,-5,2,-7,3c56,29,45,34,34,40v-2,1,-4,2,-7,4c21,47,15,51,9,55,6,57,3,60,,62v3,8,4,17,5,26c5,90,5,93,5,95,48,58,104,35,165,31v129,-7,243,77,279,196c446,234,447,241,449,248v3,13,4,27,5,41c454,291,455,294,455,297v,20,-1,40,-5,60c447,373,442,388,436,403v-2,7,-5,14,-9,21c394,493,332,547,255,568v2,7,4,14,4,21c259,592,259,595,259,597v27,-7,52,-18,75,-31c339,563,343,561,347,558xe" fillcolor="#f7f7f7" stroked="f">
                  <v:fill opacity="32896f"/>
                  <v:path arrowok="t" o:connecttype="custom" o:connectlocs="795514,1279030;823024,1260693;848242,1240064;887215,1207973;921604,1171298;955992,1134624;976625,1107118;994965,1079612;1013306,1052106;1015598,1047521;1033938,1013139;1061449,953542;1084374,882485;1107300,657853;1093545,552413;1077497,488232;1063742,451557;1013306,346118;994965,318612;967455,277352;955992,263599;935359,238386;923896,226925;900971,201711;887215,190250;864290,169621;768003,100855;738200,84810;694642,61889;678594,55012;598355,27506;582307,25214;373685,4584;169648,48136;153601,55012;77947,91687;61899,100855;20633,126069;0,142114;11463,201711;11463,217756;378270,71057;1017891,520322;1029353,568458;1040816,662437;1043109,680774;1031646,818304;999550,923744;978917,971880;584599,1301952;593770,1350088;593770,1368425;765710,1297368;795514,1279030" o:connectangles="0,0,0,0,0,0,0,0,0,0,0,0,0,0,0,0,0,0,0,0,0,0,0,0,0,0,0,0,0,0,0,0,0,0,0,0,0,0,0,0,0,0,0,0,0,0,0,0,0,0,0,0,0,0"/>
                </v:shape>
                <v:shape id="Freeform 48" o:spid="_x0000_s1033" style="position:absolute;left:19621;top:1619;width:13068;height:17126;visibility:visible;mso-wrap-style:square;v-text-anchor:top" coordsize="570,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" path="m489,692v-29,10,-59,16,-91,18c328,714,261,696,205,662v-5,-2,-10,-5,-14,-9c184,649,177,643,170,638,113,594,71,532,52,460v-2,-8,-4,-17,-6,-26c45,429,45,423,44,418v-1,-8,-2,-17,-3,-25c30,207,173,47,358,36v69,-4,135,13,190,46c553,71,560,61,570,53,564,50,558,46,552,43v-5,-3,-10,-5,-16,-8c525,30,514,26,503,21v-6,-2,-12,-3,-18,-5c480,14,474,12,468,11,450,7,432,3,413,2,410,1,407,1,404,1,388,,372,,356,1,340,2,324,4,309,6v-3,1,-6,2,-9,2c281,12,264,17,247,24v-6,2,-12,4,-17,7c224,33,218,36,213,39v-11,5,-21,11,-32,17c176,59,171,63,166,66v-19,14,-38,29,-54,46c107,117,103,121,99,125v-8,9,-15,19,-22,28c27,221,,305,6,395v,5,,9,1,14c7,414,8,419,8,424v2,8,3,15,4,23c32,544,89,626,166,680v,,,,,c173,684,179,689,186,692v4,3,8,6,13,8c232,719,269,732,307,739v30,6,61,8,93,7c440,743,478,735,513,721v-9,-8,-17,-18,-24,-29xe" fillcolor="#f7f7f7" stroked="f">
                  <v:fill opacity="32896f"/>
                  <v:path arrowok="t" o:connecttype="custom" o:connectlocs="1121123,1586500;912488,1627768;470000,1517721;437903,1497088;389756,1462698;119220,1054610;105463,995002;100878,958320;94000,901004;820781,82535;1256391,187996;1306830,121509;1265562,98583;1228879,80242;1153220,48145;1111952,36682;1072976,25219;946879,4585;926244,2293;816196,2293;708439,13756;687805,18341;566293,55023;527317,71072;488342,89413;414976,128387;380586,151314;256781,256775;226976,286579;176537,350772;13756,905589;16049,937686;18341,972075;27512,1024806;380586,1558989;380586,1558989;426439,1586500;456244,1604841;703854,1694254;917074,1710302;1176147,1652987;1121123,1586500" o:connectangles="0,0,0,0,0,0,0,0,0,0,0,0,0,0,0,0,0,0,0,0,0,0,0,0,0,0,0,0,0,0,0,0,0,0,0,0,0,0,0,0,0,0"/>
                </v:shape>
                <v:shape id="Freeform 49" o:spid="_x0000_s1034" style="position:absolute;left:34480;top:4857;width:2502;height:9944;visibility:visible;mso-wrap-style:square;v-text-anchor:top" coordsize="10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" path="m44,434c87,369,109,291,105,208,100,129,71,58,25,,19,10,10,19,,25,39,77,65,140,69,210,73,281,55,348,21,404v9,9,17,19,23,30xe" fillcolor="#f7f7f7" stroked="f">
                  <v:fill opacity="32896f"/>
                  <v:path arrowok="t" o:connecttype="custom" o:connectlocs="100994,994410;241009,476584;57383,0;0,57282;158377,481166;48202,925672;100994,994410" o:connectangles="0,0,0,0,0,0,0"/>
                </v:shape>
                <v:shape id="Freeform 50" o:spid="_x0000_s1035" style="position:absolute;left:11334;top:22955;width:8624;height:8617;visibility:visible;mso-wrap-style:square;v-text-anchor:top" coordsize="37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" path="m180,6c78,12,,99,6,201v1,22,7,43,15,63c23,269,26,274,29,280v3,5,6,10,9,15c42,300,45,304,49,309v4,4,8,9,12,13c66,326,70,330,75,334v4,3,9,7,14,10c96,349,104,353,112,357v27,13,58,19,89,17c233,373,263,363,288,347v7,-5,15,-10,21,-16c314,327,318,323,322,319v5,-4,8,-9,12,-13c338,301,341,296,345,292v3,-5,6,-11,9,-16c356,271,359,266,361,260v3,-5,5,-11,6,-17c373,223,376,201,375,179,369,77,281,,180,6xm200,357c108,362,29,292,24,200,18,108,89,29,181,23v92,-5,171,65,176,157c363,272,292,351,200,357xe" fillcolor="#f7f7f7" stroked="f">
                  <v:fill opacity="32896f"/>
                  <v:path arrowok="t" o:connecttype="custom" o:connectlocs="412818,13750;13761,460640;48162,605020;66509,641688;87150,676064;112378,708148;139899,737941;172007,765442;204115,788359;256864,818152;460980,857112;660508,795234;708670,758567;738485,731066;766006,701273;791234,669189;811875,632521;827929,595853;841689,556893;860037,410222;412818,13750;458686,818152;55042,458348;415111,52710;818755,412514;458686,818152" o:connectangles="0,0,0,0,0,0,0,0,0,0,0,0,0,0,0,0,0,0,0,0,0,0,0,0,0,0"/>
                  <o:lock v:ext="edit" verticies="t"/>
                </v:shape>
                <v:shape id="Freeform 51" o:spid="_x0000_s1036" style="position:absolute;left:32670;top:15240;width:6420;height:6445;visibility:visible;mso-wrap-style:square;v-text-anchor:top" coordsize="28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" path="m279,125v-1,-7,-2,-14,-4,-21c273,99,272,95,270,91v-1,-5,-3,-9,-5,-13c263,74,261,70,258,66v-1,-2,-2,-4,-3,-5c252,57,249,53,246,50v-2,-4,-6,-7,-9,-10c236,38,234,37,232,35,227,31,222,27,216,23,211,19,205,16,199,13,195,11,190,9,186,8,182,6,177,5,173,4,168,3,164,2,159,1,150,,141,,131,v-1,,-1,,-2,c131,5,132,9,133,14v69,-4,129,49,133,119c270,202,216,262,147,267,79,271,20,220,13,154,9,153,4,153,,152v3,42,25,78,57,101c62,257,68,261,74,264v10,5,20,9,32,12c110,277,115,278,119,279v9,1,19,2,29,1c157,279,167,278,176,276v4,-2,8,-3,13,-5c199,268,208,263,217,257v2,-1,4,-3,5,-4c226,250,229,248,232,245v4,-4,8,-8,12,-12c253,223,260,212,266,199v2,-4,4,-8,5,-12c278,170,280,151,279,132v,-3,,-5,,-7xe" fillcolor="#f7f7f7" stroked="f">
                  <v:fill opacity="32896f"/>
                  <v:path arrowok="t" o:connecttype="custom" o:connectlocs="639692,286710;630521,238543;619057,208725;607593,178907;591543,151383;584665,139915;564030,114684;543394,91747;531930,80279;495246,52755;456268,29818;426461,18349;396655,9175;364556,2294;300357,0;295772,0;304943,32112;609886,305060;337042,612413;29806,353227;0,348640;130690,580302;169667,605532;243037,633057;272844,639938;339335,642231;403533,633057;433340,621588;497538,589477;509002,580302;531930,561952;559444,534428;609886,456443;621350,428919;639692,302766;639692,286710" o:connectangles="0,0,0,0,0,0,0,0,0,0,0,0,0,0,0,0,0,0,0,0,0,0,0,0,0,0,0,0,0,0,0,0,0,0,0,0"/>
                </v:shape>
                <v:shape id="Freeform 52" o:spid="_x0000_s1037" style="position:absolute;left:30765;top:13811;width:4674;height:4629;visibility:visible;mso-wrap-style:square;v-text-anchor:top" coordsize="20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" path="m109,202v31,-2,58,-18,76,-41c188,157,190,153,192,148v2,-3,3,-6,5,-9c198,135,200,130,201,125v1,-3,2,-6,2,-9c204,112,204,109,204,105v,-3,,-6,,-10c204,89,203,84,202,78v-1,-1,-1,-2,-1,-3c200,72,199,68,198,65v-1,-2,-2,-4,-3,-6c194,56,193,54,191,51,187,44,182,38,177,32v-1,-1,-3,-3,-4,-4c172,27,171,26,170,25v-2,-2,-5,-4,-7,-6c161,18,160,17,159,17v-3,-2,-6,-4,-9,-5c147,10,144,9,141,7,132,4,123,1,112,,107,,102,,97,,92,,87,1,82,2,72,4,62,8,54,13v-3,1,-6,3,-9,5c43,20,40,22,38,24v-1,1,-3,2,-4,3c32,29,29,31,27,34v-2,2,-4,5,-6,7c8,60,,83,2,107v,3,,7,1,10c4,121,4,124,5,127v1,3,2,7,3,10c10,141,12,146,14,150v1,2,2,3,3,4c18,156,19,157,20,158v2,5,5,8,9,12c33,174,38,179,43,182v5,4,10,7,15,10c61,193,64,195,68,196v4,2,9,3,14,4c87,201,91,202,96,202v4,,8,,13,xm69,186v,,,,-1,c63,184,58,181,53,178,42,171,33,161,26,151,18,138,13,123,12,106,9,56,47,13,98,10v26,-2,51,8,69,26c173,41,177,47,181,54v3,4,5,9,7,13c188,67,188,68,188,68v2,4,3,8,4,12c192,82,193,84,193,85v1,4,1,7,1,11c197,146,159,189,108,192v-4,1,-8,1,-12,c91,192,87,191,83,190v-5,-1,-10,-2,-14,-4xe" fillcolor="#f7f7f7" stroked="f">
                  <v:fill opacity="32896f"/>
                  <v:path arrowok="t" o:connecttype="custom" o:connectlocs="249717,462915;423831,368957;439868,339165;451323,318541;460487,286457;465069,265832;467360,240624;467360,217708;462778,178749;460487,171874;453614,148958;446741,135208;437577,116875;405504,73333;396340,64166;389467,57291;373430,43542;364266,38958;343647,27500;323028,16042;256590,0;222225,0;187860,4583;123713,29792;103094,41250;87057,55000;77893,61875;61856,77916;48111,93958;4582,245207;6873,268124;11455,291041;18328,313957;32074,343749;38947,352915;45820,362082;66438,389582;98512,417082;132877,439998;155787,449165;187860,458332;219934,462915;249717,462915;158078,426248;155787,426248;121422,407915;59565,346040;27492,242916;224516,22917;382594,82500;414667,123750;430704,153541;430704,155833;439868,183333;442159,194791;444450,219999;247426,439998;219934,439998;190151,435415;158078,426248" o:connectangles="0,0,0,0,0,0,0,0,0,0,0,0,0,0,0,0,0,0,0,0,0,0,0,0,0,0,0,0,0,0,0,0,0,0,0,0,0,0,0,0,0,0,0,0,0,0,0,0,0,0,0,0,0,0,0,0,0,0,0,0"/>
                  <o:lock v:ext="edit" verticies="t"/>
                </v:shape>
                <v:shape id="Freeform 53" o:spid="_x0000_s1038" style="position:absolute;top:8477;width:3759;height:4400;visibility:visible;mso-wrap-style:square;v-text-anchor:top" coordsize="16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" path="m5,169v2,1,4,3,7,5c19,179,27,183,36,187v7,2,15,4,23,5c64,192,69,192,74,192v,,,,1,c88,191,100,188,111,182v,,,,,c113,181,115,180,116,179v2,-1,4,-2,5,-3c122,175,123,175,124,174v2,-1,3,-2,5,-3c130,169,132,168,133,166v3,-2,5,-4,7,-6c145,154,149,148,153,141v5,-9,8,-19,10,-29c164,105,164,98,164,90v,-5,-1,-11,-2,-16c160,69,159,64,157,59v-2,-5,-5,-9,-7,-13c149,44,147,42,146,40v-1,-2,-3,-4,-4,-6c140,32,138,31,137,29v-2,-2,-3,-3,-5,-5c130,22,127,20,125,19v-2,-2,-4,-3,-6,-4c118,14,116,13,115,12v-2,-1,-4,-2,-6,-3c106,8,103,7,100,6,99,5,97,5,96,4,93,3,90,3,87,2,85,2,84,1,82,1,77,,72,,67,,66,,64,,63,,61,,59,1,58,1,53,1,48,2,43,3,42,4,40,4,39,5,36,6,33,7,30,8v-1,1,-3,1,-4,2c23,11,20,13,18,15,12,18,7,22,3,26,2,27,1,28,,29,,43,,43,,43,15,24,37,11,63,10v39,-3,73,21,86,55c151,70,153,75,154,81v,3,1,6,1,10c156,103,154,115,150,125v-6,16,-16,30,-29,40c109,174,94,180,79,182v-2,,-4,1,-6,1c70,183,66,183,63,183,42,181,23,173,9,159,6,156,3,153,,149v,15,,15,,15c1,165,3,166,4,168v1,,1,,1,1xe" fillcolor="#f7f7f7" stroked="f">
                  <v:fill opacity="32896f"/>
                  <v:path arrowok="t" o:connecttype="custom" o:connectlocs="11461,387340;27506,398800;82519,428595;135240,440055;169622,440055;171915,440055;254434,417135;254434,417135;265895,410260;277356,403384;284232,398800;295693,391924;304862,380464;320907,366713;350706,323165;373628,256699;375920,206276;371336,169605;359875,135225;343829,105430;334660,91678;325492,77926;314031,66467;302570,55007;286524,43547;272771,34379;263602,27503;249849,20628;229220,13752;220051,9168;199421,4584;187960,2292;153577,0;144408,0;132947,2292;98564,6876;89396,11460;68766,18336;59597,22920;41260,34379;6877,59591;0,66467;0,98554;144408,22920;341537,148977;352998,185648;355290,208568;343829,286494;277356,378172;181083,417135;167330,419427;144408,419427;20630,364421;0,341501;0,375880;9169,385048;11461,387340" o:connectangles="0,0,0,0,0,0,0,0,0,0,0,0,0,0,0,0,0,0,0,0,0,0,0,0,0,0,0,0,0,0,0,0,0,0,0,0,0,0,0,0,0,0,0,0,0,0,0,0,0,0,0,0,0,0,0,0,0"/>
                </v:shape>
                <v:shape id="Freeform 54" o:spid="_x0000_s1039" style="position:absolute;left:32480;top:2762;width:2495;height:2521;visibility:visible;mso-wrap-style:square;v-text-anchor:top" coordsize="10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" path="m,59c1,72,6,84,15,92v1,2,2,3,3,4c21,98,24,100,27,102v1,1,3,2,4,3c34,106,38,107,41,108v5,2,11,2,16,2c63,109,68,108,73,106v2,,4,-1,5,-2c80,103,81,103,83,102v1,-1,3,-2,4,-3c90,97,93,94,95,92v1,-2,2,-3,3,-4c100,85,102,82,103,79v3,-6,4,-11,5,-17c108,59,109,56,108,52,107,23,81,,51,1,48,2,45,2,41,3,36,4,30,7,25,10,15,16,7,26,3,38,1,44,,51,,59xm8,41c11,29,19,19,30,13,35,10,41,8,47,7v2,,3,,4,c78,5,102,26,103,53v,1,,2,,4c103,63,102,69,100,74,95,86,86,95,75,100v-6,3,-12,4,-18,5c30,106,7,85,5,58,5,52,6,46,8,41xe" fillcolor="#f7f7f7" stroked="f">
                  <v:fill opacity="32896f"/>
                  <v:path arrowok="t" o:connecttype="custom" o:connectlocs="0,135215;34342,210843;41211,220010;61816,233761;70974,240636;93869,247511;130501,252095;167133,242928;178581,238344;190028,233761;199186,226886;217502,210843;224371,201676;235818,181050;247266,142090;247266,119172;116764,2292;93869,6875;57237,22918;6868,87087;0,135215;18316,93963;68685,29793;107606,16042;116764,16042;235818,121464;235818,130631;228950,169591;171712,229177;130501,240636;11447,132923;18316,93963" o:connectangles="0,0,0,0,0,0,0,0,0,0,0,0,0,0,0,0,0,0,0,0,0,0,0,0,0,0,0,0,0,0,0,0"/>
                  <o:lock v:ext="edit" verticies="t"/>
                </v:shape>
                <v:shape id="Freeform 55" o:spid="_x0000_s1040" style="position:absolute;left:5905;top:20288;width:3715;height:3715;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" path="m161,69v-1,-4,-2,-7,-3,-10c158,57,157,55,156,53v,-2,-2,-5,-3,-7c152,44,151,41,149,39v-1,-2,-2,-4,-4,-6c143,31,142,29,140,27v-1,-1,-2,-2,-3,-3c122,9,100,,76,1,52,2,32,14,18,31v-1,1,-2,2,-2,3c14,36,13,38,11,41v-1,2,-2,4,-3,6c7,48,7,49,7,50,6,51,5,53,5,55,4,57,3,60,2,62,1,67,,73,,78v,,,,,c,81,,84,,86v,3,1,6,1,8c2,101,4,108,7,114v,1,1,2,1,3c10,121,12,125,15,128v2,-1,4,-3,7,-4c16,116,12,107,9,97,9,93,8,90,8,86v,-2,,-3,,-5c8,71,10,61,14,52,25,28,48,10,77,9v34,-2,64,20,74,51c152,66,153,71,154,77v,4,,8,-1,12c153,95,152,100,150,105v-9,27,-34,48,-65,50c85,155,85,155,85,155v1,2,2,5,2,7c120,160,147,138,157,109v,-2,1,-3,1,-4c158,104,158,104,159,103v1,-5,2,-10,2,-15c162,84,162,81,161,77v,-3,,-6,,-8xe" fillcolor="#f7f7f7" stroked="f">
                  <v:fill opacity="32896f"/>
                  <v:path arrowok="t" o:connecttype="custom" o:connectlocs="369182,158221;362303,135290;357717,121532;350838,105481;341665,89429;332493,75671;321028,61913;314149,55033;174272,2293;41275,71085;36689,77964;25224,94015;18344,107774;16051,114653;11465,126118;4586,142169;0,178858;0,178858;0,197203;2293,215547;16051,261408;18344,268288;34396,293511;50447,284339;20638,222426;18344,197203;18344,185738;32103,119239;176565,20638;346251,137583;353131,176565;350838,204082;343958,240771;194910,355424;194910,355424;199496,371475;360010,249943;362303,240771;364596,236185;369182,201789;369182,176565;369182,158221" o:connectangles="0,0,0,0,0,0,0,0,0,0,0,0,0,0,0,0,0,0,0,0,0,0,0,0,0,0,0,0,0,0,0,0,0,0,0,0,0,0,0,0,0,0"/>
                </v:shape>
                <v:shape id="Freeform 56" o:spid="_x0000_s1041" style="position:absolute;left:6000;top:23336;width:1562;height:1581;visibility:visible;mso-wrap-style:square;v-text-anchor:top" coordsize="6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" path="m67,27c66,24,66,22,64,20v,-1,,-1,,-1c63,17,62,16,61,14,60,13,58,11,57,9,50,4,41,,32,1v-1,,-3,,-4,1c25,2,22,3,19,4,15,6,12,9,9,12,8,13,8,13,8,13,3,20,,28,,37v1,9,5,17,12,23c13,62,15,63,17,64v1,1,2,1,3,1c25,68,30,69,36,69v6,-1,11,-3,16,-5c53,63,54,62,55,62v1,-2,3,-3,4,-5c62,55,63,52,65,49v1,-2,1,-4,2,-6c67,43,67,42,67,42v1,-3,1,-6,1,-9c68,32,68,30,68,29v-1,,-1,-1,-1,-2xm64,41c61,54,50,65,36,65,19,66,4,53,3,37,3,29,6,21,10,16,13,12,17,9,22,7,25,5,28,5,31,4v1,,1,,1,c43,4,54,9,59,18v2,2,4,5,5,8c64,29,65,31,65,33v,3,,6,-1,8xe" fillcolor="#f7f7f7" stroked="f">
                  <v:fill opacity="32896f"/>
                  <v:path arrowok="t" o:connecttype="custom" o:connectlocs="153913,61871;147021,45830;147021,43539;140130,32081;130941,20624;73511,2292;64322,4583;43647,9166;20675,27498;18378,29790;0,84786;27566,137491;39053,146657;45944,148949;82699,158115;119455,146657;126346,142074;135535,130617;149318,112285;153913,98535;153913,96244;156210,75620;156210,66454;153913,61871;147021,93952;82699,148949;6892,84786;22972,36664;50539,16041;71213,9166;73511,9166;135535,41247;147021,59580;149318,75620;147021,93952" o:connectangles="0,0,0,0,0,0,0,0,0,0,0,0,0,0,0,0,0,0,0,0,0,0,0,0,0,0,0,0,0,0,0,0,0,0,0"/>
                  <o:lock v:ext="edit" verticies="t"/>
                </v:shape>
                <v:shape id="Freeform 57" o:spid="_x0000_s1042" style="position:absolute;left:42672;top:4000;width:6235;height:6236;visibility:visible;mso-wrap-style:square;v-text-anchor:top" coordsize="27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" path="m136,c61,,,61,,136v,75,61,136,136,136c211,272,272,211,272,136,272,61,211,,136,xm136,262c66,262,10,205,10,136,10,67,66,10,136,10v69,,125,57,125,126c261,205,205,262,136,262xe" fillcolor="#f7f7f7" stroked="f">
                  <v:fill opacity="32896f"/>
                  <v:path arrowok="t" o:connecttype="custom" o:connectlocs="311785,0;0,311785;311785,623570;623570,311785;311785,0;311785,600645;22925,311785;311785,22925;598352,311785;311785,600645" o:connectangles="0,0,0,0,0,0,0,0,0,0"/>
                  <o:lock v:ext="edit" verticies="t"/>
                </v:shape>
                <v:shape id="Freeform 58" o:spid="_x0000_s1043" style="position:absolute;left:43719;top:5810;width:1835;height:2159;visibility:visible;mso-wrap-style:square;v-text-anchor:top" coordsize="8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" path="m59,c52,,49,1,42,4,35,6,29,13,29,13,28,2,28,2,28,2,,2,,2,,2,,13,,13,,13v,,3,,6,1c9,15,13,16,13,16v,63,,63,,63c1,86,1,86,1,86v,8,,8,,8c43,94,43,94,43,94v,-8,,-8,,-8c32,80,32,80,32,80v,,1,-44,1,-51c33,22,36,19,39,18v3,-3,8,-5,17,-5c57,13,59,13,60,14,66,10,73,7,80,6,74,2,66,,59,xe" fillcolor="#f7f7f7" stroked="f">
                  <v:fill opacity="32896f"/>
                  <v:path arrowok="t" o:connecttype="custom" o:connectlocs="135342,0;96345,9187;66524,29859;64230,4594;0,4594;0,29859;13764,32155;29821,36749;29821,181448;2294,197526;2294,215900;98639,215900;98639,197526;73406,183745;75700,66607;89464,41343;128461,29859;137636,32155;183515,13781;135342,0" o:connectangles="0,0,0,0,0,0,0,0,0,0,0,0,0,0,0,0,0,0,0,0"/>
                </v:shape>
                <v:shape id="Freeform 59" o:spid="_x0000_s1044" style="position:absolute;left:45148;top:6191;width:914;height:1765;visibility:visible;mso-wrap-style:square;v-text-anchor:top" coordsize="4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" path="m28,9c28,7,27,4,26,,20,,14,2,9,4v1,2,1,3,1,4c10,14,10,62,10,62,,69,,69,,69v,8,,8,,8c40,77,40,77,40,77v,-9,,-9,,-9c28,62,28,62,28,62v,,,-49,,-53xe" fillcolor="#f7f7f7" stroked="f">
                  <v:fill opacity="32896f"/>
                  <v:path arrowok="t" o:connecttype="custom" o:connectlocs="64008,20633;59436,0;20574,9170;22860,18341;22860,142141;0,158189;0,176530;91440,176530;91440,155897;64008,142141;64008,20633" o:connectangles="0,0,0,0,0,0,0,0,0,0,0"/>
                </v:shape>
                <w10:wrap anchorx="page" anchory="page"/>
                <w10:anchorlock/>
              </v:group>
            </w:pict>
          </mc:Fallback>
        </mc:AlternateContent>
      </w:r>
      <w:r w:rsidR="00CD37E3" w:rsidRPr="00F24DC3">
        <w:rPr>
          <w:noProof/>
          <w:lang w:eastAsia="da-DK"/>
        </w:rPr>
        <mc:AlternateContent>
          <mc:Choice Requires="wps">
            <w:drawing>
              <wp:anchor distT="0" distB="0" distL="114300" distR="114300" simplePos="0" relativeHeight="251666078" behindDoc="0" locked="1" layoutInCell="1" allowOverlap="1" wp14:anchorId="0BC5B377" wp14:editId="7DFDB479">
                <wp:simplePos x="0" y="0"/>
                <wp:positionH relativeFrom="page">
                  <wp:posOffset>0</wp:posOffset>
                </wp:positionH>
                <wp:positionV relativeFrom="page">
                  <wp:posOffset>0</wp:posOffset>
                </wp:positionV>
                <wp:extent cx="7560000" cy="252000"/>
                <wp:effectExtent l="0" t="0" r="0" b="0"/>
                <wp:wrapNone/>
                <wp:docPr id="1" name="WhiteBorderTop"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60000" cy="252000"/>
                        </a:xfrm>
                        <a:prstGeom prst="rect">
                          <a:avLst/>
                        </a:prstGeom>
                        <a:solidFill>
                          <a:srgbClr val="FFFFFF"/>
                        </a:solidFill>
                        <a:ln w="9525" cap="flat" cmpd="sng" algn="ctr">
                          <a:no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98F04" id="WhiteBorderTop" o:spid="_x0000_s1026" alt="#decorative" style="position:absolute;margin-left:0;margin-top:0;width:595.3pt;height:19.85pt;z-index:25166607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" stroked="f">
                <v:stroke joinstyle="round"/>
                <o:lock v:ext="edit" aspectratio="t"/>
                <w10:wrap anchorx="page" anchory="page"/>
                <w10:anchorlock/>
              </v:rect>
            </w:pict>
          </mc:Fallback>
        </mc:AlternateContent>
      </w:r>
      <w:r w:rsidR="00CD37E3" w:rsidRPr="00F24DC3">
        <w:rPr>
          <w:noProof/>
          <w:lang w:eastAsia="da-DK"/>
        </w:rPr>
        <mc:AlternateContent>
          <mc:Choice Requires="wps">
            <w:drawing>
              <wp:anchor distT="0" distB="0" distL="114300" distR="114300" simplePos="0" relativeHeight="251666687" behindDoc="0" locked="1" layoutInCell="1" allowOverlap="1" wp14:anchorId="3D2377B0" wp14:editId="2DCBFC73">
                <wp:simplePos x="0" y="0"/>
                <wp:positionH relativeFrom="page">
                  <wp:posOffset>0</wp:posOffset>
                </wp:positionH>
                <wp:positionV relativeFrom="page">
                  <wp:posOffset>10437495</wp:posOffset>
                </wp:positionV>
                <wp:extent cx="7560000" cy="252000"/>
                <wp:effectExtent l="0" t="0" r="3175" b="0"/>
                <wp:wrapNone/>
                <wp:docPr id="3" name="WhiteBorderBottom"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60000" cy="252000"/>
                        </a:xfrm>
                        <a:prstGeom prst="rect">
                          <a:avLst/>
                        </a:prstGeom>
                        <a:solidFill>
                          <a:srgbClr val="FFFFFF"/>
                        </a:solidFill>
                        <a:ln w="9525" cap="flat" cmpd="sng" algn="ctr">
                          <a:no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49A1F" id="WhiteBorderBottom" o:spid="_x0000_s1026" alt="#decorative" style="position:absolute;margin-left:0;margin-top:821.85pt;width:595.3pt;height:19.85pt;z-index:251666687;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" stroked="f">
                <v:stroke joinstyle="round"/>
                <o:lock v:ext="edit" aspectratio="t"/>
                <w10:wrap anchorx="page" anchory="page"/>
                <w10:anchorlock/>
              </v:rect>
            </w:pict>
          </mc:Fallback>
        </mc:AlternateContent>
      </w:r>
      <w:r w:rsidR="00CD37E3" w:rsidRPr="00F24DC3">
        <w:rPr>
          <w:noProof/>
          <w:lang w:eastAsia="da-DK"/>
        </w:rPr>
        <mc:AlternateContent>
          <mc:Choice Requires="wps">
            <w:drawing>
              <wp:anchor distT="0" distB="0" distL="114300" distR="114300" simplePos="0" relativeHeight="251666943" behindDoc="0" locked="1" layoutInCell="1" allowOverlap="1" wp14:anchorId="4282B440" wp14:editId="09017561">
                <wp:simplePos x="0" y="0"/>
                <wp:positionH relativeFrom="leftMargin">
                  <wp:posOffset>0</wp:posOffset>
                </wp:positionH>
                <wp:positionV relativeFrom="page">
                  <wp:posOffset>0</wp:posOffset>
                </wp:positionV>
                <wp:extent cx="252000" cy="10692000"/>
                <wp:effectExtent l="0" t="0" r="0" b="0"/>
                <wp:wrapNone/>
                <wp:docPr id="6" name="WhiteBorderLeft"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00" cy="10692000"/>
                        </a:xfrm>
                        <a:prstGeom prst="rect">
                          <a:avLst/>
                        </a:prstGeom>
                        <a:solidFill>
                          <a:srgbClr val="FFFFFF"/>
                        </a:solidFill>
                        <a:ln w="9525" cap="flat" cmpd="sng" algn="ctr">
                          <a:no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B5AA1" id="WhiteBorderLeft" o:spid="_x0000_s1026" alt="#decorative" style="position:absolute;margin-left:0;margin-top:0;width:19.85pt;height:841.9pt;z-index:251666943;visibility:visible;mso-wrap-style:non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" stroked="f">
                <v:stroke joinstyle="round"/>
                <w10:wrap anchorx="margin" anchory="page"/>
                <w10:anchorlock/>
              </v:rect>
            </w:pict>
          </mc:Fallback>
        </mc:AlternateContent>
      </w:r>
      <w:r w:rsidR="00CD37E3" w:rsidRPr="00F24DC3">
        <w:rPr>
          <w:noProof/>
          <w:lang w:eastAsia="da-DK"/>
        </w:rPr>
        <mc:AlternateContent>
          <mc:Choice Requires="wps">
            <w:drawing>
              <wp:anchor distT="0" distB="0" distL="114300" distR="114300" simplePos="0" relativeHeight="251665471" behindDoc="0" locked="1" layoutInCell="1" allowOverlap="1" wp14:anchorId="4B9D3839" wp14:editId="05A0975B">
                <wp:simplePos x="0" y="0"/>
                <wp:positionH relativeFrom="rightMargin">
                  <wp:align>right</wp:align>
                </wp:positionH>
                <wp:positionV relativeFrom="page">
                  <wp:align>top</wp:align>
                </wp:positionV>
                <wp:extent cx="252000" cy="10692000"/>
                <wp:effectExtent l="0" t="0" r="0" b="0"/>
                <wp:wrapNone/>
                <wp:docPr id="7" name="WhiteBorderRight"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00" cy="10692000"/>
                        </a:xfrm>
                        <a:prstGeom prst="rect">
                          <a:avLst/>
                        </a:prstGeom>
                        <a:solidFill>
                          <a:srgbClr val="FFFFFF"/>
                        </a:solidFill>
                        <a:ln w="9525" cap="flat" cmpd="sng" algn="ctr">
                          <a:no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1C372" id="WhiteBorderRight" o:spid="_x0000_s1026" alt="#decorative" style="position:absolute;margin-left:-31.35pt;margin-top:0;width:19.85pt;height:841.9pt;z-index:251665471;visibility:visible;mso-wrap-style:non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" stroked="f">
                <v:stroke joinstyle="round"/>
                <w10:wrap anchorx="margin" anchory="page"/>
                <w10:anchorlock/>
              </v:rect>
            </w:pict>
          </mc:Fallback>
        </mc:AlternateContent>
      </w:r>
    </w:p>
    <w:tbl>
      <w:tblPr>
        <w:tblStyle w:val="Tabel-Gitter"/>
        <w:tblpPr w:leftFromText="142" w:rightFromText="142" w:horzAnchor="page" w:tblpX="965"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rontpageTable"/>
        <w:tblDescription w:val="#LayoutTable"/>
      </w:tblPr>
      <w:tblGrid>
        <w:gridCol w:w="9923"/>
      </w:tblGrid>
      <w:tr w:rsidR="008D5FF2" w:rsidRPr="00F24DC3" w:rsidTr="00E025DE">
        <w:trPr>
          <w:trHeight w:val="1021"/>
        </w:trPr>
        <w:tc>
          <w:tcPr>
            <w:tcW w:w="9923" w:type="dxa"/>
            <w:shd w:val="clear" w:color="auto" w:fill="auto"/>
          </w:tcPr>
          <w:p w:rsidR="008D5FF2" w:rsidRPr="00F24DC3" w:rsidRDefault="008D5FF2" w:rsidP="00F61925">
            <w:pPr>
              <w:pStyle w:val="Trompet"/>
            </w:pPr>
          </w:p>
        </w:tc>
      </w:tr>
      <w:tr w:rsidR="008D5FF2" w:rsidRPr="00F24DC3" w:rsidTr="00E025DE">
        <w:trPr>
          <w:trHeight w:val="3062"/>
        </w:trPr>
        <w:tc>
          <w:tcPr>
            <w:tcW w:w="9923" w:type="dxa"/>
            <w:shd w:val="clear" w:color="auto" w:fill="auto"/>
            <w:vAlign w:val="bottom"/>
          </w:tcPr>
          <w:p w:rsidR="008D5FF2" w:rsidRPr="00F24DC3" w:rsidRDefault="00F24DC3" w:rsidP="00E025DE">
            <w:pPr>
              <w:pStyle w:val="Forsidetitel"/>
              <w:framePr w:hSpace="0" w:wrap="auto" w:hAnchor="text" w:xAlign="left" w:yAlign="inline"/>
              <w:suppressOverlap w:val="0"/>
              <w:rPr>
                <w:lang w:val="da-DK"/>
              </w:rPr>
            </w:pPr>
            <w:r>
              <w:rPr>
                <w:lang w:val="da-DK"/>
              </w:rPr>
              <w:t>Inspirationskatalog</w:t>
            </w:r>
          </w:p>
        </w:tc>
      </w:tr>
      <w:tr w:rsidR="008D5FF2" w:rsidRPr="00F24DC3" w:rsidTr="00E025DE">
        <w:trPr>
          <w:trHeight w:val="907"/>
        </w:trPr>
        <w:tc>
          <w:tcPr>
            <w:tcW w:w="9923" w:type="dxa"/>
            <w:shd w:val="clear" w:color="auto" w:fill="auto"/>
            <w:vAlign w:val="bottom"/>
          </w:tcPr>
          <w:p w:rsidR="008D5FF2" w:rsidRPr="00F24DC3" w:rsidRDefault="00F24DC3" w:rsidP="00E025DE">
            <w:pPr>
              <w:pStyle w:val="Forsideundertitel"/>
              <w:rPr>
                <w:sz w:val="30"/>
                <w:lang w:val="da-DK"/>
              </w:rPr>
            </w:pPr>
            <w:r>
              <w:rPr>
                <w:lang w:val="da-DK"/>
              </w:rPr>
              <w:t xml:space="preserve">Kompenserende specialundervisning for voksne med </w:t>
            </w:r>
            <w:proofErr w:type="spellStart"/>
            <w:r>
              <w:rPr>
                <w:lang w:val="da-DK"/>
              </w:rPr>
              <w:t>høretab</w:t>
            </w:r>
            <w:proofErr w:type="spellEnd"/>
            <w:r>
              <w:rPr>
                <w:lang w:val="da-DK"/>
              </w:rPr>
              <w:t xml:space="preserve"> </w:t>
            </w:r>
          </w:p>
        </w:tc>
      </w:tr>
      <w:tr w:rsidR="008D5FF2" w:rsidRPr="00F24DC3" w:rsidTr="00374F65">
        <w:trPr>
          <w:trHeight w:hRule="exact" w:val="1871"/>
        </w:trPr>
        <w:tc>
          <w:tcPr>
            <w:tcW w:w="9923" w:type="dxa"/>
            <w:shd w:val="clear" w:color="auto" w:fill="auto"/>
            <w:vAlign w:val="bottom"/>
          </w:tcPr>
          <w:p w:rsidR="008D5FF2" w:rsidRPr="00F24DC3" w:rsidRDefault="008D5FF2" w:rsidP="00E025DE"/>
        </w:tc>
      </w:tr>
    </w:tbl>
    <w:p w:rsidR="00EB0BF8" w:rsidRPr="00F24DC3" w:rsidRDefault="00EB0BF8" w:rsidP="00D340F5"/>
    <w:bookmarkEnd w:id="1"/>
    <w:p w:rsidR="00BB1E86" w:rsidRPr="00F24DC3" w:rsidRDefault="00BB1E86" w:rsidP="00D340F5"/>
    <w:p w:rsidR="008D5FF2" w:rsidRPr="00F24DC3" w:rsidRDefault="008D5FF2" w:rsidP="00D340F5">
      <w:pPr>
        <w:sectPr w:rsidR="008D5FF2" w:rsidRPr="00F24DC3" w:rsidSect="005A6F99">
          <w:headerReference w:type="default" r:id="rId9"/>
          <w:pgSz w:w="11906" w:h="16838" w:code="9"/>
          <w:pgMar w:top="1021" w:right="1871" w:bottom="1077" w:left="1021" w:header="567" w:footer="584" w:gutter="0"/>
          <w:pgNumType w:start="1"/>
          <w:cols w:space="708"/>
          <w:docGrid w:linePitch="360"/>
        </w:sectPr>
      </w:pPr>
    </w:p>
    <w:p w:rsidR="004C6223" w:rsidRPr="00F24DC3" w:rsidRDefault="004C6223" w:rsidP="005A6F99">
      <w:pPr>
        <w:pStyle w:val="Overskrift"/>
        <w:tabs>
          <w:tab w:val="left" w:pos="2410"/>
          <w:tab w:val="left" w:pos="3119"/>
          <w:tab w:val="left" w:pos="3261"/>
          <w:tab w:val="left" w:pos="3686"/>
          <w:tab w:val="left" w:pos="3969"/>
          <w:tab w:val="left" w:pos="5103"/>
        </w:tabs>
      </w:pPr>
      <w:r w:rsidRPr="00F24DC3">
        <w:lastRenderedPageBreak/>
        <w:t>Indhold</w:t>
      </w:r>
    </w:p>
    <w:sdt>
      <w:sdtPr>
        <w:rPr>
          <w:b w:val="0"/>
          <w:caps w:val="0"/>
          <w:spacing w:val="0"/>
          <w:sz w:val="20"/>
        </w:rPr>
        <w:id w:val="-221527012"/>
        <w:docPartObj>
          <w:docPartGallery w:val="Table of Contents"/>
          <w:docPartUnique/>
        </w:docPartObj>
      </w:sdtPr>
      <w:sdtEndPr>
        <w:rPr>
          <w:bCs/>
        </w:rPr>
      </w:sdtEndPr>
      <w:sdtContent>
        <w:p w:rsidR="00F24DC3" w:rsidRDefault="00F24DC3" w:rsidP="00F24DC3">
          <w:pPr>
            <w:pStyle w:val="Overskrift"/>
          </w:pPr>
          <w:r>
            <w:t>Indhold</w:t>
          </w:r>
        </w:p>
        <w:p w:rsidR="00F24DC3" w:rsidRDefault="00F24DC3" w:rsidP="00F24DC3">
          <w:pPr>
            <w:pStyle w:val="Indholdsfortegnelse1"/>
            <w:tabs>
              <w:tab w:val="right" w:leader="dot" w:pos="9004"/>
            </w:tabs>
            <w:rPr>
              <w:rFonts w:asciiTheme="minorHAnsi" w:eastAsiaTheme="minorEastAsia" w:hAnsiTheme="minorHAnsi"/>
              <w:b w:val="0"/>
              <w:noProof/>
              <w:sz w:val="22"/>
              <w:szCs w:val="22"/>
              <w:lang w:eastAsia="da-DK"/>
            </w:rPr>
          </w:pPr>
          <w:r>
            <w:fldChar w:fldCharType="begin"/>
          </w:r>
          <w:r>
            <w:instrText xml:space="preserve"> TOC \o "1-3" \h \z \u </w:instrText>
          </w:r>
          <w:r>
            <w:fldChar w:fldCharType="separate"/>
          </w:r>
          <w:hyperlink w:anchor="_Toc72998811" w:history="1">
            <w:r w:rsidRPr="00D158C0">
              <w:rPr>
                <w:rStyle w:val="Hyperlink"/>
                <w:noProof/>
              </w:rPr>
              <w:t>1</w:t>
            </w:r>
            <w:r>
              <w:rPr>
                <w:rFonts w:asciiTheme="minorHAnsi" w:eastAsiaTheme="minorEastAsia" w:hAnsiTheme="minorHAnsi"/>
                <w:b w:val="0"/>
                <w:noProof/>
                <w:sz w:val="22"/>
                <w:szCs w:val="22"/>
                <w:lang w:eastAsia="da-DK"/>
              </w:rPr>
              <w:tab/>
            </w:r>
            <w:r w:rsidRPr="00D158C0">
              <w:rPr>
                <w:rStyle w:val="Hyperlink"/>
                <w:noProof/>
              </w:rPr>
              <w:t>Forord</w:t>
            </w:r>
            <w:r>
              <w:rPr>
                <w:noProof/>
                <w:webHidden/>
              </w:rPr>
              <w:tab/>
            </w:r>
            <w:r>
              <w:rPr>
                <w:noProof/>
                <w:webHidden/>
              </w:rPr>
              <w:fldChar w:fldCharType="begin"/>
            </w:r>
            <w:r>
              <w:rPr>
                <w:noProof/>
                <w:webHidden/>
              </w:rPr>
              <w:instrText xml:space="preserve"> PAGEREF _Toc72998811 \h </w:instrText>
            </w:r>
            <w:r>
              <w:rPr>
                <w:noProof/>
                <w:webHidden/>
              </w:rPr>
            </w:r>
            <w:r>
              <w:rPr>
                <w:noProof/>
                <w:webHidden/>
              </w:rPr>
              <w:fldChar w:fldCharType="separate"/>
            </w:r>
            <w:r>
              <w:rPr>
                <w:noProof/>
                <w:webHidden/>
              </w:rPr>
              <w:t>3</w:t>
            </w:r>
            <w:r>
              <w:rPr>
                <w:noProof/>
                <w:webHidden/>
              </w:rPr>
              <w:fldChar w:fldCharType="end"/>
            </w:r>
          </w:hyperlink>
        </w:p>
        <w:p w:rsidR="00F24DC3" w:rsidRDefault="008471B1" w:rsidP="00F24DC3">
          <w:pPr>
            <w:pStyle w:val="Indholdsfortegnelse1"/>
            <w:tabs>
              <w:tab w:val="right" w:leader="dot" w:pos="9004"/>
            </w:tabs>
            <w:rPr>
              <w:rFonts w:asciiTheme="minorHAnsi" w:eastAsiaTheme="minorEastAsia" w:hAnsiTheme="minorHAnsi"/>
              <w:b w:val="0"/>
              <w:noProof/>
              <w:sz w:val="22"/>
              <w:szCs w:val="22"/>
              <w:lang w:eastAsia="da-DK"/>
            </w:rPr>
          </w:pPr>
          <w:hyperlink w:anchor="_Toc72998812" w:history="1">
            <w:r w:rsidR="00F24DC3" w:rsidRPr="00D158C0">
              <w:rPr>
                <w:rStyle w:val="Hyperlink"/>
                <w:noProof/>
              </w:rPr>
              <w:t>2</w:t>
            </w:r>
            <w:r w:rsidR="00F24DC3">
              <w:rPr>
                <w:rFonts w:asciiTheme="minorHAnsi" w:eastAsiaTheme="minorEastAsia" w:hAnsiTheme="minorHAnsi"/>
                <w:b w:val="0"/>
                <w:noProof/>
                <w:sz w:val="22"/>
                <w:szCs w:val="22"/>
                <w:lang w:eastAsia="da-DK"/>
              </w:rPr>
              <w:tab/>
            </w:r>
            <w:r w:rsidR="00F24DC3" w:rsidRPr="00D158C0">
              <w:rPr>
                <w:rStyle w:val="Hyperlink"/>
                <w:noProof/>
              </w:rPr>
              <w:t>Undervisningsforløb: ”Jeg vælger – Jeg bestemmer”</w:t>
            </w:r>
            <w:r w:rsidR="00F24DC3">
              <w:rPr>
                <w:noProof/>
                <w:webHidden/>
              </w:rPr>
              <w:tab/>
            </w:r>
            <w:r w:rsidR="00F24DC3">
              <w:rPr>
                <w:noProof/>
                <w:webHidden/>
              </w:rPr>
              <w:fldChar w:fldCharType="begin"/>
            </w:r>
            <w:r w:rsidR="00F24DC3">
              <w:rPr>
                <w:noProof/>
                <w:webHidden/>
              </w:rPr>
              <w:instrText xml:space="preserve"> PAGEREF _Toc72998812 \h </w:instrText>
            </w:r>
            <w:r w:rsidR="00F24DC3">
              <w:rPr>
                <w:noProof/>
                <w:webHidden/>
              </w:rPr>
            </w:r>
            <w:r w:rsidR="00F24DC3">
              <w:rPr>
                <w:noProof/>
                <w:webHidden/>
              </w:rPr>
              <w:fldChar w:fldCharType="separate"/>
            </w:r>
            <w:r w:rsidR="00F24DC3">
              <w:rPr>
                <w:noProof/>
                <w:webHidden/>
              </w:rPr>
              <w:t>4</w:t>
            </w:r>
            <w:r w:rsidR="00F24DC3">
              <w:rPr>
                <w:noProof/>
                <w:webHidden/>
              </w:rPr>
              <w:fldChar w:fldCharType="end"/>
            </w:r>
          </w:hyperlink>
        </w:p>
        <w:p w:rsidR="00F24DC3" w:rsidRDefault="008471B1" w:rsidP="00F24DC3">
          <w:pPr>
            <w:pStyle w:val="Indholdsfortegnelse1"/>
            <w:tabs>
              <w:tab w:val="right" w:leader="dot" w:pos="9004"/>
            </w:tabs>
            <w:rPr>
              <w:rFonts w:asciiTheme="minorHAnsi" w:eastAsiaTheme="minorEastAsia" w:hAnsiTheme="minorHAnsi"/>
              <w:b w:val="0"/>
              <w:noProof/>
              <w:sz w:val="22"/>
              <w:szCs w:val="22"/>
              <w:lang w:eastAsia="da-DK"/>
            </w:rPr>
          </w:pPr>
          <w:hyperlink w:anchor="_Toc72998813" w:history="1">
            <w:r w:rsidR="00F24DC3" w:rsidRPr="00D158C0">
              <w:rPr>
                <w:rStyle w:val="Hyperlink"/>
                <w:noProof/>
              </w:rPr>
              <w:t>3</w:t>
            </w:r>
            <w:r w:rsidR="00F24DC3">
              <w:rPr>
                <w:rFonts w:asciiTheme="minorHAnsi" w:eastAsiaTheme="minorEastAsia" w:hAnsiTheme="minorHAnsi"/>
                <w:b w:val="0"/>
                <w:noProof/>
                <w:sz w:val="22"/>
                <w:szCs w:val="22"/>
                <w:lang w:eastAsia="da-DK"/>
              </w:rPr>
              <w:tab/>
            </w:r>
            <w:r w:rsidR="00F24DC3" w:rsidRPr="00D158C0">
              <w:rPr>
                <w:rStyle w:val="Hyperlink"/>
                <w:noProof/>
              </w:rPr>
              <w:t>Undervisningsforløb: ”Vi bestemmer”</w:t>
            </w:r>
            <w:r w:rsidR="00F24DC3">
              <w:rPr>
                <w:noProof/>
                <w:webHidden/>
              </w:rPr>
              <w:tab/>
            </w:r>
            <w:r w:rsidR="00F24DC3">
              <w:rPr>
                <w:noProof/>
                <w:webHidden/>
              </w:rPr>
              <w:fldChar w:fldCharType="begin"/>
            </w:r>
            <w:r w:rsidR="00F24DC3">
              <w:rPr>
                <w:noProof/>
                <w:webHidden/>
              </w:rPr>
              <w:instrText xml:space="preserve"> PAGEREF _Toc72998813 \h </w:instrText>
            </w:r>
            <w:r w:rsidR="00F24DC3">
              <w:rPr>
                <w:noProof/>
                <w:webHidden/>
              </w:rPr>
            </w:r>
            <w:r w:rsidR="00F24DC3">
              <w:rPr>
                <w:noProof/>
                <w:webHidden/>
              </w:rPr>
              <w:fldChar w:fldCharType="separate"/>
            </w:r>
            <w:r w:rsidR="00F24DC3">
              <w:rPr>
                <w:noProof/>
                <w:webHidden/>
              </w:rPr>
              <w:t>5</w:t>
            </w:r>
            <w:r w:rsidR="00F24DC3">
              <w:rPr>
                <w:noProof/>
                <w:webHidden/>
              </w:rPr>
              <w:fldChar w:fldCharType="end"/>
            </w:r>
          </w:hyperlink>
        </w:p>
        <w:p w:rsidR="00F24DC3" w:rsidRDefault="008471B1" w:rsidP="00F24DC3">
          <w:pPr>
            <w:pStyle w:val="Indholdsfortegnelse1"/>
            <w:tabs>
              <w:tab w:val="right" w:leader="dot" w:pos="9004"/>
            </w:tabs>
            <w:rPr>
              <w:rFonts w:asciiTheme="minorHAnsi" w:eastAsiaTheme="minorEastAsia" w:hAnsiTheme="minorHAnsi"/>
              <w:b w:val="0"/>
              <w:noProof/>
              <w:sz w:val="22"/>
              <w:szCs w:val="22"/>
              <w:lang w:eastAsia="da-DK"/>
            </w:rPr>
          </w:pPr>
          <w:hyperlink w:anchor="_Toc72998814" w:history="1">
            <w:r w:rsidR="00F24DC3" w:rsidRPr="00D158C0">
              <w:rPr>
                <w:rStyle w:val="Hyperlink"/>
                <w:noProof/>
              </w:rPr>
              <w:t>4</w:t>
            </w:r>
            <w:r w:rsidR="00F24DC3">
              <w:rPr>
                <w:rFonts w:asciiTheme="minorHAnsi" w:eastAsiaTheme="minorEastAsia" w:hAnsiTheme="minorHAnsi"/>
                <w:b w:val="0"/>
                <w:noProof/>
                <w:sz w:val="22"/>
                <w:szCs w:val="22"/>
                <w:lang w:eastAsia="da-DK"/>
              </w:rPr>
              <w:tab/>
            </w:r>
            <w:r w:rsidR="00F24DC3" w:rsidRPr="00D158C0">
              <w:rPr>
                <w:rStyle w:val="Hyperlink"/>
                <w:noProof/>
              </w:rPr>
              <w:t>Undervisningsforløb: Samfunds- og kulturforståelse</w:t>
            </w:r>
            <w:r w:rsidR="00F24DC3">
              <w:rPr>
                <w:noProof/>
                <w:webHidden/>
              </w:rPr>
              <w:tab/>
            </w:r>
            <w:r w:rsidR="00F24DC3">
              <w:rPr>
                <w:noProof/>
                <w:webHidden/>
              </w:rPr>
              <w:fldChar w:fldCharType="begin"/>
            </w:r>
            <w:r w:rsidR="00F24DC3">
              <w:rPr>
                <w:noProof/>
                <w:webHidden/>
              </w:rPr>
              <w:instrText xml:space="preserve"> PAGEREF _Toc72998814 \h </w:instrText>
            </w:r>
            <w:r w:rsidR="00F24DC3">
              <w:rPr>
                <w:noProof/>
                <w:webHidden/>
              </w:rPr>
            </w:r>
            <w:r w:rsidR="00F24DC3">
              <w:rPr>
                <w:noProof/>
                <w:webHidden/>
              </w:rPr>
              <w:fldChar w:fldCharType="separate"/>
            </w:r>
            <w:r w:rsidR="00F24DC3">
              <w:rPr>
                <w:noProof/>
                <w:webHidden/>
              </w:rPr>
              <w:t>6</w:t>
            </w:r>
            <w:r w:rsidR="00F24DC3">
              <w:rPr>
                <w:noProof/>
                <w:webHidden/>
              </w:rPr>
              <w:fldChar w:fldCharType="end"/>
            </w:r>
          </w:hyperlink>
        </w:p>
        <w:p w:rsidR="00F24DC3" w:rsidRDefault="008471B1" w:rsidP="00F24DC3">
          <w:pPr>
            <w:pStyle w:val="Indholdsfortegnelse1"/>
            <w:tabs>
              <w:tab w:val="right" w:leader="dot" w:pos="9004"/>
            </w:tabs>
            <w:rPr>
              <w:rFonts w:asciiTheme="minorHAnsi" w:eastAsiaTheme="minorEastAsia" w:hAnsiTheme="minorHAnsi"/>
              <w:b w:val="0"/>
              <w:noProof/>
              <w:sz w:val="22"/>
              <w:szCs w:val="22"/>
              <w:lang w:eastAsia="da-DK"/>
            </w:rPr>
          </w:pPr>
          <w:hyperlink w:anchor="_Toc72998815" w:history="1">
            <w:r w:rsidR="00F24DC3" w:rsidRPr="00D158C0">
              <w:rPr>
                <w:rStyle w:val="Hyperlink"/>
                <w:noProof/>
              </w:rPr>
              <w:t>5</w:t>
            </w:r>
            <w:r w:rsidR="00F24DC3">
              <w:rPr>
                <w:rFonts w:asciiTheme="minorHAnsi" w:eastAsiaTheme="minorEastAsia" w:hAnsiTheme="minorHAnsi"/>
                <w:b w:val="0"/>
                <w:noProof/>
                <w:sz w:val="22"/>
                <w:szCs w:val="22"/>
                <w:lang w:eastAsia="da-DK"/>
              </w:rPr>
              <w:tab/>
            </w:r>
            <w:r w:rsidR="00F24DC3" w:rsidRPr="00D158C0">
              <w:rPr>
                <w:rStyle w:val="Hyperlink"/>
                <w:noProof/>
              </w:rPr>
              <w:t>Undervisningsforløb: Demokrati</w:t>
            </w:r>
            <w:r w:rsidR="00F24DC3">
              <w:rPr>
                <w:noProof/>
                <w:webHidden/>
              </w:rPr>
              <w:tab/>
            </w:r>
            <w:r w:rsidR="00F24DC3">
              <w:rPr>
                <w:noProof/>
                <w:webHidden/>
              </w:rPr>
              <w:fldChar w:fldCharType="begin"/>
            </w:r>
            <w:r w:rsidR="00F24DC3">
              <w:rPr>
                <w:noProof/>
                <w:webHidden/>
              </w:rPr>
              <w:instrText xml:space="preserve"> PAGEREF _Toc72998815 \h </w:instrText>
            </w:r>
            <w:r w:rsidR="00F24DC3">
              <w:rPr>
                <w:noProof/>
                <w:webHidden/>
              </w:rPr>
            </w:r>
            <w:r w:rsidR="00F24DC3">
              <w:rPr>
                <w:noProof/>
                <w:webHidden/>
              </w:rPr>
              <w:fldChar w:fldCharType="separate"/>
            </w:r>
            <w:r w:rsidR="00F24DC3">
              <w:rPr>
                <w:noProof/>
                <w:webHidden/>
              </w:rPr>
              <w:t>7</w:t>
            </w:r>
            <w:r w:rsidR="00F24DC3">
              <w:rPr>
                <w:noProof/>
                <w:webHidden/>
              </w:rPr>
              <w:fldChar w:fldCharType="end"/>
            </w:r>
          </w:hyperlink>
        </w:p>
        <w:p w:rsidR="00F24DC3" w:rsidRDefault="008471B1" w:rsidP="00F24DC3">
          <w:pPr>
            <w:pStyle w:val="Indholdsfortegnelse1"/>
            <w:tabs>
              <w:tab w:val="right" w:leader="dot" w:pos="9004"/>
            </w:tabs>
            <w:rPr>
              <w:rFonts w:asciiTheme="minorHAnsi" w:eastAsiaTheme="minorEastAsia" w:hAnsiTheme="minorHAnsi"/>
              <w:b w:val="0"/>
              <w:noProof/>
              <w:sz w:val="22"/>
              <w:szCs w:val="22"/>
              <w:lang w:eastAsia="da-DK"/>
            </w:rPr>
          </w:pPr>
          <w:hyperlink w:anchor="_Toc72998816" w:history="1">
            <w:r w:rsidR="00F24DC3" w:rsidRPr="00D158C0">
              <w:rPr>
                <w:rStyle w:val="Hyperlink"/>
                <w:noProof/>
              </w:rPr>
              <w:t>6</w:t>
            </w:r>
            <w:r w:rsidR="00F24DC3">
              <w:rPr>
                <w:rFonts w:asciiTheme="minorHAnsi" w:eastAsiaTheme="minorEastAsia" w:hAnsiTheme="minorHAnsi"/>
                <w:b w:val="0"/>
                <w:noProof/>
                <w:sz w:val="22"/>
                <w:szCs w:val="22"/>
                <w:lang w:eastAsia="da-DK"/>
              </w:rPr>
              <w:tab/>
            </w:r>
            <w:r w:rsidR="00F24DC3" w:rsidRPr="00D158C0">
              <w:rPr>
                <w:rStyle w:val="Hyperlink"/>
                <w:noProof/>
              </w:rPr>
              <w:t>Undervisningsforløb: PC-kendskab</w:t>
            </w:r>
            <w:r w:rsidR="00F24DC3">
              <w:rPr>
                <w:noProof/>
                <w:webHidden/>
              </w:rPr>
              <w:tab/>
            </w:r>
            <w:r w:rsidR="00F24DC3">
              <w:rPr>
                <w:noProof/>
                <w:webHidden/>
              </w:rPr>
              <w:fldChar w:fldCharType="begin"/>
            </w:r>
            <w:r w:rsidR="00F24DC3">
              <w:rPr>
                <w:noProof/>
                <w:webHidden/>
              </w:rPr>
              <w:instrText xml:space="preserve"> PAGEREF _Toc72998816 \h </w:instrText>
            </w:r>
            <w:r w:rsidR="00F24DC3">
              <w:rPr>
                <w:noProof/>
                <w:webHidden/>
              </w:rPr>
            </w:r>
            <w:r w:rsidR="00F24DC3">
              <w:rPr>
                <w:noProof/>
                <w:webHidden/>
              </w:rPr>
              <w:fldChar w:fldCharType="separate"/>
            </w:r>
            <w:r w:rsidR="00F24DC3">
              <w:rPr>
                <w:noProof/>
                <w:webHidden/>
              </w:rPr>
              <w:t>8</w:t>
            </w:r>
            <w:r w:rsidR="00F24DC3">
              <w:rPr>
                <w:noProof/>
                <w:webHidden/>
              </w:rPr>
              <w:fldChar w:fldCharType="end"/>
            </w:r>
          </w:hyperlink>
        </w:p>
        <w:p w:rsidR="00F24DC3" w:rsidRDefault="008471B1" w:rsidP="00F24DC3">
          <w:pPr>
            <w:pStyle w:val="Indholdsfortegnelse1"/>
            <w:tabs>
              <w:tab w:val="right" w:leader="dot" w:pos="9004"/>
            </w:tabs>
            <w:rPr>
              <w:rFonts w:asciiTheme="minorHAnsi" w:eastAsiaTheme="minorEastAsia" w:hAnsiTheme="minorHAnsi"/>
              <w:b w:val="0"/>
              <w:noProof/>
              <w:sz w:val="22"/>
              <w:szCs w:val="22"/>
              <w:lang w:eastAsia="da-DK"/>
            </w:rPr>
          </w:pPr>
          <w:hyperlink w:anchor="_Toc72998817" w:history="1">
            <w:r w:rsidR="00F24DC3" w:rsidRPr="00D158C0">
              <w:rPr>
                <w:rStyle w:val="Hyperlink"/>
                <w:noProof/>
              </w:rPr>
              <w:t>7</w:t>
            </w:r>
            <w:r w:rsidR="00F24DC3">
              <w:rPr>
                <w:rFonts w:asciiTheme="minorHAnsi" w:eastAsiaTheme="minorEastAsia" w:hAnsiTheme="minorHAnsi"/>
                <w:b w:val="0"/>
                <w:noProof/>
                <w:sz w:val="22"/>
                <w:szCs w:val="22"/>
                <w:lang w:eastAsia="da-DK"/>
              </w:rPr>
              <w:tab/>
            </w:r>
            <w:r w:rsidR="00F24DC3" w:rsidRPr="00D158C0">
              <w:rPr>
                <w:rStyle w:val="Hyperlink"/>
                <w:noProof/>
              </w:rPr>
              <w:t>Undervisningsforløb: IKT (informations-og kommunikationsteknologi</w:t>
            </w:r>
            <w:r w:rsidR="00F24DC3">
              <w:rPr>
                <w:noProof/>
                <w:webHidden/>
              </w:rPr>
              <w:tab/>
            </w:r>
            <w:r w:rsidR="00F24DC3">
              <w:rPr>
                <w:noProof/>
                <w:webHidden/>
              </w:rPr>
              <w:fldChar w:fldCharType="begin"/>
            </w:r>
            <w:r w:rsidR="00F24DC3">
              <w:rPr>
                <w:noProof/>
                <w:webHidden/>
              </w:rPr>
              <w:instrText xml:space="preserve"> PAGEREF _Toc72998817 \h </w:instrText>
            </w:r>
            <w:r w:rsidR="00F24DC3">
              <w:rPr>
                <w:noProof/>
                <w:webHidden/>
              </w:rPr>
            </w:r>
            <w:r w:rsidR="00F24DC3">
              <w:rPr>
                <w:noProof/>
                <w:webHidden/>
              </w:rPr>
              <w:fldChar w:fldCharType="separate"/>
            </w:r>
            <w:r w:rsidR="00F24DC3">
              <w:rPr>
                <w:noProof/>
                <w:webHidden/>
              </w:rPr>
              <w:t>10</w:t>
            </w:r>
            <w:r w:rsidR="00F24DC3">
              <w:rPr>
                <w:noProof/>
                <w:webHidden/>
              </w:rPr>
              <w:fldChar w:fldCharType="end"/>
            </w:r>
          </w:hyperlink>
        </w:p>
        <w:p w:rsidR="00F24DC3" w:rsidRDefault="008471B1" w:rsidP="00F24DC3">
          <w:pPr>
            <w:pStyle w:val="Indholdsfortegnelse1"/>
            <w:tabs>
              <w:tab w:val="right" w:leader="dot" w:pos="9004"/>
            </w:tabs>
            <w:rPr>
              <w:rFonts w:asciiTheme="minorHAnsi" w:eastAsiaTheme="minorEastAsia" w:hAnsiTheme="minorHAnsi"/>
              <w:b w:val="0"/>
              <w:noProof/>
              <w:sz w:val="22"/>
              <w:szCs w:val="22"/>
              <w:lang w:eastAsia="da-DK"/>
            </w:rPr>
          </w:pPr>
          <w:hyperlink w:anchor="_Toc72998818" w:history="1">
            <w:r w:rsidR="00F24DC3" w:rsidRPr="00D158C0">
              <w:rPr>
                <w:rStyle w:val="Hyperlink"/>
                <w:noProof/>
              </w:rPr>
              <w:t>8</w:t>
            </w:r>
            <w:r w:rsidR="00F24DC3">
              <w:rPr>
                <w:rFonts w:asciiTheme="minorHAnsi" w:eastAsiaTheme="minorEastAsia" w:hAnsiTheme="minorHAnsi"/>
                <w:b w:val="0"/>
                <w:noProof/>
                <w:sz w:val="22"/>
                <w:szCs w:val="22"/>
                <w:lang w:eastAsia="da-DK"/>
              </w:rPr>
              <w:tab/>
            </w:r>
            <w:r w:rsidR="00F24DC3" w:rsidRPr="00D158C0">
              <w:rPr>
                <w:rStyle w:val="Hyperlink"/>
                <w:noProof/>
              </w:rPr>
              <w:t>Undervisningsforløb: Arbejdsmarkedskendskab</w:t>
            </w:r>
            <w:r w:rsidR="00F24DC3">
              <w:rPr>
                <w:noProof/>
                <w:webHidden/>
              </w:rPr>
              <w:tab/>
            </w:r>
            <w:r w:rsidR="00F24DC3">
              <w:rPr>
                <w:noProof/>
                <w:webHidden/>
              </w:rPr>
              <w:fldChar w:fldCharType="begin"/>
            </w:r>
            <w:r w:rsidR="00F24DC3">
              <w:rPr>
                <w:noProof/>
                <w:webHidden/>
              </w:rPr>
              <w:instrText xml:space="preserve"> PAGEREF _Toc72998818 \h </w:instrText>
            </w:r>
            <w:r w:rsidR="00F24DC3">
              <w:rPr>
                <w:noProof/>
                <w:webHidden/>
              </w:rPr>
            </w:r>
            <w:r w:rsidR="00F24DC3">
              <w:rPr>
                <w:noProof/>
                <w:webHidden/>
              </w:rPr>
              <w:fldChar w:fldCharType="separate"/>
            </w:r>
            <w:r w:rsidR="00F24DC3">
              <w:rPr>
                <w:noProof/>
                <w:webHidden/>
              </w:rPr>
              <w:t>11</w:t>
            </w:r>
            <w:r w:rsidR="00F24DC3">
              <w:rPr>
                <w:noProof/>
                <w:webHidden/>
              </w:rPr>
              <w:fldChar w:fldCharType="end"/>
            </w:r>
          </w:hyperlink>
        </w:p>
        <w:p w:rsidR="00F24DC3" w:rsidRDefault="008471B1" w:rsidP="00F24DC3">
          <w:pPr>
            <w:pStyle w:val="Indholdsfortegnelse1"/>
            <w:tabs>
              <w:tab w:val="right" w:leader="dot" w:pos="9004"/>
            </w:tabs>
            <w:rPr>
              <w:rFonts w:asciiTheme="minorHAnsi" w:eastAsiaTheme="minorEastAsia" w:hAnsiTheme="minorHAnsi"/>
              <w:b w:val="0"/>
              <w:noProof/>
              <w:sz w:val="22"/>
              <w:szCs w:val="22"/>
              <w:lang w:eastAsia="da-DK"/>
            </w:rPr>
          </w:pPr>
          <w:hyperlink w:anchor="_Toc72998819" w:history="1">
            <w:r w:rsidR="00F24DC3" w:rsidRPr="00D158C0">
              <w:rPr>
                <w:rStyle w:val="Hyperlink"/>
                <w:noProof/>
              </w:rPr>
              <w:t>9</w:t>
            </w:r>
            <w:r w:rsidR="00F24DC3">
              <w:rPr>
                <w:rFonts w:asciiTheme="minorHAnsi" w:eastAsiaTheme="minorEastAsia" w:hAnsiTheme="minorHAnsi"/>
                <w:b w:val="0"/>
                <w:noProof/>
                <w:sz w:val="22"/>
                <w:szCs w:val="22"/>
                <w:lang w:eastAsia="da-DK"/>
              </w:rPr>
              <w:tab/>
            </w:r>
            <w:r w:rsidR="00F24DC3" w:rsidRPr="00D158C0">
              <w:rPr>
                <w:rStyle w:val="Hyperlink"/>
                <w:noProof/>
              </w:rPr>
              <w:t>Undervisningsforløb: Arbejdspladskultur</w:t>
            </w:r>
            <w:r w:rsidR="00F24DC3">
              <w:rPr>
                <w:noProof/>
                <w:webHidden/>
              </w:rPr>
              <w:tab/>
            </w:r>
            <w:r w:rsidR="00F24DC3">
              <w:rPr>
                <w:noProof/>
                <w:webHidden/>
              </w:rPr>
              <w:fldChar w:fldCharType="begin"/>
            </w:r>
            <w:r w:rsidR="00F24DC3">
              <w:rPr>
                <w:noProof/>
                <w:webHidden/>
              </w:rPr>
              <w:instrText xml:space="preserve"> PAGEREF _Toc72998819 \h </w:instrText>
            </w:r>
            <w:r w:rsidR="00F24DC3">
              <w:rPr>
                <w:noProof/>
                <w:webHidden/>
              </w:rPr>
            </w:r>
            <w:r w:rsidR="00F24DC3">
              <w:rPr>
                <w:noProof/>
                <w:webHidden/>
              </w:rPr>
              <w:fldChar w:fldCharType="separate"/>
            </w:r>
            <w:r w:rsidR="00F24DC3">
              <w:rPr>
                <w:noProof/>
                <w:webHidden/>
              </w:rPr>
              <w:t>13</w:t>
            </w:r>
            <w:r w:rsidR="00F24DC3">
              <w:rPr>
                <w:noProof/>
                <w:webHidden/>
              </w:rPr>
              <w:fldChar w:fldCharType="end"/>
            </w:r>
          </w:hyperlink>
        </w:p>
        <w:p w:rsidR="00F24DC3" w:rsidRDefault="008471B1" w:rsidP="00F24DC3">
          <w:pPr>
            <w:pStyle w:val="Indholdsfortegnelse1"/>
            <w:tabs>
              <w:tab w:val="right" w:leader="dot" w:pos="9004"/>
            </w:tabs>
            <w:rPr>
              <w:rFonts w:asciiTheme="minorHAnsi" w:eastAsiaTheme="minorEastAsia" w:hAnsiTheme="minorHAnsi"/>
              <w:b w:val="0"/>
              <w:noProof/>
              <w:sz w:val="22"/>
              <w:szCs w:val="22"/>
              <w:lang w:eastAsia="da-DK"/>
            </w:rPr>
          </w:pPr>
          <w:hyperlink w:anchor="_Toc72998820" w:history="1">
            <w:r w:rsidR="00F24DC3" w:rsidRPr="00D158C0">
              <w:rPr>
                <w:rStyle w:val="Hyperlink"/>
                <w:noProof/>
              </w:rPr>
              <w:t>10</w:t>
            </w:r>
            <w:r w:rsidR="00F24DC3">
              <w:rPr>
                <w:rFonts w:asciiTheme="minorHAnsi" w:eastAsiaTheme="minorEastAsia" w:hAnsiTheme="minorHAnsi"/>
                <w:b w:val="0"/>
                <w:noProof/>
                <w:sz w:val="22"/>
                <w:szCs w:val="22"/>
                <w:lang w:eastAsia="da-DK"/>
              </w:rPr>
              <w:tab/>
            </w:r>
            <w:r w:rsidR="00F24DC3" w:rsidRPr="00D158C0">
              <w:rPr>
                <w:rStyle w:val="Hyperlink"/>
                <w:noProof/>
              </w:rPr>
              <w:t>Undervisningsforløb: Inkluderende rammer for døve studerende</w:t>
            </w:r>
            <w:r w:rsidR="00F24DC3">
              <w:rPr>
                <w:noProof/>
                <w:webHidden/>
              </w:rPr>
              <w:tab/>
            </w:r>
            <w:r w:rsidR="00F24DC3">
              <w:rPr>
                <w:noProof/>
                <w:webHidden/>
              </w:rPr>
              <w:fldChar w:fldCharType="begin"/>
            </w:r>
            <w:r w:rsidR="00F24DC3">
              <w:rPr>
                <w:noProof/>
                <w:webHidden/>
              </w:rPr>
              <w:instrText xml:space="preserve"> PAGEREF _Toc72998820 \h </w:instrText>
            </w:r>
            <w:r w:rsidR="00F24DC3">
              <w:rPr>
                <w:noProof/>
                <w:webHidden/>
              </w:rPr>
            </w:r>
            <w:r w:rsidR="00F24DC3">
              <w:rPr>
                <w:noProof/>
                <w:webHidden/>
              </w:rPr>
              <w:fldChar w:fldCharType="separate"/>
            </w:r>
            <w:r w:rsidR="00F24DC3">
              <w:rPr>
                <w:noProof/>
                <w:webHidden/>
              </w:rPr>
              <w:t>14</w:t>
            </w:r>
            <w:r w:rsidR="00F24DC3">
              <w:rPr>
                <w:noProof/>
                <w:webHidden/>
              </w:rPr>
              <w:fldChar w:fldCharType="end"/>
            </w:r>
          </w:hyperlink>
        </w:p>
        <w:p w:rsidR="00F24DC3" w:rsidRDefault="008471B1" w:rsidP="00F24DC3">
          <w:pPr>
            <w:pStyle w:val="Indholdsfortegnelse1"/>
            <w:tabs>
              <w:tab w:val="right" w:leader="dot" w:pos="9004"/>
            </w:tabs>
            <w:rPr>
              <w:rFonts w:asciiTheme="minorHAnsi" w:eastAsiaTheme="minorEastAsia" w:hAnsiTheme="minorHAnsi"/>
              <w:b w:val="0"/>
              <w:noProof/>
              <w:sz w:val="22"/>
              <w:szCs w:val="22"/>
              <w:lang w:eastAsia="da-DK"/>
            </w:rPr>
          </w:pPr>
          <w:hyperlink w:anchor="_Toc72998821" w:history="1">
            <w:r w:rsidR="00F24DC3" w:rsidRPr="00D158C0">
              <w:rPr>
                <w:rStyle w:val="Hyperlink"/>
                <w:noProof/>
              </w:rPr>
              <w:t>11</w:t>
            </w:r>
            <w:r w:rsidR="00F24DC3">
              <w:rPr>
                <w:rFonts w:asciiTheme="minorHAnsi" w:eastAsiaTheme="minorEastAsia" w:hAnsiTheme="minorHAnsi"/>
                <w:b w:val="0"/>
                <w:noProof/>
                <w:sz w:val="22"/>
                <w:szCs w:val="22"/>
                <w:lang w:eastAsia="da-DK"/>
              </w:rPr>
              <w:tab/>
            </w:r>
            <w:r w:rsidR="00F24DC3" w:rsidRPr="00D158C0">
              <w:rPr>
                <w:rStyle w:val="Hyperlink"/>
                <w:noProof/>
              </w:rPr>
              <w:t>Undervisningsforløb: Redskaber til kommunikation</w:t>
            </w:r>
            <w:r w:rsidR="00F24DC3">
              <w:rPr>
                <w:noProof/>
                <w:webHidden/>
              </w:rPr>
              <w:tab/>
            </w:r>
            <w:r w:rsidR="00F24DC3">
              <w:rPr>
                <w:noProof/>
                <w:webHidden/>
              </w:rPr>
              <w:fldChar w:fldCharType="begin"/>
            </w:r>
            <w:r w:rsidR="00F24DC3">
              <w:rPr>
                <w:noProof/>
                <w:webHidden/>
              </w:rPr>
              <w:instrText xml:space="preserve"> PAGEREF _Toc72998821 \h </w:instrText>
            </w:r>
            <w:r w:rsidR="00F24DC3">
              <w:rPr>
                <w:noProof/>
                <w:webHidden/>
              </w:rPr>
            </w:r>
            <w:r w:rsidR="00F24DC3">
              <w:rPr>
                <w:noProof/>
                <w:webHidden/>
              </w:rPr>
              <w:fldChar w:fldCharType="separate"/>
            </w:r>
            <w:r w:rsidR="00F24DC3">
              <w:rPr>
                <w:noProof/>
                <w:webHidden/>
              </w:rPr>
              <w:t>16</w:t>
            </w:r>
            <w:r w:rsidR="00F24DC3">
              <w:rPr>
                <w:noProof/>
                <w:webHidden/>
              </w:rPr>
              <w:fldChar w:fldCharType="end"/>
            </w:r>
          </w:hyperlink>
        </w:p>
        <w:p w:rsidR="00F24DC3" w:rsidRDefault="008471B1" w:rsidP="00F24DC3">
          <w:pPr>
            <w:pStyle w:val="Indholdsfortegnelse1"/>
            <w:tabs>
              <w:tab w:val="right" w:leader="dot" w:pos="9004"/>
            </w:tabs>
            <w:rPr>
              <w:rFonts w:asciiTheme="minorHAnsi" w:eastAsiaTheme="minorEastAsia" w:hAnsiTheme="minorHAnsi"/>
              <w:b w:val="0"/>
              <w:noProof/>
              <w:sz w:val="22"/>
              <w:szCs w:val="22"/>
              <w:lang w:eastAsia="da-DK"/>
            </w:rPr>
          </w:pPr>
          <w:hyperlink w:anchor="_Toc72998822" w:history="1">
            <w:r w:rsidR="00F24DC3" w:rsidRPr="00D158C0">
              <w:rPr>
                <w:rStyle w:val="Hyperlink"/>
                <w:noProof/>
              </w:rPr>
              <w:t>12</w:t>
            </w:r>
            <w:r w:rsidR="00F24DC3">
              <w:rPr>
                <w:rFonts w:asciiTheme="minorHAnsi" w:eastAsiaTheme="minorEastAsia" w:hAnsiTheme="minorHAnsi"/>
                <w:b w:val="0"/>
                <w:noProof/>
                <w:sz w:val="22"/>
                <w:szCs w:val="22"/>
                <w:lang w:eastAsia="da-DK"/>
              </w:rPr>
              <w:tab/>
            </w:r>
            <w:r w:rsidR="00F24DC3" w:rsidRPr="00D158C0">
              <w:rPr>
                <w:rStyle w:val="Hyperlink"/>
                <w:noProof/>
              </w:rPr>
              <w:t>Undervisningsforløb: Tegnsprog, Tegn Til Tale &amp; visuel kommunikation</w:t>
            </w:r>
            <w:r w:rsidR="00F24DC3">
              <w:rPr>
                <w:noProof/>
                <w:webHidden/>
              </w:rPr>
              <w:tab/>
            </w:r>
            <w:r w:rsidR="00F24DC3">
              <w:rPr>
                <w:noProof/>
                <w:webHidden/>
              </w:rPr>
              <w:fldChar w:fldCharType="begin"/>
            </w:r>
            <w:r w:rsidR="00F24DC3">
              <w:rPr>
                <w:noProof/>
                <w:webHidden/>
              </w:rPr>
              <w:instrText xml:space="preserve"> PAGEREF _Toc72998822 \h </w:instrText>
            </w:r>
            <w:r w:rsidR="00F24DC3">
              <w:rPr>
                <w:noProof/>
                <w:webHidden/>
              </w:rPr>
            </w:r>
            <w:r w:rsidR="00F24DC3">
              <w:rPr>
                <w:noProof/>
                <w:webHidden/>
              </w:rPr>
              <w:fldChar w:fldCharType="separate"/>
            </w:r>
            <w:r w:rsidR="00F24DC3">
              <w:rPr>
                <w:noProof/>
                <w:webHidden/>
              </w:rPr>
              <w:t>17</w:t>
            </w:r>
            <w:r w:rsidR="00F24DC3">
              <w:rPr>
                <w:noProof/>
                <w:webHidden/>
              </w:rPr>
              <w:fldChar w:fldCharType="end"/>
            </w:r>
          </w:hyperlink>
        </w:p>
        <w:p w:rsidR="00F24DC3" w:rsidRDefault="008471B1" w:rsidP="00F24DC3">
          <w:pPr>
            <w:pStyle w:val="Indholdsfortegnelse1"/>
            <w:tabs>
              <w:tab w:val="right" w:leader="dot" w:pos="9004"/>
            </w:tabs>
            <w:rPr>
              <w:rFonts w:asciiTheme="minorHAnsi" w:eastAsiaTheme="minorEastAsia" w:hAnsiTheme="minorHAnsi"/>
              <w:b w:val="0"/>
              <w:noProof/>
              <w:sz w:val="22"/>
              <w:szCs w:val="22"/>
              <w:lang w:eastAsia="da-DK"/>
            </w:rPr>
          </w:pPr>
          <w:hyperlink w:anchor="_Toc72998823" w:history="1">
            <w:r w:rsidR="00F24DC3" w:rsidRPr="00D158C0">
              <w:rPr>
                <w:rStyle w:val="Hyperlink"/>
                <w:noProof/>
              </w:rPr>
              <w:t>13</w:t>
            </w:r>
            <w:r w:rsidR="00F24DC3">
              <w:rPr>
                <w:rFonts w:asciiTheme="minorHAnsi" w:eastAsiaTheme="minorEastAsia" w:hAnsiTheme="minorHAnsi"/>
                <w:b w:val="0"/>
                <w:noProof/>
                <w:sz w:val="22"/>
                <w:szCs w:val="22"/>
                <w:lang w:eastAsia="da-DK"/>
              </w:rPr>
              <w:tab/>
            </w:r>
            <w:r w:rsidR="00F24DC3" w:rsidRPr="00D158C0">
              <w:rPr>
                <w:rStyle w:val="Hyperlink"/>
                <w:noProof/>
              </w:rPr>
              <w:t>Undervisningsforløb: Dialog &amp; kommunikation</w:t>
            </w:r>
            <w:r w:rsidR="00F24DC3">
              <w:rPr>
                <w:noProof/>
                <w:webHidden/>
              </w:rPr>
              <w:tab/>
            </w:r>
            <w:r w:rsidR="00F24DC3">
              <w:rPr>
                <w:noProof/>
                <w:webHidden/>
              </w:rPr>
              <w:fldChar w:fldCharType="begin"/>
            </w:r>
            <w:r w:rsidR="00F24DC3">
              <w:rPr>
                <w:noProof/>
                <w:webHidden/>
              </w:rPr>
              <w:instrText xml:space="preserve"> PAGEREF _Toc72998823 \h </w:instrText>
            </w:r>
            <w:r w:rsidR="00F24DC3">
              <w:rPr>
                <w:noProof/>
                <w:webHidden/>
              </w:rPr>
            </w:r>
            <w:r w:rsidR="00F24DC3">
              <w:rPr>
                <w:noProof/>
                <w:webHidden/>
              </w:rPr>
              <w:fldChar w:fldCharType="separate"/>
            </w:r>
            <w:r w:rsidR="00F24DC3">
              <w:rPr>
                <w:noProof/>
                <w:webHidden/>
              </w:rPr>
              <w:t>18</w:t>
            </w:r>
            <w:r w:rsidR="00F24DC3">
              <w:rPr>
                <w:noProof/>
                <w:webHidden/>
              </w:rPr>
              <w:fldChar w:fldCharType="end"/>
            </w:r>
          </w:hyperlink>
        </w:p>
        <w:p w:rsidR="00F24DC3" w:rsidRDefault="008471B1" w:rsidP="00F24DC3">
          <w:pPr>
            <w:pStyle w:val="Indholdsfortegnelse1"/>
            <w:tabs>
              <w:tab w:val="right" w:leader="dot" w:pos="9004"/>
            </w:tabs>
            <w:rPr>
              <w:rFonts w:asciiTheme="minorHAnsi" w:eastAsiaTheme="minorEastAsia" w:hAnsiTheme="minorHAnsi"/>
              <w:b w:val="0"/>
              <w:noProof/>
              <w:sz w:val="22"/>
              <w:szCs w:val="22"/>
              <w:lang w:eastAsia="da-DK"/>
            </w:rPr>
          </w:pPr>
          <w:hyperlink w:anchor="_Toc72998824" w:history="1">
            <w:r w:rsidR="00F24DC3" w:rsidRPr="00D158C0">
              <w:rPr>
                <w:rStyle w:val="Hyperlink"/>
                <w:noProof/>
              </w:rPr>
              <w:t>14</w:t>
            </w:r>
            <w:r w:rsidR="00F24DC3">
              <w:rPr>
                <w:rFonts w:asciiTheme="minorHAnsi" w:eastAsiaTheme="minorEastAsia" w:hAnsiTheme="minorHAnsi"/>
                <w:b w:val="0"/>
                <w:noProof/>
                <w:sz w:val="22"/>
                <w:szCs w:val="22"/>
                <w:lang w:eastAsia="da-DK"/>
              </w:rPr>
              <w:tab/>
            </w:r>
            <w:r w:rsidR="00F24DC3" w:rsidRPr="00D158C0">
              <w:rPr>
                <w:rStyle w:val="Hyperlink"/>
                <w:noProof/>
              </w:rPr>
              <w:t>Undervisningsforløb: Mund-hånd-system    (MHS)</w:t>
            </w:r>
            <w:r w:rsidR="00F24DC3">
              <w:rPr>
                <w:noProof/>
                <w:webHidden/>
              </w:rPr>
              <w:tab/>
            </w:r>
            <w:r w:rsidR="00F24DC3">
              <w:rPr>
                <w:noProof/>
                <w:webHidden/>
              </w:rPr>
              <w:fldChar w:fldCharType="begin"/>
            </w:r>
            <w:r w:rsidR="00F24DC3">
              <w:rPr>
                <w:noProof/>
                <w:webHidden/>
              </w:rPr>
              <w:instrText xml:space="preserve"> PAGEREF _Toc72998824 \h </w:instrText>
            </w:r>
            <w:r w:rsidR="00F24DC3">
              <w:rPr>
                <w:noProof/>
                <w:webHidden/>
              </w:rPr>
            </w:r>
            <w:r w:rsidR="00F24DC3">
              <w:rPr>
                <w:noProof/>
                <w:webHidden/>
              </w:rPr>
              <w:fldChar w:fldCharType="separate"/>
            </w:r>
            <w:r w:rsidR="00F24DC3">
              <w:rPr>
                <w:noProof/>
                <w:webHidden/>
              </w:rPr>
              <w:t>19</w:t>
            </w:r>
            <w:r w:rsidR="00F24DC3">
              <w:rPr>
                <w:noProof/>
                <w:webHidden/>
              </w:rPr>
              <w:fldChar w:fldCharType="end"/>
            </w:r>
          </w:hyperlink>
        </w:p>
        <w:p w:rsidR="00F24DC3" w:rsidRDefault="008471B1" w:rsidP="00F24DC3">
          <w:pPr>
            <w:pStyle w:val="Indholdsfortegnelse1"/>
            <w:tabs>
              <w:tab w:val="right" w:leader="dot" w:pos="9004"/>
            </w:tabs>
            <w:rPr>
              <w:rFonts w:asciiTheme="minorHAnsi" w:eastAsiaTheme="minorEastAsia" w:hAnsiTheme="minorHAnsi"/>
              <w:b w:val="0"/>
              <w:noProof/>
              <w:sz w:val="22"/>
              <w:szCs w:val="22"/>
              <w:lang w:eastAsia="da-DK"/>
            </w:rPr>
          </w:pPr>
          <w:hyperlink w:anchor="_Toc72998825" w:history="1">
            <w:r w:rsidR="00F24DC3" w:rsidRPr="00D158C0">
              <w:rPr>
                <w:rStyle w:val="Hyperlink"/>
                <w:noProof/>
              </w:rPr>
              <w:t>15</w:t>
            </w:r>
            <w:r w:rsidR="00F24DC3">
              <w:rPr>
                <w:rFonts w:asciiTheme="minorHAnsi" w:eastAsiaTheme="minorEastAsia" w:hAnsiTheme="minorHAnsi"/>
                <w:b w:val="0"/>
                <w:noProof/>
                <w:sz w:val="22"/>
                <w:szCs w:val="22"/>
                <w:lang w:eastAsia="da-DK"/>
              </w:rPr>
              <w:tab/>
            </w:r>
            <w:r w:rsidR="00F24DC3" w:rsidRPr="00D158C0">
              <w:rPr>
                <w:rStyle w:val="Hyperlink"/>
                <w:noProof/>
              </w:rPr>
              <w:t>Undervisningsforløb: Kørekort (teori) eller simple trafikregler</w:t>
            </w:r>
            <w:r w:rsidR="00F24DC3">
              <w:rPr>
                <w:noProof/>
                <w:webHidden/>
              </w:rPr>
              <w:tab/>
            </w:r>
            <w:r w:rsidR="00F24DC3">
              <w:rPr>
                <w:noProof/>
                <w:webHidden/>
              </w:rPr>
              <w:fldChar w:fldCharType="begin"/>
            </w:r>
            <w:r w:rsidR="00F24DC3">
              <w:rPr>
                <w:noProof/>
                <w:webHidden/>
              </w:rPr>
              <w:instrText xml:space="preserve"> PAGEREF _Toc72998825 \h </w:instrText>
            </w:r>
            <w:r w:rsidR="00F24DC3">
              <w:rPr>
                <w:noProof/>
                <w:webHidden/>
              </w:rPr>
            </w:r>
            <w:r w:rsidR="00F24DC3">
              <w:rPr>
                <w:noProof/>
                <w:webHidden/>
              </w:rPr>
              <w:fldChar w:fldCharType="separate"/>
            </w:r>
            <w:r w:rsidR="00F24DC3">
              <w:rPr>
                <w:noProof/>
                <w:webHidden/>
              </w:rPr>
              <w:t>20</w:t>
            </w:r>
            <w:r w:rsidR="00F24DC3">
              <w:rPr>
                <w:noProof/>
                <w:webHidden/>
              </w:rPr>
              <w:fldChar w:fldCharType="end"/>
            </w:r>
          </w:hyperlink>
        </w:p>
        <w:p w:rsidR="00F24DC3" w:rsidRDefault="008471B1" w:rsidP="00F24DC3">
          <w:pPr>
            <w:pStyle w:val="Indholdsfortegnelse1"/>
            <w:tabs>
              <w:tab w:val="right" w:leader="dot" w:pos="9004"/>
            </w:tabs>
            <w:rPr>
              <w:rFonts w:asciiTheme="minorHAnsi" w:eastAsiaTheme="minorEastAsia" w:hAnsiTheme="minorHAnsi"/>
              <w:b w:val="0"/>
              <w:noProof/>
              <w:sz w:val="22"/>
              <w:szCs w:val="22"/>
              <w:lang w:eastAsia="da-DK"/>
            </w:rPr>
          </w:pPr>
          <w:hyperlink w:anchor="_Toc72998826" w:history="1">
            <w:r w:rsidR="00F24DC3" w:rsidRPr="00D158C0">
              <w:rPr>
                <w:rStyle w:val="Hyperlink"/>
                <w:noProof/>
              </w:rPr>
              <w:t>16</w:t>
            </w:r>
            <w:r w:rsidR="00F24DC3">
              <w:rPr>
                <w:rFonts w:asciiTheme="minorHAnsi" w:eastAsiaTheme="minorEastAsia" w:hAnsiTheme="minorHAnsi"/>
                <w:b w:val="0"/>
                <w:noProof/>
                <w:sz w:val="22"/>
                <w:szCs w:val="22"/>
                <w:lang w:eastAsia="da-DK"/>
              </w:rPr>
              <w:tab/>
            </w:r>
            <w:r w:rsidR="00F24DC3" w:rsidRPr="00D158C0">
              <w:rPr>
                <w:rStyle w:val="Hyperlink"/>
                <w:noProof/>
              </w:rPr>
              <w:t>Undervisningsforløb: Skriftlig formulering samt stavning</w:t>
            </w:r>
            <w:r w:rsidR="00F24DC3">
              <w:rPr>
                <w:noProof/>
                <w:webHidden/>
              </w:rPr>
              <w:tab/>
            </w:r>
            <w:r w:rsidR="00F24DC3">
              <w:rPr>
                <w:noProof/>
                <w:webHidden/>
              </w:rPr>
              <w:fldChar w:fldCharType="begin"/>
            </w:r>
            <w:r w:rsidR="00F24DC3">
              <w:rPr>
                <w:noProof/>
                <w:webHidden/>
              </w:rPr>
              <w:instrText xml:space="preserve"> PAGEREF _Toc72998826 \h </w:instrText>
            </w:r>
            <w:r w:rsidR="00F24DC3">
              <w:rPr>
                <w:noProof/>
                <w:webHidden/>
              </w:rPr>
            </w:r>
            <w:r w:rsidR="00F24DC3">
              <w:rPr>
                <w:noProof/>
                <w:webHidden/>
              </w:rPr>
              <w:fldChar w:fldCharType="separate"/>
            </w:r>
            <w:r w:rsidR="00F24DC3">
              <w:rPr>
                <w:noProof/>
                <w:webHidden/>
              </w:rPr>
              <w:t>21</w:t>
            </w:r>
            <w:r w:rsidR="00F24DC3">
              <w:rPr>
                <w:noProof/>
                <w:webHidden/>
              </w:rPr>
              <w:fldChar w:fldCharType="end"/>
            </w:r>
          </w:hyperlink>
        </w:p>
        <w:p w:rsidR="00F24DC3" w:rsidRDefault="008471B1" w:rsidP="00F24DC3">
          <w:pPr>
            <w:pStyle w:val="Indholdsfortegnelse1"/>
            <w:tabs>
              <w:tab w:val="right" w:leader="dot" w:pos="9004"/>
            </w:tabs>
            <w:rPr>
              <w:rFonts w:asciiTheme="minorHAnsi" w:eastAsiaTheme="minorEastAsia" w:hAnsiTheme="minorHAnsi"/>
              <w:b w:val="0"/>
              <w:noProof/>
              <w:sz w:val="22"/>
              <w:szCs w:val="22"/>
              <w:lang w:eastAsia="da-DK"/>
            </w:rPr>
          </w:pPr>
          <w:hyperlink w:anchor="_Toc72998827" w:history="1">
            <w:r w:rsidR="00F24DC3" w:rsidRPr="00D158C0">
              <w:rPr>
                <w:rStyle w:val="Hyperlink"/>
                <w:noProof/>
              </w:rPr>
              <w:t>17 Undervisningsforløb: Læsning</w:t>
            </w:r>
            <w:r w:rsidR="00F24DC3">
              <w:rPr>
                <w:noProof/>
                <w:webHidden/>
              </w:rPr>
              <w:tab/>
            </w:r>
            <w:r w:rsidR="00F24DC3">
              <w:rPr>
                <w:noProof/>
                <w:webHidden/>
              </w:rPr>
              <w:fldChar w:fldCharType="begin"/>
            </w:r>
            <w:r w:rsidR="00F24DC3">
              <w:rPr>
                <w:noProof/>
                <w:webHidden/>
              </w:rPr>
              <w:instrText xml:space="preserve"> PAGEREF _Toc72998827 \h </w:instrText>
            </w:r>
            <w:r w:rsidR="00F24DC3">
              <w:rPr>
                <w:noProof/>
                <w:webHidden/>
              </w:rPr>
            </w:r>
            <w:r w:rsidR="00F24DC3">
              <w:rPr>
                <w:noProof/>
                <w:webHidden/>
              </w:rPr>
              <w:fldChar w:fldCharType="separate"/>
            </w:r>
            <w:r w:rsidR="00F24DC3">
              <w:rPr>
                <w:noProof/>
                <w:webHidden/>
              </w:rPr>
              <w:t>22</w:t>
            </w:r>
            <w:r w:rsidR="00F24DC3">
              <w:rPr>
                <w:noProof/>
                <w:webHidden/>
              </w:rPr>
              <w:fldChar w:fldCharType="end"/>
            </w:r>
          </w:hyperlink>
        </w:p>
        <w:p w:rsidR="00F24DC3" w:rsidRDefault="008471B1" w:rsidP="00F24DC3">
          <w:pPr>
            <w:pStyle w:val="Indholdsfortegnelse1"/>
            <w:tabs>
              <w:tab w:val="right" w:leader="dot" w:pos="9004"/>
            </w:tabs>
            <w:rPr>
              <w:rFonts w:asciiTheme="minorHAnsi" w:eastAsiaTheme="minorEastAsia" w:hAnsiTheme="minorHAnsi"/>
              <w:b w:val="0"/>
              <w:noProof/>
              <w:sz w:val="22"/>
              <w:szCs w:val="22"/>
              <w:lang w:eastAsia="da-DK"/>
            </w:rPr>
          </w:pPr>
          <w:hyperlink w:anchor="_Toc72998828" w:history="1">
            <w:r w:rsidR="00F24DC3" w:rsidRPr="00D158C0">
              <w:rPr>
                <w:rStyle w:val="Hyperlink"/>
                <w:noProof/>
              </w:rPr>
              <w:t>18Undervisningsforløb: Matematik og pengeforståelse</w:t>
            </w:r>
            <w:r w:rsidR="00F24DC3">
              <w:rPr>
                <w:noProof/>
                <w:webHidden/>
              </w:rPr>
              <w:tab/>
            </w:r>
            <w:r w:rsidR="00F24DC3">
              <w:rPr>
                <w:noProof/>
                <w:webHidden/>
              </w:rPr>
              <w:fldChar w:fldCharType="begin"/>
            </w:r>
            <w:r w:rsidR="00F24DC3">
              <w:rPr>
                <w:noProof/>
                <w:webHidden/>
              </w:rPr>
              <w:instrText xml:space="preserve"> PAGEREF _Toc72998828 \h </w:instrText>
            </w:r>
            <w:r w:rsidR="00F24DC3">
              <w:rPr>
                <w:noProof/>
                <w:webHidden/>
              </w:rPr>
            </w:r>
            <w:r w:rsidR="00F24DC3">
              <w:rPr>
                <w:noProof/>
                <w:webHidden/>
              </w:rPr>
              <w:fldChar w:fldCharType="separate"/>
            </w:r>
            <w:r w:rsidR="00F24DC3">
              <w:rPr>
                <w:noProof/>
                <w:webHidden/>
              </w:rPr>
              <w:t>23</w:t>
            </w:r>
            <w:r w:rsidR="00F24DC3">
              <w:rPr>
                <w:noProof/>
                <w:webHidden/>
              </w:rPr>
              <w:fldChar w:fldCharType="end"/>
            </w:r>
          </w:hyperlink>
        </w:p>
        <w:p w:rsidR="00F24DC3" w:rsidRDefault="008471B1" w:rsidP="00F24DC3">
          <w:pPr>
            <w:pStyle w:val="Indholdsfortegnelse1"/>
            <w:tabs>
              <w:tab w:val="right" w:leader="dot" w:pos="9004"/>
            </w:tabs>
            <w:rPr>
              <w:rFonts w:asciiTheme="minorHAnsi" w:eastAsiaTheme="minorEastAsia" w:hAnsiTheme="minorHAnsi"/>
              <w:b w:val="0"/>
              <w:noProof/>
              <w:sz w:val="22"/>
              <w:szCs w:val="22"/>
              <w:lang w:eastAsia="da-DK"/>
            </w:rPr>
          </w:pPr>
          <w:hyperlink w:anchor="_Toc72998829" w:history="1">
            <w:r w:rsidR="00F24DC3" w:rsidRPr="00D158C0">
              <w:rPr>
                <w:rStyle w:val="Hyperlink"/>
                <w:noProof/>
              </w:rPr>
              <w:t>19 Undervisningsforløb: Tale-høreundervisning</w:t>
            </w:r>
            <w:r w:rsidR="00F24DC3">
              <w:rPr>
                <w:noProof/>
                <w:webHidden/>
              </w:rPr>
              <w:tab/>
            </w:r>
            <w:r w:rsidR="00F24DC3">
              <w:rPr>
                <w:noProof/>
                <w:webHidden/>
              </w:rPr>
              <w:fldChar w:fldCharType="begin"/>
            </w:r>
            <w:r w:rsidR="00F24DC3">
              <w:rPr>
                <w:noProof/>
                <w:webHidden/>
              </w:rPr>
              <w:instrText xml:space="preserve"> PAGEREF _Toc72998829 \h </w:instrText>
            </w:r>
            <w:r w:rsidR="00F24DC3">
              <w:rPr>
                <w:noProof/>
                <w:webHidden/>
              </w:rPr>
            </w:r>
            <w:r w:rsidR="00F24DC3">
              <w:rPr>
                <w:noProof/>
                <w:webHidden/>
              </w:rPr>
              <w:fldChar w:fldCharType="separate"/>
            </w:r>
            <w:r w:rsidR="00F24DC3">
              <w:rPr>
                <w:noProof/>
                <w:webHidden/>
              </w:rPr>
              <w:t>26</w:t>
            </w:r>
            <w:r w:rsidR="00F24DC3">
              <w:rPr>
                <w:noProof/>
                <w:webHidden/>
              </w:rPr>
              <w:fldChar w:fldCharType="end"/>
            </w:r>
          </w:hyperlink>
        </w:p>
        <w:p w:rsidR="00F24DC3" w:rsidRDefault="00F24DC3" w:rsidP="00F24DC3">
          <w:r>
            <w:rPr>
              <w:b/>
              <w:bCs/>
            </w:rPr>
            <w:fldChar w:fldCharType="end"/>
          </w:r>
        </w:p>
      </w:sdtContent>
    </w:sdt>
    <w:p w:rsidR="00F24DC3" w:rsidRDefault="00F24DC3" w:rsidP="00F24DC3">
      <w:pPr>
        <w:pStyle w:val="Overskrift"/>
        <w:tabs>
          <w:tab w:val="left" w:pos="2410"/>
          <w:tab w:val="left" w:pos="3119"/>
          <w:tab w:val="left" w:pos="3261"/>
          <w:tab w:val="left" w:pos="3686"/>
          <w:tab w:val="left" w:pos="3969"/>
          <w:tab w:val="left" w:pos="5103"/>
        </w:tabs>
      </w:pPr>
    </w:p>
    <w:p w:rsidR="00F24DC3" w:rsidRDefault="00F24DC3" w:rsidP="00F24DC3"/>
    <w:p w:rsidR="00F24DC3" w:rsidRPr="005235FC" w:rsidRDefault="00F24DC3" w:rsidP="00F24DC3">
      <w:pPr>
        <w:jc w:val="center"/>
      </w:pPr>
    </w:p>
    <w:p w:rsidR="00F24DC3" w:rsidRDefault="00F24DC3" w:rsidP="00F24DC3">
      <w:pPr>
        <w:pStyle w:val="Overskrift1"/>
        <w:numPr>
          <w:ilvl w:val="0"/>
          <w:numId w:val="18"/>
        </w:numPr>
      </w:pPr>
      <w:bookmarkStart w:id="2" w:name="_Toc72998811"/>
      <w:r>
        <w:lastRenderedPageBreak/>
        <w:t>Forord</w:t>
      </w:r>
      <w:bookmarkEnd w:id="2"/>
    </w:p>
    <w:p w:rsidR="00F24DC3" w:rsidRDefault="00F24DC3" w:rsidP="00F24DC3">
      <w:pPr>
        <w:jc w:val="both"/>
      </w:pPr>
    </w:p>
    <w:p w:rsidR="00F24DC3" w:rsidRDefault="00F24DC3" w:rsidP="00F24DC3">
      <w:pPr>
        <w:jc w:val="both"/>
      </w:pPr>
      <w:r>
        <w:t xml:space="preserve">På de følgende sider kan du finde inspiration til emner i forbindelse med den voksenundervisning, der tilbydes og kan søges i Undervisningsafdelingen i Undervisning og Behandling - CDH, som er en del af Området for Kommunikation og </w:t>
      </w:r>
      <w:proofErr w:type="spellStart"/>
      <w:r>
        <w:t>Specialpædagogik</w:t>
      </w:r>
      <w:proofErr w:type="spellEnd"/>
      <w:r>
        <w:t xml:space="preserve">. Emnerne er </w:t>
      </w:r>
      <w:r w:rsidRPr="006D6FF6">
        <w:rPr>
          <w:i/>
          <w:iCs/>
        </w:rPr>
        <w:t>eksempler</w:t>
      </w:r>
      <w:r>
        <w:t xml:space="preserve"> på forløb – men der kan også være mange andre områder indenfor kompenserende lovgivning, som kan tilbydes.</w:t>
      </w:r>
    </w:p>
    <w:p w:rsidR="00F24DC3" w:rsidRDefault="00F24DC3" w:rsidP="00F24DC3">
      <w:pPr>
        <w:jc w:val="both"/>
      </w:pPr>
      <w:r>
        <w:t>Inden man søger et voksenundervisningsforløb, skal man nøje overveje, hvad målet med forløbet er, og hvad udbyttet af forløbet forventes at blive, samt hvad de indlærte færdigheder efterfølgende skal bruges til.</w:t>
      </w:r>
    </w:p>
    <w:p w:rsidR="00F24DC3" w:rsidRDefault="00F24DC3" w:rsidP="00F24DC3">
      <w:pPr>
        <w:jc w:val="both"/>
      </w:pPr>
    </w:p>
    <w:p w:rsidR="00F24DC3" w:rsidRDefault="00F24DC3" w:rsidP="00F24DC3">
      <w:pPr>
        <w:jc w:val="both"/>
      </w:pPr>
      <w:r>
        <w:t>Vi står altid gerne til rådighed for en dialog om ansøgning, indhold i undervisningen eller noget helt tredje.</w:t>
      </w:r>
    </w:p>
    <w:p w:rsidR="00F24DC3" w:rsidRDefault="00F24DC3" w:rsidP="00F24DC3">
      <w:pPr>
        <w:jc w:val="both"/>
      </w:pPr>
    </w:p>
    <w:p w:rsidR="00F24DC3" w:rsidRDefault="00F24DC3" w:rsidP="00F24DC3">
      <w:pPr>
        <w:jc w:val="both"/>
      </w:pPr>
      <w:r>
        <w:t>Vi glæder os til at se dig.</w:t>
      </w:r>
    </w:p>
    <w:p w:rsidR="00F24DC3" w:rsidRDefault="00F24DC3" w:rsidP="00F24DC3">
      <w:pPr>
        <w:jc w:val="both"/>
      </w:pPr>
    </w:p>
    <w:p w:rsidR="00F24DC3" w:rsidRDefault="00F24DC3" w:rsidP="00F24DC3">
      <w:pPr>
        <w:jc w:val="both"/>
      </w:pPr>
      <w:r>
        <w:t>Maj 2021</w:t>
      </w:r>
    </w:p>
    <w:p w:rsidR="00F24DC3" w:rsidRDefault="00F24DC3" w:rsidP="00F24DC3">
      <w:pPr>
        <w:tabs>
          <w:tab w:val="left" w:pos="7088"/>
        </w:tabs>
      </w:pPr>
    </w:p>
    <w:p w:rsidR="00F24DC3" w:rsidRDefault="00F24DC3" w:rsidP="00F24DC3">
      <w:pPr>
        <w:tabs>
          <w:tab w:val="left" w:pos="7088"/>
        </w:tabs>
      </w:pPr>
      <w:r>
        <w:t xml:space="preserve">Lene Schmidt                                                                                      </w:t>
      </w:r>
    </w:p>
    <w:p w:rsidR="00F24DC3" w:rsidRDefault="00F24DC3" w:rsidP="00F24DC3">
      <w:pPr>
        <w:tabs>
          <w:tab w:val="left" w:pos="7088"/>
        </w:tabs>
      </w:pPr>
      <w:r>
        <w:t xml:space="preserve">Specialunderviser og koordinator                                                        </w:t>
      </w:r>
    </w:p>
    <w:p w:rsidR="00F24DC3" w:rsidRDefault="00F24DC3" w:rsidP="00F24DC3">
      <w:pPr>
        <w:tabs>
          <w:tab w:val="left" w:pos="7088"/>
        </w:tabs>
      </w:pPr>
      <w:r>
        <w:t>Undervisningsafdelingen</w:t>
      </w:r>
      <w:r>
        <w:br/>
        <w:t>Undervisning og Behandling - CDH</w:t>
      </w:r>
    </w:p>
    <w:p w:rsidR="00F24DC3" w:rsidRDefault="00F24DC3" w:rsidP="00F24DC3">
      <w:pPr>
        <w:tabs>
          <w:tab w:val="left" w:pos="7088"/>
        </w:tabs>
      </w:pPr>
    </w:p>
    <w:p w:rsidR="00F24DC3" w:rsidRDefault="00F24DC3" w:rsidP="00F24DC3">
      <w:pPr>
        <w:tabs>
          <w:tab w:val="left" w:pos="7088"/>
        </w:tabs>
      </w:pPr>
      <w:r>
        <w:t>Peter Veje Hangaard</w:t>
      </w:r>
      <w:r>
        <w:br/>
        <w:t>Afdelingsleder</w:t>
      </w:r>
      <w:r>
        <w:br/>
        <w:t>Undervisningsafdelingen</w:t>
      </w:r>
      <w:r>
        <w:br/>
        <w:t>Undervisning og Behandling - CDH</w:t>
      </w:r>
    </w:p>
    <w:p w:rsidR="00F24DC3" w:rsidRPr="00CB04EC" w:rsidRDefault="00F24DC3" w:rsidP="00F24DC3">
      <w:pPr>
        <w:tabs>
          <w:tab w:val="left" w:pos="7088"/>
        </w:tabs>
      </w:pPr>
      <w:r>
        <w:br/>
      </w:r>
    </w:p>
    <w:p w:rsidR="00F24DC3" w:rsidRPr="00DE7AD2" w:rsidRDefault="00F24DC3" w:rsidP="00F24DC3">
      <w:pPr>
        <w:pStyle w:val="Overskrift1"/>
        <w:numPr>
          <w:ilvl w:val="0"/>
          <w:numId w:val="18"/>
        </w:numPr>
      </w:pPr>
      <w:bookmarkStart w:id="3" w:name="_Toc72998812"/>
      <w:r w:rsidRPr="00DE7AD2">
        <w:lastRenderedPageBreak/>
        <w:t>Undervisningsforløb</w:t>
      </w:r>
      <w:r>
        <w:t>: ”Jeg vælger – Jeg bestemmer”</w:t>
      </w:r>
      <w:bookmarkEnd w:id="3"/>
    </w:p>
    <w:p w:rsidR="00F24DC3" w:rsidRDefault="00F24DC3" w:rsidP="00F24DC3">
      <w:pPr>
        <w:jc w:val="both"/>
        <w:rPr>
          <w:rFonts w:eastAsiaTheme="majorEastAsia" w:cstheme="majorBidi"/>
          <w:b/>
          <w:bCs/>
        </w:rPr>
      </w:pPr>
      <w:r>
        <w:rPr>
          <w:rFonts w:eastAsiaTheme="majorEastAsia" w:cstheme="majorBidi"/>
          <w:b/>
          <w:bCs/>
        </w:rPr>
        <w:t>U</w:t>
      </w:r>
      <w:r w:rsidRPr="00633177">
        <w:rPr>
          <w:rFonts w:eastAsiaTheme="majorEastAsia" w:cstheme="majorBidi"/>
          <w:b/>
          <w:bCs/>
        </w:rPr>
        <w:t>ndervisningsindhold:</w:t>
      </w:r>
    </w:p>
    <w:p w:rsidR="00F24DC3" w:rsidRPr="00633177" w:rsidRDefault="00F24DC3" w:rsidP="00F24DC3">
      <w:pPr>
        <w:jc w:val="both"/>
        <w:rPr>
          <w:rFonts w:eastAsiaTheme="majorEastAsia" w:cstheme="majorBidi"/>
          <w:bCs/>
        </w:rPr>
      </w:pPr>
      <w:r w:rsidRPr="005C2AF9">
        <w:rPr>
          <w:rFonts w:eastAsiaTheme="majorEastAsia" w:cstheme="majorBidi"/>
          <w:bCs/>
        </w:rPr>
        <w:t>Selvbestemmelse</w:t>
      </w:r>
      <w:r>
        <w:rPr>
          <w:rFonts w:eastAsiaTheme="majorEastAsia" w:cstheme="majorBidi"/>
          <w:bCs/>
        </w:rPr>
        <w:t>, m</w:t>
      </w:r>
      <w:r w:rsidRPr="00633177">
        <w:rPr>
          <w:rFonts w:eastAsiaTheme="majorEastAsia" w:cstheme="majorBidi"/>
          <w:bCs/>
        </w:rPr>
        <w:t>edbestemmelse og indflydelse</w:t>
      </w:r>
    </w:p>
    <w:p w:rsidR="00F24DC3" w:rsidRPr="00633177" w:rsidRDefault="00F24DC3" w:rsidP="00F24DC3">
      <w:pPr>
        <w:jc w:val="both"/>
        <w:rPr>
          <w:rFonts w:eastAsiaTheme="majorEastAsia" w:cstheme="majorBidi"/>
          <w:bCs/>
        </w:rPr>
      </w:pPr>
      <w:r w:rsidRPr="00633177">
        <w:rPr>
          <w:rFonts w:eastAsiaTheme="majorEastAsia" w:cstheme="majorBidi"/>
          <w:bCs/>
        </w:rPr>
        <w:t>Hvor har jeg selvbestemmelse, medbestemmelse og indflydelse</w:t>
      </w:r>
      <w:r>
        <w:rPr>
          <w:rFonts w:eastAsiaTheme="majorEastAsia" w:cstheme="majorBidi"/>
          <w:bCs/>
        </w:rPr>
        <w:t>?</w:t>
      </w:r>
    </w:p>
    <w:p w:rsidR="00F24DC3" w:rsidRDefault="00F24DC3" w:rsidP="00F24DC3">
      <w:pPr>
        <w:jc w:val="both"/>
        <w:rPr>
          <w:rFonts w:eastAsiaTheme="majorEastAsia" w:cstheme="majorBidi"/>
          <w:bCs/>
        </w:rPr>
      </w:pPr>
      <w:r>
        <w:rPr>
          <w:rFonts w:eastAsiaTheme="majorEastAsia" w:cstheme="majorBidi"/>
          <w:bCs/>
        </w:rPr>
        <w:t>Lovgivning</w:t>
      </w:r>
    </w:p>
    <w:p w:rsidR="00F24DC3" w:rsidRPr="00633177" w:rsidRDefault="00F24DC3" w:rsidP="00F24DC3">
      <w:pPr>
        <w:jc w:val="both"/>
        <w:rPr>
          <w:rFonts w:eastAsiaTheme="majorEastAsia" w:cstheme="majorBidi"/>
          <w:bCs/>
        </w:rPr>
      </w:pPr>
      <w:r w:rsidRPr="0049047B">
        <w:rPr>
          <w:rFonts w:eastAsiaTheme="majorEastAsia" w:cstheme="majorBidi"/>
          <w:bCs/>
        </w:rPr>
        <w:t>Sådan vælger jeg</w:t>
      </w:r>
    </w:p>
    <w:p w:rsidR="00F24DC3" w:rsidRPr="00633177" w:rsidRDefault="00F24DC3" w:rsidP="00F24DC3">
      <w:pPr>
        <w:jc w:val="both"/>
        <w:rPr>
          <w:rFonts w:eastAsiaTheme="majorEastAsia" w:cstheme="majorBidi"/>
          <w:bCs/>
        </w:rPr>
      </w:pPr>
    </w:p>
    <w:p w:rsidR="00F24DC3" w:rsidRPr="00633177" w:rsidRDefault="00F24DC3" w:rsidP="00F24DC3">
      <w:pPr>
        <w:jc w:val="both"/>
        <w:rPr>
          <w:rFonts w:eastAsiaTheme="majorEastAsia" w:cstheme="majorBidi"/>
          <w:b/>
          <w:bCs/>
        </w:rPr>
      </w:pPr>
      <w:r w:rsidRPr="00633177">
        <w:rPr>
          <w:rFonts w:eastAsiaTheme="majorEastAsia" w:cstheme="majorBidi"/>
          <w:b/>
          <w:bCs/>
        </w:rPr>
        <w:t>Deltagerforudsætninger:</w:t>
      </w:r>
    </w:p>
    <w:p w:rsidR="00F24DC3" w:rsidRPr="00633177" w:rsidRDefault="00F24DC3" w:rsidP="00F24DC3">
      <w:pPr>
        <w:jc w:val="both"/>
        <w:rPr>
          <w:rFonts w:eastAsiaTheme="majorEastAsia" w:cstheme="majorBidi"/>
          <w:bCs/>
        </w:rPr>
      </w:pPr>
      <w:r w:rsidRPr="00633177">
        <w:rPr>
          <w:rFonts w:eastAsiaTheme="majorEastAsia" w:cstheme="majorBidi"/>
          <w:bCs/>
        </w:rPr>
        <w:t xml:space="preserve">Voksne med </w:t>
      </w:r>
      <w:proofErr w:type="spellStart"/>
      <w:r w:rsidRPr="00633177">
        <w:rPr>
          <w:rFonts w:eastAsiaTheme="majorEastAsia" w:cstheme="majorBidi"/>
          <w:bCs/>
        </w:rPr>
        <w:t>høretab</w:t>
      </w:r>
      <w:proofErr w:type="spellEnd"/>
      <w:r w:rsidRPr="00633177">
        <w:rPr>
          <w:rFonts w:eastAsiaTheme="majorEastAsia" w:cstheme="majorBidi"/>
          <w:bCs/>
        </w:rPr>
        <w:t>, der ønsker viden og kompetencer til at bruge sit medborgerskab mht. egne rettigheder og redskaber til at udøve disse rettigheder sammen med andre.</w:t>
      </w:r>
    </w:p>
    <w:p w:rsidR="00F24DC3" w:rsidRPr="00633177" w:rsidRDefault="00F24DC3" w:rsidP="00F24DC3">
      <w:pPr>
        <w:jc w:val="both"/>
        <w:rPr>
          <w:rFonts w:eastAsiaTheme="majorEastAsia" w:cstheme="majorBidi"/>
          <w:bCs/>
        </w:rPr>
      </w:pPr>
    </w:p>
    <w:p w:rsidR="00F24DC3" w:rsidRPr="00633177" w:rsidRDefault="00F24DC3" w:rsidP="00F24DC3">
      <w:pPr>
        <w:jc w:val="both"/>
        <w:rPr>
          <w:rFonts w:eastAsiaTheme="majorEastAsia" w:cstheme="majorBidi"/>
          <w:b/>
          <w:bCs/>
        </w:rPr>
      </w:pPr>
      <w:r w:rsidRPr="00633177">
        <w:rPr>
          <w:rFonts w:eastAsiaTheme="majorEastAsia" w:cstheme="majorBidi"/>
          <w:b/>
          <w:bCs/>
        </w:rPr>
        <w:t>Sekvenseringsanalyse:</w:t>
      </w:r>
    </w:p>
    <w:p w:rsidR="00F24DC3" w:rsidRPr="00633177" w:rsidRDefault="00F24DC3" w:rsidP="00F24DC3">
      <w:pPr>
        <w:jc w:val="both"/>
        <w:rPr>
          <w:rFonts w:eastAsiaTheme="majorEastAsia" w:cstheme="majorBidi"/>
          <w:bCs/>
        </w:rPr>
      </w:pPr>
      <w:r w:rsidRPr="00633177">
        <w:rPr>
          <w:rFonts w:eastAsiaTheme="majorEastAsia" w:cstheme="majorBidi"/>
          <w:bCs/>
        </w:rPr>
        <w:t>1,5 time fordelt på 15 gange</w:t>
      </w:r>
    </w:p>
    <w:p w:rsidR="00F24DC3" w:rsidRPr="00633177" w:rsidRDefault="00F24DC3" w:rsidP="00F24DC3">
      <w:pPr>
        <w:jc w:val="both"/>
        <w:rPr>
          <w:rFonts w:eastAsiaTheme="majorEastAsia" w:cstheme="majorBidi"/>
          <w:bCs/>
        </w:rPr>
      </w:pPr>
    </w:p>
    <w:p w:rsidR="00F24DC3" w:rsidRPr="00633177" w:rsidRDefault="00F24DC3" w:rsidP="00F24DC3">
      <w:pPr>
        <w:jc w:val="both"/>
        <w:rPr>
          <w:rFonts w:eastAsiaTheme="majorEastAsia" w:cstheme="majorBidi"/>
          <w:b/>
          <w:bCs/>
        </w:rPr>
      </w:pPr>
      <w:r w:rsidRPr="00633177">
        <w:rPr>
          <w:rFonts w:eastAsiaTheme="majorEastAsia" w:cstheme="majorBidi"/>
          <w:b/>
          <w:bCs/>
        </w:rPr>
        <w:t>Tilrettelæggelsen:</w:t>
      </w:r>
    </w:p>
    <w:p w:rsidR="00F24DC3" w:rsidRDefault="00F24DC3" w:rsidP="00F24DC3">
      <w:pPr>
        <w:jc w:val="both"/>
        <w:rPr>
          <w:rFonts w:eastAsiaTheme="majorEastAsia" w:cstheme="majorBidi"/>
          <w:bCs/>
        </w:rPr>
      </w:pPr>
      <w:r w:rsidRPr="00633177">
        <w:rPr>
          <w:rFonts w:eastAsiaTheme="majorEastAsia" w:cstheme="majorBidi"/>
          <w:bCs/>
        </w:rPr>
        <w:t>Undervisningen foregår på tegnsprog</w:t>
      </w:r>
      <w:r>
        <w:rPr>
          <w:rFonts w:eastAsiaTheme="majorEastAsia" w:cstheme="majorBidi"/>
          <w:bCs/>
        </w:rPr>
        <w:t>, med støttetegn eller med den sprogkode som kursisten har</w:t>
      </w:r>
    </w:p>
    <w:p w:rsidR="00F24DC3" w:rsidRPr="00633177" w:rsidRDefault="00F24DC3" w:rsidP="00F24DC3">
      <w:pPr>
        <w:jc w:val="both"/>
        <w:rPr>
          <w:rFonts w:eastAsiaTheme="majorEastAsia" w:cstheme="majorBidi"/>
          <w:bCs/>
        </w:rPr>
      </w:pPr>
      <w:r>
        <w:rPr>
          <w:rFonts w:eastAsiaTheme="majorEastAsia" w:cstheme="majorBidi"/>
          <w:bCs/>
        </w:rPr>
        <w:t>Der anbefales h</w:t>
      </w:r>
      <w:r w:rsidRPr="00633177">
        <w:rPr>
          <w:rFonts w:eastAsiaTheme="majorEastAsia" w:cstheme="majorBidi"/>
          <w:bCs/>
        </w:rPr>
        <w:t xml:space="preserve">old </w:t>
      </w:r>
      <w:r>
        <w:rPr>
          <w:rFonts w:eastAsiaTheme="majorEastAsia" w:cstheme="majorBidi"/>
          <w:bCs/>
        </w:rPr>
        <w:t xml:space="preserve">med </w:t>
      </w:r>
      <w:r w:rsidRPr="00633177">
        <w:rPr>
          <w:rFonts w:eastAsiaTheme="majorEastAsia" w:cstheme="majorBidi"/>
          <w:bCs/>
        </w:rPr>
        <w:t>3 - 5 kursister.</w:t>
      </w:r>
    </w:p>
    <w:p w:rsidR="00F24DC3" w:rsidRPr="00633177" w:rsidRDefault="00F24DC3" w:rsidP="00F24DC3">
      <w:pPr>
        <w:jc w:val="both"/>
        <w:rPr>
          <w:rFonts w:eastAsiaTheme="majorEastAsia" w:cstheme="majorBidi"/>
          <w:bCs/>
        </w:rPr>
      </w:pPr>
    </w:p>
    <w:p w:rsidR="00F24DC3" w:rsidRPr="00633177" w:rsidRDefault="00F24DC3" w:rsidP="00F24DC3">
      <w:pPr>
        <w:jc w:val="both"/>
        <w:rPr>
          <w:rFonts w:eastAsiaTheme="majorEastAsia" w:cstheme="majorBidi"/>
          <w:b/>
          <w:bCs/>
        </w:rPr>
      </w:pPr>
      <w:r>
        <w:rPr>
          <w:rFonts w:eastAsiaTheme="majorEastAsia" w:cstheme="majorBidi"/>
          <w:b/>
          <w:bCs/>
        </w:rPr>
        <w:t>Legitimitets- og</w:t>
      </w:r>
      <w:r w:rsidRPr="00633177">
        <w:rPr>
          <w:rFonts w:eastAsiaTheme="majorEastAsia" w:cstheme="majorBidi"/>
          <w:b/>
          <w:bCs/>
        </w:rPr>
        <w:t xml:space="preserve"> målanalyse:</w:t>
      </w:r>
    </w:p>
    <w:p w:rsidR="00F24DC3" w:rsidRPr="00633177" w:rsidRDefault="00F24DC3" w:rsidP="00F24DC3">
      <w:pPr>
        <w:jc w:val="both"/>
        <w:rPr>
          <w:rFonts w:eastAsiaTheme="majorEastAsia" w:cstheme="majorBidi"/>
          <w:bCs/>
        </w:rPr>
      </w:pPr>
      <w:r w:rsidRPr="00633177">
        <w:rPr>
          <w:rFonts w:eastAsiaTheme="majorEastAsia" w:cstheme="majorBidi"/>
          <w:bCs/>
        </w:rPr>
        <w:t>Formål med undervisningen præsenteres, konkretiseres, relateres til dagligliv og diskuteres.</w:t>
      </w:r>
    </w:p>
    <w:p w:rsidR="00F24DC3" w:rsidRPr="00633177" w:rsidRDefault="00F24DC3" w:rsidP="00F24DC3">
      <w:pPr>
        <w:jc w:val="both"/>
        <w:rPr>
          <w:rFonts w:eastAsiaTheme="majorEastAsia" w:cstheme="majorBidi"/>
          <w:bCs/>
        </w:rPr>
      </w:pPr>
      <w:r w:rsidRPr="00633177">
        <w:rPr>
          <w:rFonts w:eastAsiaTheme="majorEastAsia" w:cstheme="majorBidi"/>
          <w:bCs/>
        </w:rPr>
        <w:t>Brug af opslagstav</w:t>
      </w:r>
      <w:r>
        <w:rPr>
          <w:rFonts w:eastAsiaTheme="majorEastAsia" w:cstheme="majorBidi"/>
          <w:bCs/>
        </w:rPr>
        <w:t>l</w:t>
      </w:r>
      <w:r w:rsidRPr="00633177">
        <w:rPr>
          <w:rFonts w:eastAsiaTheme="majorEastAsia" w:cstheme="majorBidi"/>
          <w:bCs/>
        </w:rPr>
        <w:t>e, der gennem kursusgangene udby</w:t>
      </w:r>
      <w:r>
        <w:rPr>
          <w:rFonts w:eastAsiaTheme="majorEastAsia" w:cstheme="majorBidi"/>
          <w:bCs/>
        </w:rPr>
        <w:t>gges – mindmaps, billeder etc.,</w:t>
      </w:r>
      <w:r w:rsidRPr="00633177">
        <w:rPr>
          <w:rFonts w:eastAsiaTheme="majorEastAsia" w:cstheme="majorBidi"/>
          <w:bCs/>
        </w:rPr>
        <w:t xml:space="preserve"> hvor nye begreber og handlekompetence fastholdes.</w:t>
      </w:r>
    </w:p>
    <w:p w:rsidR="00F24DC3" w:rsidRPr="00633177" w:rsidRDefault="00F24DC3" w:rsidP="00F24DC3">
      <w:pPr>
        <w:jc w:val="both"/>
        <w:rPr>
          <w:rFonts w:eastAsiaTheme="majorEastAsia" w:cstheme="majorBidi"/>
          <w:bCs/>
        </w:rPr>
      </w:pPr>
      <w:r w:rsidRPr="00633177">
        <w:rPr>
          <w:rFonts w:eastAsiaTheme="majorEastAsia" w:cstheme="majorBidi"/>
          <w:bCs/>
        </w:rPr>
        <w:t>Evaluering løbende efter hver undervisnings</w:t>
      </w:r>
      <w:r>
        <w:rPr>
          <w:rFonts w:eastAsiaTheme="majorEastAsia" w:cstheme="majorBidi"/>
          <w:bCs/>
        </w:rPr>
        <w:t>gang – ”Hvad har jeg lært i dag?</w:t>
      </w:r>
      <w:r w:rsidRPr="00633177">
        <w:rPr>
          <w:rFonts w:eastAsiaTheme="majorEastAsia" w:cstheme="majorBidi"/>
          <w:bCs/>
        </w:rPr>
        <w:t>”</w:t>
      </w:r>
    </w:p>
    <w:p w:rsidR="00F24DC3" w:rsidRPr="00633177" w:rsidRDefault="00F24DC3" w:rsidP="00F24DC3">
      <w:pPr>
        <w:jc w:val="both"/>
        <w:rPr>
          <w:rFonts w:eastAsiaTheme="majorEastAsia" w:cstheme="majorBidi"/>
          <w:bCs/>
        </w:rPr>
      </w:pPr>
    </w:p>
    <w:p w:rsidR="00F24DC3" w:rsidRPr="00633177" w:rsidRDefault="00F24DC3" w:rsidP="00F24DC3">
      <w:pPr>
        <w:jc w:val="both"/>
        <w:rPr>
          <w:rFonts w:eastAsiaTheme="majorEastAsia" w:cstheme="majorBidi"/>
          <w:b/>
          <w:bCs/>
        </w:rPr>
      </w:pPr>
      <w:r w:rsidRPr="00633177">
        <w:rPr>
          <w:rFonts w:eastAsiaTheme="majorEastAsia" w:cstheme="majorBidi"/>
          <w:b/>
          <w:bCs/>
        </w:rPr>
        <w:t>Læremiddelanalyse:</w:t>
      </w:r>
    </w:p>
    <w:p w:rsidR="00F24DC3" w:rsidRPr="00633177" w:rsidRDefault="00F24DC3" w:rsidP="00F24DC3">
      <w:pPr>
        <w:jc w:val="both"/>
        <w:rPr>
          <w:rFonts w:eastAsiaTheme="majorEastAsia" w:cstheme="majorBidi"/>
          <w:bCs/>
        </w:rPr>
      </w:pPr>
      <w:r w:rsidRPr="00633177">
        <w:rPr>
          <w:rFonts w:eastAsiaTheme="majorEastAsia" w:cstheme="majorBidi"/>
          <w:bCs/>
        </w:rPr>
        <w:t xml:space="preserve">Se Socialstyrelsen </w:t>
      </w:r>
      <w:r>
        <w:rPr>
          <w:rFonts w:eastAsiaTheme="majorEastAsia" w:cstheme="majorBidi"/>
          <w:bCs/>
        </w:rPr>
        <w:t>”Kursus i medborgerskab” – Kursusvejledning.</w:t>
      </w:r>
    </w:p>
    <w:p w:rsidR="00F24DC3" w:rsidRPr="00633177" w:rsidRDefault="00F24DC3" w:rsidP="00F24DC3">
      <w:pPr>
        <w:jc w:val="both"/>
        <w:rPr>
          <w:rFonts w:eastAsiaTheme="majorEastAsia" w:cstheme="majorBidi"/>
          <w:bCs/>
        </w:rPr>
      </w:pPr>
    </w:p>
    <w:p w:rsidR="00F24DC3" w:rsidRPr="00633177" w:rsidRDefault="00F24DC3" w:rsidP="00F24DC3">
      <w:pPr>
        <w:jc w:val="both"/>
        <w:rPr>
          <w:rFonts w:eastAsiaTheme="majorEastAsia" w:cstheme="majorBidi"/>
          <w:b/>
          <w:bCs/>
        </w:rPr>
      </w:pPr>
      <w:r w:rsidRPr="00633177">
        <w:rPr>
          <w:rFonts w:eastAsiaTheme="majorEastAsia" w:cstheme="majorBidi"/>
          <w:b/>
          <w:bCs/>
        </w:rPr>
        <w:t>Læringsrummet:</w:t>
      </w:r>
    </w:p>
    <w:p w:rsidR="00F24DC3" w:rsidRPr="00633177" w:rsidRDefault="00F24DC3" w:rsidP="00F24DC3">
      <w:pPr>
        <w:jc w:val="both"/>
        <w:rPr>
          <w:rFonts w:eastAsiaTheme="majorEastAsia" w:cstheme="majorBidi"/>
          <w:bCs/>
        </w:rPr>
      </w:pPr>
      <w:r w:rsidRPr="00633177">
        <w:rPr>
          <w:rFonts w:eastAsiaTheme="majorEastAsia" w:cstheme="majorBidi"/>
          <w:bCs/>
        </w:rPr>
        <w:t xml:space="preserve">Optimalt på bosted i grupper (hvis deltagerne bor sammen) – alternativ (hvis deltagerne bor forskellige steder) i undervisningslokale. Gruppeundervisning hvilende på dialog. </w:t>
      </w:r>
    </w:p>
    <w:p w:rsidR="00F24DC3" w:rsidRPr="00633177" w:rsidRDefault="00F24DC3" w:rsidP="00F24DC3">
      <w:pPr>
        <w:jc w:val="both"/>
        <w:rPr>
          <w:rFonts w:eastAsiaTheme="majorEastAsia" w:cstheme="majorBidi"/>
          <w:bCs/>
        </w:rPr>
      </w:pPr>
      <w:r w:rsidRPr="00633177">
        <w:rPr>
          <w:rFonts w:eastAsiaTheme="majorEastAsia" w:cstheme="majorBidi"/>
          <w:bCs/>
        </w:rPr>
        <w:t>Online – internettet.</w:t>
      </w:r>
    </w:p>
    <w:p w:rsidR="00F24DC3" w:rsidRPr="00633177" w:rsidRDefault="00F24DC3" w:rsidP="00F24DC3">
      <w:pPr>
        <w:jc w:val="both"/>
        <w:rPr>
          <w:rFonts w:eastAsiaTheme="majorEastAsia" w:cstheme="majorBidi"/>
          <w:bCs/>
        </w:rPr>
      </w:pPr>
    </w:p>
    <w:p w:rsidR="00F24DC3" w:rsidRPr="00633177" w:rsidRDefault="00F24DC3" w:rsidP="00F24DC3">
      <w:pPr>
        <w:jc w:val="both"/>
        <w:rPr>
          <w:rFonts w:eastAsiaTheme="majorEastAsia" w:cstheme="majorBidi"/>
          <w:b/>
          <w:bCs/>
        </w:rPr>
      </w:pPr>
      <w:r w:rsidRPr="00633177">
        <w:rPr>
          <w:rFonts w:eastAsiaTheme="majorEastAsia" w:cstheme="majorBidi"/>
          <w:b/>
          <w:bCs/>
        </w:rPr>
        <w:t>Gruppedynamik:</w:t>
      </w:r>
    </w:p>
    <w:p w:rsidR="00F24DC3" w:rsidRDefault="00F24DC3" w:rsidP="00F24DC3">
      <w:pPr>
        <w:jc w:val="both"/>
        <w:rPr>
          <w:rFonts w:eastAsiaTheme="majorEastAsia" w:cstheme="majorBidi"/>
          <w:bCs/>
        </w:rPr>
      </w:pPr>
      <w:r w:rsidRPr="00633177">
        <w:rPr>
          <w:rFonts w:eastAsiaTheme="majorEastAsia" w:cstheme="majorBidi"/>
          <w:bCs/>
        </w:rPr>
        <w:t>Kurset skal</w:t>
      </w:r>
      <w:r>
        <w:rPr>
          <w:rFonts w:eastAsiaTheme="majorEastAsia" w:cstheme="majorBidi"/>
          <w:bCs/>
        </w:rPr>
        <w:t xml:space="preserve"> afvikles i gruppevis.</w:t>
      </w:r>
    </w:p>
    <w:p w:rsidR="00F24DC3" w:rsidRPr="00633177" w:rsidRDefault="00F24DC3" w:rsidP="00F24DC3">
      <w:pPr>
        <w:jc w:val="both"/>
        <w:rPr>
          <w:rFonts w:eastAsiaTheme="majorEastAsia" w:cstheme="majorBidi"/>
          <w:bCs/>
        </w:rPr>
      </w:pPr>
      <w:r w:rsidRPr="00633177">
        <w:rPr>
          <w:rFonts w:eastAsiaTheme="majorEastAsia" w:cstheme="majorBidi"/>
          <w:bCs/>
        </w:rPr>
        <w:t>Personale fra bosted</w:t>
      </w:r>
      <w:r>
        <w:rPr>
          <w:rFonts w:eastAsiaTheme="majorEastAsia" w:cstheme="majorBidi"/>
          <w:bCs/>
        </w:rPr>
        <w:t>er kan</w:t>
      </w:r>
      <w:r w:rsidRPr="00633177">
        <w:rPr>
          <w:rFonts w:eastAsiaTheme="majorEastAsia" w:cstheme="majorBidi"/>
          <w:bCs/>
        </w:rPr>
        <w:t xml:space="preserve"> inddrages i selve undervisningen, hvis muligt.</w:t>
      </w:r>
    </w:p>
    <w:p w:rsidR="00F24DC3" w:rsidRPr="00633177" w:rsidRDefault="00F24DC3" w:rsidP="00F24DC3">
      <w:pPr>
        <w:jc w:val="both"/>
        <w:rPr>
          <w:rFonts w:eastAsiaTheme="majorEastAsia" w:cstheme="majorBidi"/>
          <w:bCs/>
        </w:rPr>
      </w:pPr>
    </w:p>
    <w:p w:rsidR="00F24DC3" w:rsidRPr="00633177" w:rsidRDefault="00F24DC3" w:rsidP="00F24DC3">
      <w:pPr>
        <w:jc w:val="both"/>
        <w:rPr>
          <w:rFonts w:eastAsiaTheme="majorEastAsia" w:cstheme="majorBidi"/>
          <w:b/>
          <w:bCs/>
        </w:rPr>
      </w:pPr>
      <w:r w:rsidRPr="00633177">
        <w:rPr>
          <w:rFonts w:eastAsiaTheme="majorEastAsia" w:cstheme="majorBidi"/>
          <w:b/>
          <w:bCs/>
        </w:rPr>
        <w:t>Analyse af magt/kontrol (hvem definerer læringen):</w:t>
      </w:r>
    </w:p>
    <w:p w:rsidR="00F24DC3" w:rsidRDefault="00F24DC3" w:rsidP="00F24DC3">
      <w:pPr>
        <w:jc w:val="both"/>
        <w:rPr>
          <w:rFonts w:eastAsiaTheme="majorEastAsia" w:cstheme="majorBidi"/>
          <w:bCs/>
        </w:rPr>
      </w:pPr>
      <w:r w:rsidRPr="00633177">
        <w:rPr>
          <w:rFonts w:eastAsiaTheme="majorEastAsia" w:cstheme="majorBidi"/>
          <w:bCs/>
        </w:rPr>
        <w:t>Læreren definerer indhold o</w:t>
      </w:r>
      <w:r>
        <w:rPr>
          <w:rFonts w:eastAsiaTheme="majorEastAsia" w:cstheme="majorBidi"/>
          <w:bCs/>
        </w:rPr>
        <w:t>g tilpasser kursusvejledning med</w:t>
      </w:r>
      <w:r w:rsidRPr="00633177">
        <w:rPr>
          <w:rFonts w:eastAsiaTheme="majorEastAsia" w:cstheme="majorBidi"/>
          <w:bCs/>
        </w:rPr>
        <w:t xml:space="preserve"> materialer til kursisterne. </w:t>
      </w:r>
    </w:p>
    <w:p w:rsidR="00F24DC3" w:rsidRPr="00633177" w:rsidRDefault="00F24DC3" w:rsidP="00F24DC3">
      <w:pPr>
        <w:jc w:val="both"/>
        <w:rPr>
          <w:rFonts w:eastAsiaTheme="majorEastAsia" w:cstheme="majorBidi"/>
          <w:bCs/>
        </w:rPr>
      </w:pPr>
      <w:r w:rsidRPr="00633177">
        <w:rPr>
          <w:rFonts w:eastAsiaTheme="majorEastAsia" w:cstheme="majorBidi"/>
          <w:bCs/>
        </w:rPr>
        <w:t>Kursisterne laver løbende deres egen medbo</w:t>
      </w:r>
      <w:r>
        <w:rPr>
          <w:rFonts w:eastAsiaTheme="majorEastAsia" w:cstheme="majorBidi"/>
          <w:bCs/>
        </w:rPr>
        <w:t>rge</w:t>
      </w:r>
      <w:r w:rsidRPr="00633177">
        <w:rPr>
          <w:rFonts w:eastAsiaTheme="majorEastAsia" w:cstheme="majorBidi"/>
          <w:bCs/>
        </w:rPr>
        <w:t>rskabs-logbog.</w:t>
      </w:r>
    </w:p>
    <w:p w:rsidR="00F24DC3" w:rsidRPr="00633177" w:rsidRDefault="00F24DC3" w:rsidP="00F24DC3">
      <w:pPr>
        <w:jc w:val="both"/>
        <w:rPr>
          <w:rFonts w:eastAsiaTheme="majorEastAsia" w:cstheme="majorBidi"/>
          <w:bCs/>
        </w:rPr>
      </w:pPr>
      <w:r w:rsidRPr="00633177">
        <w:rPr>
          <w:rFonts w:eastAsiaTheme="majorEastAsia" w:cstheme="majorBidi"/>
          <w:bCs/>
        </w:rPr>
        <w:t>Løbende evalueringer med kursister om opnåelse af mål.</w:t>
      </w:r>
    </w:p>
    <w:p w:rsidR="00F24DC3" w:rsidRPr="00633177" w:rsidRDefault="00F24DC3" w:rsidP="00F24DC3">
      <w:pPr>
        <w:jc w:val="both"/>
        <w:rPr>
          <w:rFonts w:eastAsiaTheme="majorEastAsia" w:cstheme="majorBidi"/>
          <w:bCs/>
        </w:rPr>
      </w:pPr>
      <w:r w:rsidRPr="00633177">
        <w:rPr>
          <w:rFonts w:eastAsiaTheme="majorEastAsia" w:cstheme="majorBidi"/>
          <w:bCs/>
        </w:rPr>
        <w:t>Læreren evaluerer</w:t>
      </w:r>
      <w:r>
        <w:rPr>
          <w:rFonts w:eastAsiaTheme="majorEastAsia" w:cstheme="majorBidi"/>
          <w:bCs/>
        </w:rPr>
        <w:t xml:space="preserve"> sammen med kursisten.</w:t>
      </w:r>
    </w:p>
    <w:p w:rsidR="00F24DC3" w:rsidRPr="00633177" w:rsidRDefault="00F24DC3" w:rsidP="00F24DC3">
      <w:pPr>
        <w:jc w:val="both"/>
        <w:rPr>
          <w:rFonts w:eastAsiaTheme="majorEastAsia" w:cstheme="majorBidi"/>
          <w:b/>
          <w:bCs/>
        </w:rPr>
      </w:pPr>
      <w:r>
        <w:rPr>
          <w:sz w:val="36"/>
          <w:szCs w:val="36"/>
        </w:rPr>
        <w:br w:type="page"/>
      </w:r>
    </w:p>
    <w:p w:rsidR="00F24DC3" w:rsidRPr="00633177" w:rsidRDefault="00F24DC3" w:rsidP="00F24DC3">
      <w:pPr>
        <w:pStyle w:val="Overskrift1"/>
        <w:numPr>
          <w:ilvl w:val="0"/>
          <w:numId w:val="18"/>
        </w:numPr>
      </w:pPr>
      <w:bookmarkStart w:id="4" w:name="_Toc72998813"/>
      <w:r w:rsidRPr="00633177">
        <w:lastRenderedPageBreak/>
        <w:t>Undervisningsforløb</w:t>
      </w:r>
      <w:r>
        <w:t>: ”Vi bestemmer”</w:t>
      </w:r>
      <w:bookmarkEnd w:id="4"/>
    </w:p>
    <w:p w:rsidR="00F24DC3" w:rsidRDefault="00F24DC3" w:rsidP="00F24DC3">
      <w:pPr>
        <w:jc w:val="both"/>
        <w:rPr>
          <w:b/>
        </w:rPr>
      </w:pPr>
      <w:r w:rsidRPr="00633177">
        <w:rPr>
          <w:b/>
        </w:rPr>
        <w:t>Undervisningsindhold:</w:t>
      </w:r>
    </w:p>
    <w:p w:rsidR="00F24DC3" w:rsidRPr="0049047B" w:rsidRDefault="00F24DC3" w:rsidP="00F24DC3">
      <w:pPr>
        <w:jc w:val="both"/>
      </w:pPr>
      <w:r w:rsidRPr="0049047B">
        <w:t>At være borger i et samfund</w:t>
      </w:r>
    </w:p>
    <w:p w:rsidR="00F24DC3" w:rsidRPr="0049047B" w:rsidRDefault="00F24DC3" w:rsidP="00F24DC3">
      <w:pPr>
        <w:jc w:val="both"/>
      </w:pPr>
      <w:r w:rsidRPr="0049047B">
        <w:t>Medbestemmelse og god kommunikation</w:t>
      </w:r>
    </w:p>
    <w:p w:rsidR="00F24DC3" w:rsidRPr="00633177" w:rsidRDefault="00F24DC3" w:rsidP="00F24DC3">
      <w:pPr>
        <w:jc w:val="both"/>
      </w:pPr>
      <w:r w:rsidRPr="0049047B">
        <w:t>At tage beslutninger i fællesskab</w:t>
      </w:r>
    </w:p>
    <w:p w:rsidR="00F24DC3" w:rsidRPr="0049047B" w:rsidRDefault="00F24DC3" w:rsidP="00F24DC3">
      <w:pPr>
        <w:jc w:val="both"/>
      </w:pPr>
      <w:r w:rsidRPr="0049047B">
        <w:t>Kommunikation og kropssprog</w:t>
      </w:r>
    </w:p>
    <w:p w:rsidR="00F24DC3" w:rsidRPr="0049047B" w:rsidRDefault="00F24DC3" w:rsidP="00F24DC3">
      <w:pPr>
        <w:jc w:val="both"/>
      </w:pPr>
      <w:r w:rsidRPr="0049047B">
        <w:t>Dialog og at lytte til andre</w:t>
      </w:r>
    </w:p>
    <w:p w:rsidR="00F24DC3" w:rsidRPr="00633177" w:rsidRDefault="00F24DC3" w:rsidP="00F24DC3">
      <w:pPr>
        <w:jc w:val="both"/>
      </w:pPr>
    </w:p>
    <w:p w:rsidR="00F24DC3" w:rsidRPr="00633177" w:rsidRDefault="00F24DC3" w:rsidP="00F24DC3">
      <w:pPr>
        <w:jc w:val="both"/>
        <w:rPr>
          <w:b/>
        </w:rPr>
      </w:pPr>
      <w:r w:rsidRPr="00633177">
        <w:rPr>
          <w:b/>
        </w:rPr>
        <w:t>Deltagerforudsætninger:</w:t>
      </w:r>
    </w:p>
    <w:p w:rsidR="00F24DC3" w:rsidRDefault="00F24DC3" w:rsidP="00F24DC3">
      <w:pPr>
        <w:jc w:val="both"/>
      </w:pPr>
      <w:r w:rsidRPr="00633177">
        <w:t xml:space="preserve">Alle, der ønsker viden og kompetencer til at bruge sit medborgerskab mht. egne rettigheder og redskaber til at udøve disse rettigheder sammen med andre. </w:t>
      </w:r>
    </w:p>
    <w:p w:rsidR="00F24DC3" w:rsidRPr="00633177" w:rsidRDefault="00F24DC3" w:rsidP="00F24DC3">
      <w:pPr>
        <w:jc w:val="both"/>
      </w:pPr>
    </w:p>
    <w:p w:rsidR="00F24DC3" w:rsidRPr="00633177" w:rsidRDefault="00F24DC3" w:rsidP="00F24DC3">
      <w:pPr>
        <w:jc w:val="both"/>
        <w:rPr>
          <w:b/>
        </w:rPr>
      </w:pPr>
      <w:r w:rsidRPr="00633177">
        <w:rPr>
          <w:b/>
        </w:rPr>
        <w:t>Sekvenseringsanalyse:</w:t>
      </w:r>
    </w:p>
    <w:p w:rsidR="00F24DC3" w:rsidRPr="00633177" w:rsidRDefault="00F24DC3" w:rsidP="00F24DC3">
      <w:pPr>
        <w:jc w:val="both"/>
      </w:pPr>
      <w:r w:rsidRPr="00633177">
        <w:t>1,5 time fordelt på 15 gange</w:t>
      </w:r>
    </w:p>
    <w:p w:rsidR="00F24DC3" w:rsidRPr="00633177" w:rsidRDefault="00F24DC3" w:rsidP="00F24DC3">
      <w:pPr>
        <w:jc w:val="both"/>
      </w:pPr>
    </w:p>
    <w:p w:rsidR="00F24DC3" w:rsidRPr="00633177" w:rsidRDefault="00F24DC3" w:rsidP="00F24DC3">
      <w:pPr>
        <w:jc w:val="both"/>
        <w:rPr>
          <w:b/>
        </w:rPr>
      </w:pPr>
      <w:r w:rsidRPr="00633177">
        <w:rPr>
          <w:b/>
        </w:rPr>
        <w:t>Tilrettelæggelsen:</w:t>
      </w:r>
    </w:p>
    <w:p w:rsidR="00F24DC3" w:rsidRDefault="00F24DC3" w:rsidP="00F24DC3">
      <w:pPr>
        <w:jc w:val="both"/>
        <w:rPr>
          <w:rFonts w:eastAsiaTheme="majorEastAsia" w:cstheme="majorBidi"/>
          <w:bCs/>
        </w:rPr>
      </w:pPr>
      <w:r w:rsidRPr="00633177">
        <w:rPr>
          <w:rFonts w:eastAsiaTheme="majorEastAsia" w:cstheme="majorBidi"/>
          <w:bCs/>
        </w:rPr>
        <w:t>Undervisningen foregår på tegnsprog</w:t>
      </w:r>
      <w:r>
        <w:rPr>
          <w:rFonts w:eastAsiaTheme="majorEastAsia" w:cstheme="majorBidi"/>
          <w:bCs/>
        </w:rPr>
        <w:t>, med støttetegn eller med den sprogkode som kursisten har</w:t>
      </w:r>
    </w:p>
    <w:p w:rsidR="00F24DC3" w:rsidRPr="00633177" w:rsidRDefault="00F24DC3" w:rsidP="00F24DC3">
      <w:pPr>
        <w:jc w:val="both"/>
        <w:rPr>
          <w:rFonts w:eastAsiaTheme="majorEastAsia" w:cstheme="majorBidi"/>
          <w:bCs/>
        </w:rPr>
      </w:pPr>
      <w:r>
        <w:rPr>
          <w:rFonts w:eastAsiaTheme="majorEastAsia" w:cstheme="majorBidi"/>
          <w:bCs/>
        </w:rPr>
        <w:t>Der anbefales h</w:t>
      </w:r>
      <w:r w:rsidRPr="00633177">
        <w:rPr>
          <w:rFonts w:eastAsiaTheme="majorEastAsia" w:cstheme="majorBidi"/>
          <w:bCs/>
        </w:rPr>
        <w:t xml:space="preserve">old </w:t>
      </w:r>
      <w:r>
        <w:rPr>
          <w:rFonts w:eastAsiaTheme="majorEastAsia" w:cstheme="majorBidi"/>
          <w:bCs/>
        </w:rPr>
        <w:t xml:space="preserve">med </w:t>
      </w:r>
      <w:r w:rsidRPr="00633177">
        <w:rPr>
          <w:rFonts w:eastAsiaTheme="majorEastAsia" w:cstheme="majorBidi"/>
          <w:bCs/>
        </w:rPr>
        <w:t>3 - 5 kursister.</w:t>
      </w:r>
    </w:p>
    <w:p w:rsidR="00F24DC3" w:rsidRPr="00633177" w:rsidRDefault="00F24DC3" w:rsidP="00F24DC3">
      <w:pPr>
        <w:jc w:val="both"/>
      </w:pPr>
    </w:p>
    <w:p w:rsidR="00F24DC3" w:rsidRPr="00633177" w:rsidRDefault="00F24DC3" w:rsidP="00F24DC3">
      <w:pPr>
        <w:jc w:val="both"/>
        <w:rPr>
          <w:b/>
        </w:rPr>
      </w:pPr>
      <w:r>
        <w:rPr>
          <w:b/>
        </w:rPr>
        <w:t xml:space="preserve">Legitimitets- og </w:t>
      </w:r>
      <w:r w:rsidRPr="00633177">
        <w:rPr>
          <w:b/>
        </w:rPr>
        <w:t>målanalyse:</w:t>
      </w:r>
    </w:p>
    <w:p w:rsidR="00F24DC3" w:rsidRPr="00633177" w:rsidRDefault="00F24DC3" w:rsidP="00F24DC3">
      <w:pPr>
        <w:jc w:val="both"/>
      </w:pPr>
      <w:r w:rsidRPr="00633177">
        <w:t>Formål med undervisningen præsenteres, konkretiseres, relateres til dagligliv og diskuteres.</w:t>
      </w:r>
    </w:p>
    <w:p w:rsidR="00F24DC3" w:rsidRPr="00633177" w:rsidRDefault="00F24DC3" w:rsidP="00F24DC3">
      <w:pPr>
        <w:jc w:val="both"/>
      </w:pPr>
      <w:r w:rsidRPr="00633177">
        <w:t>Brug af opslagstav</w:t>
      </w:r>
      <w:r>
        <w:t>l</w:t>
      </w:r>
      <w:r w:rsidRPr="00633177">
        <w:t>e, der gennem kursusgangene udbygg</w:t>
      </w:r>
      <w:r>
        <w:t>es – mindmaps, billeder etc.</w:t>
      </w:r>
      <w:r w:rsidRPr="00633177">
        <w:t>, hvor nye begreber og handlekompetence fastholdes.</w:t>
      </w:r>
      <w:r>
        <w:t xml:space="preserve"> </w:t>
      </w:r>
      <w:r w:rsidRPr="00633177">
        <w:t>Evaluering løbende efter hver undervisnings</w:t>
      </w:r>
      <w:r>
        <w:t>gang – ”Hvad har jeg lært i dag</w:t>
      </w:r>
      <w:r w:rsidRPr="00633177">
        <w:t>?”</w:t>
      </w:r>
    </w:p>
    <w:p w:rsidR="00F24DC3" w:rsidRPr="00633177" w:rsidRDefault="00F24DC3" w:rsidP="00F24DC3">
      <w:pPr>
        <w:jc w:val="both"/>
      </w:pPr>
    </w:p>
    <w:p w:rsidR="00F24DC3" w:rsidRPr="00633177" w:rsidRDefault="00F24DC3" w:rsidP="00F24DC3">
      <w:pPr>
        <w:jc w:val="both"/>
        <w:rPr>
          <w:b/>
        </w:rPr>
      </w:pPr>
      <w:r w:rsidRPr="00633177">
        <w:rPr>
          <w:b/>
        </w:rPr>
        <w:t>Læremiddelanalyse:</w:t>
      </w:r>
    </w:p>
    <w:p w:rsidR="00F24DC3" w:rsidRPr="00633177" w:rsidRDefault="00F24DC3" w:rsidP="00F24DC3">
      <w:pPr>
        <w:jc w:val="both"/>
      </w:pPr>
      <w:r w:rsidRPr="00633177">
        <w:t>Se Socialstyre</w:t>
      </w:r>
      <w:r>
        <w:t>lsen ”Kursus i medborgerskab” - K</w:t>
      </w:r>
      <w:r w:rsidRPr="00633177">
        <w:t>ursusvejledning.</w:t>
      </w:r>
    </w:p>
    <w:p w:rsidR="00F24DC3" w:rsidRPr="00633177" w:rsidRDefault="00F24DC3" w:rsidP="00F24DC3">
      <w:pPr>
        <w:jc w:val="both"/>
      </w:pPr>
    </w:p>
    <w:p w:rsidR="00F24DC3" w:rsidRPr="00633177" w:rsidRDefault="00F24DC3" w:rsidP="00F24DC3">
      <w:pPr>
        <w:jc w:val="both"/>
        <w:rPr>
          <w:b/>
        </w:rPr>
      </w:pPr>
      <w:r w:rsidRPr="00633177">
        <w:rPr>
          <w:b/>
        </w:rPr>
        <w:t>Læringsrummet:</w:t>
      </w:r>
    </w:p>
    <w:p w:rsidR="00F24DC3" w:rsidRPr="00633177" w:rsidRDefault="00F24DC3" w:rsidP="00F24DC3">
      <w:pPr>
        <w:jc w:val="both"/>
      </w:pPr>
      <w:r w:rsidRPr="00633177">
        <w:t>Optimalt på bosted i grupper (hvis deltagerne bor sammen) – alternativ (hvis deltagerne bor forskellige steder) i undervisningslokale.</w:t>
      </w:r>
    </w:p>
    <w:p w:rsidR="00F24DC3" w:rsidRPr="00633177" w:rsidRDefault="00F24DC3" w:rsidP="00F24DC3">
      <w:pPr>
        <w:jc w:val="both"/>
      </w:pPr>
      <w:r w:rsidRPr="00633177">
        <w:t xml:space="preserve">Gruppeundervisning hvilende på dialog. </w:t>
      </w:r>
    </w:p>
    <w:p w:rsidR="00F24DC3" w:rsidRPr="00633177" w:rsidRDefault="00F24DC3" w:rsidP="00F24DC3">
      <w:pPr>
        <w:jc w:val="both"/>
      </w:pPr>
      <w:r w:rsidRPr="00633177">
        <w:t>Online – internettet.</w:t>
      </w:r>
    </w:p>
    <w:p w:rsidR="00F24DC3" w:rsidRPr="00633177" w:rsidRDefault="00F24DC3" w:rsidP="00F24DC3">
      <w:pPr>
        <w:jc w:val="both"/>
      </w:pPr>
    </w:p>
    <w:p w:rsidR="00F24DC3" w:rsidRPr="00633177" w:rsidRDefault="00F24DC3" w:rsidP="00F24DC3">
      <w:pPr>
        <w:jc w:val="both"/>
        <w:rPr>
          <w:b/>
        </w:rPr>
      </w:pPr>
      <w:r w:rsidRPr="00633177">
        <w:rPr>
          <w:b/>
        </w:rPr>
        <w:t>Gruppedynamik:</w:t>
      </w:r>
    </w:p>
    <w:p w:rsidR="00F24DC3" w:rsidRDefault="00F24DC3" w:rsidP="00F24DC3">
      <w:pPr>
        <w:jc w:val="both"/>
      </w:pPr>
      <w:r w:rsidRPr="00633177">
        <w:t>Kurs</w:t>
      </w:r>
      <w:r>
        <w:t>et skal afvikles i gruppevis</w:t>
      </w:r>
      <w:r w:rsidRPr="00633177">
        <w:t xml:space="preserve">. </w:t>
      </w:r>
    </w:p>
    <w:p w:rsidR="00F24DC3" w:rsidRPr="00633177" w:rsidRDefault="00F24DC3" w:rsidP="00F24DC3">
      <w:pPr>
        <w:jc w:val="both"/>
      </w:pPr>
      <w:r w:rsidRPr="00633177">
        <w:t>Personale fra bosted</w:t>
      </w:r>
      <w:r>
        <w:t>er kan</w:t>
      </w:r>
      <w:r w:rsidRPr="00633177">
        <w:t xml:space="preserve"> inddrages i selve undervisningen, hvis muligt.</w:t>
      </w:r>
    </w:p>
    <w:p w:rsidR="00F24DC3" w:rsidRPr="00633177" w:rsidRDefault="00F24DC3" w:rsidP="00F24DC3">
      <w:pPr>
        <w:jc w:val="both"/>
      </w:pPr>
    </w:p>
    <w:p w:rsidR="00F24DC3" w:rsidRPr="00633177" w:rsidRDefault="00F24DC3" w:rsidP="00F24DC3">
      <w:pPr>
        <w:jc w:val="both"/>
        <w:rPr>
          <w:b/>
        </w:rPr>
      </w:pPr>
      <w:r w:rsidRPr="00633177">
        <w:rPr>
          <w:b/>
        </w:rPr>
        <w:t>Analyse af magt/kontrol (hvem definerer læringen):</w:t>
      </w:r>
    </w:p>
    <w:p w:rsidR="00F24DC3" w:rsidRDefault="00F24DC3" w:rsidP="00F24DC3">
      <w:pPr>
        <w:jc w:val="both"/>
      </w:pPr>
      <w:r w:rsidRPr="00633177">
        <w:t xml:space="preserve">Læreren definerer indhold </w:t>
      </w:r>
      <w:r>
        <w:t>og tilpasser kursusvejledning m</w:t>
      </w:r>
      <w:r w:rsidRPr="00633177">
        <w:t xml:space="preserve">. materialer til kursisterne. </w:t>
      </w:r>
    </w:p>
    <w:p w:rsidR="00F24DC3" w:rsidRPr="00633177" w:rsidRDefault="00F24DC3" w:rsidP="00F24DC3">
      <w:pPr>
        <w:jc w:val="both"/>
      </w:pPr>
      <w:r w:rsidRPr="00633177">
        <w:t>Kursisterne laver løbende deres egen medbor</w:t>
      </w:r>
      <w:r>
        <w:t>ger</w:t>
      </w:r>
      <w:r w:rsidRPr="00633177">
        <w:t>skabs-logbog.</w:t>
      </w:r>
    </w:p>
    <w:p w:rsidR="00F24DC3" w:rsidRPr="00633177" w:rsidRDefault="00F24DC3" w:rsidP="00F24DC3">
      <w:pPr>
        <w:jc w:val="both"/>
      </w:pPr>
      <w:r w:rsidRPr="00633177">
        <w:t>Løbende evalueringer med kursister om opnåelse af mål.</w:t>
      </w:r>
    </w:p>
    <w:p w:rsidR="00F24DC3" w:rsidRDefault="00F24DC3" w:rsidP="00F24DC3">
      <w:pPr>
        <w:jc w:val="both"/>
      </w:pPr>
      <w:r w:rsidRPr="00633177">
        <w:t>Læreren evaluerer</w:t>
      </w:r>
      <w:r>
        <w:t>,</w:t>
      </w:r>
      <w:r w:rsidRPr="00633177">
        <w:t xml:space="preserve"> hvorvidt kursisten efter gennemført tema er klar til efterfølgende tema.</w:t>
      </w:r>
    </w:p>
    <w:p w:rsidR="00F24DC3" w:rsidRPr="00F441F9" w:rsidRDefault="00F24DC3" w:rsidP="00F24DC3">
      <w:pPr>
        <w:pStyle w:val="Overskrift1"/>
        <w:numPr>
          <w:ilvl w:val="0"/>
          <w:numId w:val="18"/>
        </w:numPr>
        <w:jc w:val="both"/>
        <w:rPr>
          <w:sz w:val="36"/>
          <w:szCs w:val="36"/>
        </w:rPr>
      </w:pPr>
      <w:bookmarkStart w:id="5" w:name="_Toc72998814"/>
      <w:r>
        <w:lastRenderedPageBreak/>
        <w:t>Undervisningsforløb: Samfunds- og kulturforståelse</w:t>
      </w:r>
      <w:bookmarkEnd w:id="5"/>
    </w:p>
    <w:p w:rsidR="00F24DC3" w:rsidRPr="009356F3" w:rsidRDefault="00F24DC3" w:rsidP="00F24DC3">
      <w:pPr>
        <w:pStyle w:val="Overskrift3"/>
        <w:numPr>
          <w:ilvl w:val="0"/>
          <w:numId w:val="0"/>
        </w:numPr>
        <w:rPr>
          <w:sz w:val="20"/>
        </w:rPr>
      </w:pPr>
    </w:p>
    <w:p w:rsidR="00F24DC3" w:rsidRPr="004868D8" w:rsidRDefault="00F24DC3" w:rsidP="00F24DC3">
      <w:pPr>
        <w:rPr>
          <w:b/>
        </w:rPr>
      </w:pPr>
      <w:r w:rsidRPr="004868D8">
        <w:rPr>
          <w:b/>
        </w:rPr>
        <w:t>Undervisningsindhold:</w:t>
      </w:r>
    </w:p>
    <w:p w:rsidR="00F24DC3" w:rsidRDefault="00F24DC3" w:rsidP="00F24DC3">
      <w:r>
        <w:t>At være en del af et fællesskab</w:t>
      </w:r>
    </w:p>
    <w:p w:rsidR="00F24DC3" w:rsidRDefault="00F24DC3" w:rsidP="00F24DC3">
      <w:r>
        <w:t>Den danske kultur</w:t>
      </w:r>
    </w:p>
    <w:p w:rsidR="00F24DC3" w:rsidRDefault="00F24DC3" w:rsidP="00F24DC3">
      <w:r>
        <w:t>Deltagelse i kulturlivet</w:t>
      </w:r>
    </w:p>
    <w:p w:rsidR="00F24DC3" w:rsidRDefault="00F24DC3" w:rsidP="00F24DC3">
      <w:r>
        <w:t>Deltagelse i fritidslivet</w:t>
      </w:r>
    </w:p>
    <w:p w:rsidR="00F24DC3" w:rsidRDefault="00F24DC3" w:rsidP="00F24DC3">
      <w:r>
        <w:t>Muligheder i forhold til arbejde/aktivitetstilbud</w:t>
      </w:r>
    </w:p>
    <w:p w:rsidR="00F24DC3" w:rsidRDefault="00F24DC3" w:rsidP="00F24DC3"/>
    <w:p w:rsidR="00F24DC3" w:rsidRPr="00F441F9" w:rsidRDefault="00F24DC3" w:rsidP="00F24DC3">
      <w:pPr>
        <w:rPr>
          <w:b/>
        </w:rPr>
      </w:pPr>
      <w:r w:rsidRPr="00F441F9">
        <w:rPr>
          <w:b/>
        </w:rPr>
        <w:t>Deltagerforudsætninger:</w:t>
      </w:r>
    </w:p>
    <w:p w:rsidR="00F24DC3" w:rsidRDefault="00F24DC3" w:rsidP="00F24DC3">
      <w:r>
        <w:t xml:space="preserve">Alle, der ønsker viden og kompetencer til at bruge sit medborgerskab mht. egne rettigheder og redskaber til at udøve disse rettigheder sammen med andre. </w:t>
      </w:r>
    </w:p>
    <w:p w:rsidR="00F24DC3" w:rsidRDefault="00F24DC3" w:rsidP="00F24DC3"/>
    <w:p w:rsidR="00F24DC3" w:rsidRPr="00F441F9" w:rsidRDefault="00F24DC3" w:rsidP="00F24DC3">
      <w:pPr>
        <w:rPr>
          <w:b/>
        </w:rPr>
      </w:pPr>
      <w:r w:rsidRPr="00F441F9">
        <w:rPr>
          <w:b/>
        </w:rPr>
        <w:t>Sekvenseringsanalyse:</w:t>
      </w:r>
    </w:p>
    <w:p w:rsidR="00F24DC3" w:rsidRDefault="00F24DC3" w:rsidP="00F24DC3">
      <w:r>
        <w:t>1,5 time fordelt på 15 gange</w:t>
      </w:r>
    </w:p>
    <w:p w:rsidR="00F24DC3" w:rsidRDefault="00F24DC3" w:rsidP="00F24DC3"/>
    <w:p w:rsidR="00F24DC3" w:rsidRPr="00F441F9" w:rsidRDefault="00F24DC3" w:rsidP="00F24DC3">
      <w:pPr>
        <w:rPr>
          <w:b/>
        </w:rPr>
      </w:pPr>
      <w:r w:rsidRPr="00F441F9">
        <w:rPr>
          <w:b/>
        </w:rPr>
        <w:t>Tilrettelæggelsen:</w:t>
      </w:r>
    </w:p>
    <w:p w:rsidR="00F24DC3" w:rsidRDefault="00F24DC3" w:rsidP="00F24DC3">
      <w:pPr>
        <w:jc w:val="both"/>
        <w:rPr>
          <w:rFonts w:eastAsiaTheme="majorEastAsia" w:cstheme="majorBidi"/>
          <w:bCs/>
        </w:rPr>
      </w:pPr>
      <w:r w:rsidRPr="00633177">
        <w:rPr>
          <w:rFonts w:eastAsiaTheme="majorEastAsia" w:cstheme="majorBidi"/>
          <w:bCs/>
        </w:rPr>
        <w:t>Undervisningen foregår på tegnsprog</w:t>
      </w:r>
      <w:r>
        <w:rPr>
          <w:rFonts w:eastAsiaTheme="majorEastAsia" w:cstheme="majorBidi"/>
          <w:bCs/>
        </w:rPr>
        <w:t>, med støttetegn eller med den sprogkode som kursisten har.</w:t>
      </w:r>
    </w:p>
    <w:p w:rsidR="00F24DC3" w:rsidRPr="00633177" w:rsidRDefault="00F24DC3" w:rsidP="00F24DC3">
      <w:pPr>
        <w:jc w:val="both"/>
        <w:rPr>
          <w:rFonts w:eastAsiaTheme="majorEastAsia" w:cstheme="majorBidi"/>
          <w:bCs/>
        </w:rPr>
      </w:pPr>
      <w:r>
        <w:rPr>
          <w:rFonts w:eastAsiaTheme="majorEastAsia" w:cstheme="majorBidi"/>
          <w:bCs/>
        </w:rPr>
        <w:t>Der anbefales h</w:t>
      </w:r>
      <w:r w:rsidRPr="00633177">
        <w:rPr>
          <w:rFonts w:eastAsiaTheme="majorEastAsia" w:cstheme="majorBidi"/>
          <w:bCs/>
        </w:rPr>
        <w:t xml:space="preserve">old </w:t>
      </w:r>
      <w:r>
        <w:rPr>
          <w:rFonts w:eastAsiaTheme="majorEastAsia" w:cstheme="majorBidi"/>
          <w:bCs/>
        </w:rPr>
        <w:t xml:space="preserve">med </w:t>
      </w:r>
      <w:r w:rsidRPr="00633177">
        <w:rPr>
          <w:rFonts w:eastAsiaTheme="majorEastAsia" w:cstheme="majorBidi"/>
          <w:bCs/>
        </w:rPr>
        <w:t>3 - 5 kursister.</w:t>
      </w:r>
    </w:p>
    <w:p w:rsidR="00F24DC3" w:rsidRDefault="00F24DC3" w:rsidP="00F24DC3"/>
    <w:p w:rsidR="00F24DC3" w:rsidRPr="00F441F9" w:rsidRDefault="00F24DC3" w:rsidP="00F24DC3">
      <w:pPr>
        <w:rPr>
          <w:b/>
        </w:rPr>
      </w:pPr>
      <w:r>
        <w:rPr>
          <w:b/>
        </w:rPr>
        <w:t xml:space="preserve">Legitimitets- og </w:t>
      </w:r>
      <w:r w:rsidRPr="00F441F9">
        <w:rPr>
          <w:b/>
        </w:rPr>
        <w:t>målanalyse:</w:t>
      </w:r>
    </w:p>
    <w:p w:rsidR="00F24DC3" w:rsidRDefault="00F24DC3" w:rsidP="00F24DC3">
      <w:r>
        <w:t>Formål med undervisningen præsenteres, konkretiseres, relateres til dagligliv og diskuteres.</w:t>
      </w:r>
    </w:p>
    <w:p w:rsidR="00F24DC3" w:rsidRDefault="00F24DC3" w:rsidP="00F24DC3">
      <w:r>
        <w:t>Brug af opslagstavle, der gennem kursusgangene udbygges – mindmaps, billeder etc., hvor nye begreber og handlekompetence fastholdes. Evaluering løbende efter hver undervisningsgang – ”Hvad har jeg lært i dag?”</w:t>
      </w:r>
    </w:p>
    <w:p w:rsidR="00F24DC3" w:rsidRDefault="00F24DC3" w:rsidP="00F24DC3"/>
    <w:p w:rsidR="00F24DC3" w:rsidRPr="00F441F9" w:rsidRDefault="00F24DC3" w:rsidP="00F24DC3">
      <w:pPr>
        <w:rPr>
          <w:b/>
        </w:rPr>
      </w:pPr>
      <w:r w:rsidRPr="00F441F9">
        <w:rPr>
          <w:b/>
        </w:rPr>
        <w:t>Læremiddelanalyse:</w:t>
      </w:r>
    </w:p>
    <w:p w:rsidR="00F24DC3" w:rsidRDefault="00F24DC3" w:rsidP="00F24DC3">
      <w:r>
        <w:t>Se Socialstyrelsen ”Kursus i medborgerskab ” – Kursusvejledning.</w:t>
      </w:r>
    </w:p>
    <w:p w:rsidR="00F24DC3" w:rsidRDefault="00F24DC3" w:rsidP="00F24DC3"/>
    <w:p w:rsidR="00F24DC3" w:rsidRPr="00F441F9" w:rsidRDefault="00F24DC3" w:rsidP="00F24DC3">
      <w:pPr>
        <w:rPr>
          <w:b/>
        </w:rPr>
      </w:pPr>
      <w:r w:rsidRPr="00F441F9">
        <w:rPr>
          <w:b/>
        </w:rPr>
        <w:t>Læringsrummet:</w:t>
      </w:r>
    </w:p>
    <w:p w:rsidR="00F24DC3" w:rsidRDefault="00F24DC3" w:rsidP="00F24DC3">
      <w:r>
        <w:t>Optimalt på bosted i grupper (hvis deltagerne bor sammen) – alternativ (hvis deltagerne bor forskellige steder) i undervisningslokale.</w:t>
      </w:r>
    </w:p>
    <w:p w:rsidR="00F24DC3" w:rsidRDefault="00F24DC3" w:rsidP="00F24DC3">
      <w:r>
        <w:t xml:space="preserve">Gruppeundervisning hvilende på dialog. </w:t>
      </w:r>
    </w:p>
    <w:p w:rsidR="00F24DC3" w:rsidRDefault="00F24DC3" w:rsidP="00F24DC3">
      <w:r>
        <w:t>Online – internettet.</w:t>
      </w:r>
    </w:p>
    <w:p w:rsidR="00F24DC3" w:rsidRDefault="00F24DC3" w:rsidP="00F24DC3"/>
    <w:p w:rsidR="00F24DC3" w:rsidRPr="00F441F9" w:rsidRDefault="00F24DC3" w:rsidP="00F24DC3">
      <w:pPr>
        <w:rPr>
          <w:b/>
        </w:rPr>
      </w:pPr>
      <w:r w:rsidRPr="00F441F9">
        <w:rPr>
          <w:b/>
        </w:rPr>
        <w:t>Gruppedynamik:</w:t>
      </w:r>
    </w:p>
    <w:p w:rsidR="00F24DC3" w:rsidRDefault="00F24DC3" w:rsidP="00F24DC3">
      <w:pPr>
        <w:jc w:val="both"/>
      </w:pPr>
      <w:r w:rsidRPr="00633177">
        <w:t>Kurs</w:t>
      </w:r>
      <w:r>
        <w:t>et skal afvikles i grupper af 3-5 deltagere</w:t>
      </w:r>
    </w:p>
    <w:p w:rsidR="00F24DC3" w:rsidRPr="00633177" w:rsidRDefault="00F24DC3" w:rsidP="00F24DC3">
      <w:pPr>
        <w:jc w:val="both"/>
      </w:pPr>
      <w:r w:rsidRPr="00633177">
        <w:t>Personale fra bosted</w:t>
      </w:r>
      <w:r>
        <w:t>er kan</w:t>
      </w:r>
      <w:r w:rsidRPr="00633177">
        <w:t xml:space="preserve"> inddrages i selve undervisningen, hvis muligt.</w:t>
      </w:r>
    </w:p>
    <w:p w:rsidR="00F24DC3" w:rsidRDefault="00F24DC3" w:rsidP="00F24DC3"/>
    <w:p w:rsidR="00F24DC3" w:rsidRPr="00F441F9" w:rsidRDefault="00F24DC3" w:rsidP="00F24DC3">
      <w:pPr>
        <w:rPr>
          <w:b/>
        </w:rPr>
      </w:pPr>
      <w:r w:rsidRPr="00F441F9">
        <w:rPr>
          <w:b/>
        </w:rPr>
        <w:t>Analyse af magt/kontrol (hvem definerer læringen):</w:t>
      </w:r>
    </w:p>
    <w:p w:rsidR="00F24DC3" w:rsidRDefault="00F24DC3" w:rsidP="00F24DC3">
      <w:r>
        <w:t xml:space="preserve">Læreren definerer indhold og tilpasser kursusvejledning m. materialer til kursisterne. </w:t>
      </w:r>
    </w:p>
    <w:p w:rsidR="00F24DC3" w:rsidRDefault="00F24DC3" w:rsidP="00F24DC3">
      <w:r>
        <w:t>Kursisterne laver løbende deres egen medborgerskabs-logbog.</w:t>
      </w:r>
    </w:p>
    <w:p w:rsidR="00F24DC3" w:rsidRDefault="00F24DC3" w:rsidP="00F24DC3">
      <w:r>
        <w:t>Løbende evalueringer med kursister om opnåelse af mål.</w:t>
      </w:r>
    </w:p>
    <w:p w:rsidR="00F24DC3" w:rsidRDefault="00F24DC3" w:rsidP="00F24DC3">
      <w:r>
        <w:t>Læreren evaluerer, hvorvidt kursisten efter gennemført tema er klar til efterfølgende tema.</w:t>
      </w:r>
      <w:r>
        <w:br w:type="page"/>
      </w:r>
    </w:p>
    <w:p w:rsidR="00F24DC3" w:rsidRDefault="00F24DC3" w:rsidP="00F24DC3">
      <w:pPr>
        <w:pStyle w:val="Overskrift1"/>
        <w:numPr>
          <w:ilvl w:val="0"/>
          <w:numId w:val="18"/>
        </w:numPr>
      </w:pPr>
      <w:bookmarkStart w:id="6" w:name="_Toc72998815"/>
      <w:r>
        <w:lastRenderedPageBreak/>
        <w:t>Undervisningsforløb: Demokrati</w:t>
      </w:r>
      <w:bookmarkEnd w:id="6"/>
    </w:p>
    <w:p w:rsidR="00F24DC3" w:rsidRDefault="00F24DC3" w:rsidP="00F24DC3"/>
    <w:p w:rsidR="00F24DC3" w:rsidRPr="00E675AC" w:rsidRDefault="00F24DC3" w:rsidP="00F24DC3">
      <w:pPr>
        <w:rPr>
          <w:b/>
        </w:rPr>
      </w:pPr>
      <w:r w:rsidRPr="00E675AC">
        <w:rPr>
          <w:b/>
        </w:rPr>
        <w:t>Undervisningsindhold:</w:t>
      </w:r>
    </w:p>
    <w:p w:rsidR="00F24DC3" w:rsidRDefault="00F24DC3" w:rsidP="00F24DC3">
      <w:r>
        <w:t>Påvirkning af beslutningstagere</w:t>
      </w:r>
    </w:p>
    <w:p w:rsidR="00F24DC3" w:rsidRDefault="00F24DC3" w:rsidP="00F24DC3">
      <w:r>
        <w:t>Hvem styrer Danmark?</w:t>
      </w:r>
    </w:p>
    <w:p w:rsidR="00F24DC3" w:rsidRDefault="00F24DC3" w:rsidP="00F24DC3">
      <w:r>
        <w:t>Forberedelse af valg</w:t>
      </w:r>
    </w:p>
    <w:p w:rsidR="00F24DC3" w:rsidRDefault="00F24DC3" w:rsidP="00F24DC3">
      <w:r>
        <w:t>Afholdelse af valg</w:t>
      </w:r>
    </w:p>
    <w:p w:rsidR="00F24DC3" w:rsidRDefault="00F24DC3" w:rsidP="00F24DC3">
      <w:r>
        <w:t>Kongehusets indflydelse på demokrati</w:t>
      </w:r>
    </w:p>
    <w:p w:rsidR="00F24DC3" w:rsidRDefault="00F24DC3" w:rsidP="00F24DC3"/>
    <w:p w:rsidR="00F24DC3" w:rsidRPr="00F441F9" w:rsidRDefault="00F24DC3" w:rsidP="00F24DC3">
      <w:pPr>
        <w:rPr>
          <w:b/>
        </w:rPr>
      </w:pPr>
      <w:r w:rsidRPr="00F441F9">
        <w:rPr>
          <w:b/>
        </w:rPr>
        <w:t>Deltagerforudsætninger:</w:t>
      </w:r>
    </w:p>
    <w:p w:rsidR="00F24DC3" w:rsidRDefault="00F24DC3" w:rsidP="00F24DC3">
      <w:r>
        <w:t>Alle, der ønsker viden og kompetencer til at bruge sit medborgerskab mht. egne rettigheder og redskaber til at udøve disse rettigheder sammen med andre.</w:t>
      </w:r>
    </w:p>
    <w:p w:rsidR="00F24DC3" w:rsidRDefault="00F24DC3" w:rsidP="00F24DC3"/>
    <w:p w:rsidR="00F24DC3" w:rsidRPr="00F441F9" w:rsidRDefault="00F24DC3" w:rsidP="00F24DC3">
      <w:pPr>
        <w:rPr>
          <w:b/>
        </w:rPr>
      </w:pPr>
      <w:r w:rsidRPr="00F441F9">
        <w:rPr>
          <w:b/>
        </w:rPr>
        <w:t>Sekvenseringsanalyse:</w:t>
      </w:r>
    </w:p>
    <w:p w:rsidR="00F24DC3" w:rsidRDefault="00F24DC3" w:rsidP="00F24DC3">
      <w:r>
        <w:t>1,5 time fordelt på 15 gange</w:t>
      </w:r>
    </w:p>
    <w:p w:rsidR="00F24DC3" w:rsidRDefault="00F24DC3" w:rsidP="00F24DC3"/>
    <w:p w:rsidR="00F24DC3" w:rsidRPr="00F441F9" w:rsidRDefault="00F24DC3" w:rsidP="00F24DC3">
      <w:pPr>
        <w:rPr>
          <w:b/>
        </w:rPr>
      </w:pPr>
      <w:r w:rsidRPr="00F441F9">
        <w:rPr>
          <w:b/>
        </w:rPr>
        <w:t>Tilrettelæggelsen:</w:t>
      </w:r>
    </w:p>
    <w:p w:rsidR="00F24DC3" w:rsidRDefault="00F24DC3" w:rsidP="00F24DC3">
      <w:pPr>
        <w:jc w:val="both"/>
        <w:rPr>
          <w:rFonts w:eastAsiaTheme="majorEastAsia" w:cstheme="majorBidi"/>
          <w:bCs/>
        </w:rPr>
      </w:pPr>
      <w:r>
        <w:rPr>
          <w:rFonts w:eastAsiaTheme="majorEastAsia" w:cstheme="majorBidi"/>
          <w:bCs/>
        </w:rPr>
        <w:t>Undervisningen foregår på tegnsprog, med støttetegn eller med den sprogkode som kursisten har</w:t>
      </w:r>
    </w:p>
    <w:p w:rsidR="00F24DC3" w:rsidRDefault="00F24DC3" w:rsidP="00F24DC3">
      <w:pPr>
        <w:jc w:val="both"/>
        <w:rPr>
          <w:rFonts w:eastAsiaTheme="majorEastAsia" w:cstheme="majorBidi"/>
          <w:bCs/>
        </w:rPr>
      </w:pPr>
      <w:r>
        <w:rPr>
          <w:rFonts w:eastAsiaTheme="majorEastAsia" w:cstheme="majorBidi"/>
          <w:bCs/>
        </w:rPr>
        <w:t>Der anbefales hold med 3 - 5 kursister.</w:t>
      </w:r>
    </w:p>
    <w:p w:rsidR="00F24DC3" w:rsidRDefault="00F24DC3" w:rsidP="00F24DC3"/>
    <w:p w:rsidR="00F24DC3" w:rsidRPr="00F441F9" w:rsidRDefault="00F24DC3" w:rsidP="00F24DC3">
      <w:pPr>
        <w:rPr>
          <w:b/>
        </w:rPr>
      </w:pPr>
      <w:r>
        <w:rPr>
          <w:b/>
        </w:rPr>
        <w:t xml:space="preserve">Legitimitets- og </w:t>
      </w:r>
      <w:r w:rsidRPr="00F441F9">
        <w:rPr>
          <w:b/>
        </w:rPr>
        <w:t>målanalyse:</w:t>
      </w:r>
    </w:p>
    <w:p w:rsidR="00F24DC3" w:rsidRDefault="00F24DC3" w:rsidP="00F24DC3">
      <w:r>
        <w:t>Formål med undervisningen præsenteres, konkretiseres, relateres til dagligliv og diskuteres.</w:t>
      </w:r>
    </w:p>
    <w:p w:rsidR="00F24DC3" w:rsidRDefault="00F24DC3" w:rsidP="00F24DC3">
      <w:r>
        <w:t>Brug af opslagstavle, der gennem kursusgangene udbygges – mindmaps, billeder etc., hvor nye begreber og handlekompetence fastholdes. Evaluering løbende efter hver undervisningsgang – ”Hvad har jeg lært i dag?”</w:t>
      </w:r>
    </w:p>
    <w:p w:rsidR="00F24DC3" w:rsidRDefault="00F24DC3" w:rsidP="00F24DC3"/>
    <w:p w:rsidR="00F24DC3" w:rsidRPr="00F441F9" w:rsidRDefault="00F24DC3" w:rsidP="00F24DC3">
      <w:pPr>
        <w:rPr>
          <w:b/>
        </w:rPr>
      </w:pPr>
      <w:r w:rsidRPr="00F441F9">
        <w:rPr>
          <w:b/>
        </w:rPr>
        <w:t>Læremiddelanalyse:</w:t>
      </w:r>
    </w:p>
    <w:p w:rsidR="00F24DC3" w:rsidRDefault="00F24DC3" w:rsidP="00F24DC3">
      <w:r>
        <w:t>Se Socialstyrelsen ”Kursus i medborgerskab” - Kursusvejledning.</w:t>
      </w:r>
    </w:p>
    <w:p w:rsidR="00F24DC3" w:rsidRDefault="00F24DC3" w:rsidP="00F24DC3"/>
    <w:p w:rsidR="00F24DC3" w:rsidRPr="00F441F9" w:rsidRDefault="00F24DC3" w:rsidP="00F24DC3">
      <w:pPr>
        <w:rPr>
          <w:b/>
        </w:rPr>
      </w:pPr>
      <w:r w:rsidRPr="00F441F9">
        <w:rPr>
          <w:b/>
        </w:rPr>
        <w:t>Læringsrummet:</w:t>
      </w:r>
    </w:p>
    <w:p w:rsidR="00F24DC3" w:rsidRDefault="00F24DC3" w:rsidP="00F24DC3">
      <w:r>
        <w:t>Optimalt på bosted i grupper (hvis deltagerne bor sammen) – alternativ (hvis deltagerne bor forskellige steder) i undervisningslokale.</w:t>
      </w:r>
    </w:p>
    <w:p w:rsidR="00F24DC3" w:rsidRDefault="00F24DC3" w:rsidP="00F24DC3">
      <w:r>
        <w:t xml:space="preserve">Gruppeundervisning hvilende på dialog. </w:t>
      </w:r>
    </w:p>
    <w:p w:rsidR="00F24DC3" w:rsidRDefault="00F24DC3" w:rsidP="00F24DC3">
      <w:r>
        <w:t>Online – internettet.</w:t>
      </w:r>
    </w:p>
    <w:p w:rsidR="00F24DC3" w:rsidRDefault="00F24DC3" w:rsidP="00F24DC3"/>
    <w:p w:rsidR="00F24DC3" w:rsidRPr="00F441F9" w:rsidRDefault="00F24DC3" w:rsidP="00F24DC3">
      <w:pPr>
        <w:rPr>
          <w:b/>
        </w:rPr>
      </w:pPr>
      <w:r w:rsidRPr="00F441F9">
        <w:rPr>
          <w:b/>
        </w:rPr>
        <w:t>Gruppedynamik:</w:t>
      </w:r>
    </w:p>
    <w:p w:rsidR="00F24DC3" w:rsidRDefault="00F24DC3" w:rsidP="00F24DC3">
      <w:r>
        <w:t>Kurset skal afvikles i gruppevis, bedst sammen med dem man har sin dagligdag sammen med – ens nære medborgere. Personale fra bosted inddrages i selve undervisningen, hvis muligt.</w:t>
      </w:r>
    </w:p>
    <w:p w:rsidR="00F24DC3" w:rsidRDefault="00F24DC3" w:rsidP="00F24DC3"/>
    <w:p w:rsidR="00F24DC3" w:rsidRPr="00F441F9" w:rsidRDefault="00F24DC3" w:rsidP="00F24DC3">
      <w:pPr>
        <w:rPr>
          <w:b/>
        </w:rPr>
      </w:pPr>
      <w:r w:rsidRPr="00F441F9">
        <w:rPr>
          <w:b/>
        </w:rPr>
        <w:t>Analyse af magt/kontrol (hvem definerer læringen):</w:t>
      </w:r>
    </w:p>
    <w:p w:rsidR="00F24DC3" w:rsidRDefault="00F24DC3" w:rsidP="00F24DC3">
      <w:r>
        <w:t>Læreren definerer indhold og tilpasser kursusvejledning m. materialer til kursisterne. Kursisterne laver løbende deres egen medborgerskabs-logbog.</w:t>
      </w:r>
    </w:p>
    <w:p w:rsidR="00F24DC3" w:rsidRDefault="00F24DC3" w:rsidP="00F24DC3">
      <w:r>
        <w:t>Løbende evalueringer med kursister om opnåelse af mål.</w:t>
      </w:r>
    </w:p>
    <w:p w:rsidR="00F24DC3" w:rsidRDefault="00F24DC3" w:rsidP="00F24DC3">
      <w:r>
        <w:t>Læreren evaluerer, hvorvidt kursisten efter gennemført tema er klar til efterfølgende tema.</w:t>
      </w:r>
    </w:p>
    <w:p w:rsidR="00F24DC3" w:rsidRDefault="00F24DC3" w:rsidP="00F24DC3"/>
    <w:p w:rsidR="00F24DC3" w:rsidRPr="0057447D" w:rsidRDefault="00F24DC3" w:rsidP="00F24DC3">
      <w:pPr>
        <w:pStyle w:val="Overskrift1"/>
        <w:numPr>
          <w:ilvl w:val="0"/>
          <w:numId w:val="18"/>
        </w:numPr>
        <w:rPr>
          <w:sz w:val="36"/>
          <w:szCs w:val="36"/>
        </w:rPr>
      </w:pPr>
      <w:bookmarkStart w:id="7" w:name="_Toc72998816"/>
      <w:r>
        <w:rPr>
          <w:sz w:val="36"/>
          <w:szCs w:val="36"/>
        </w:rPr>
        <w:lastRenderedPageBreak/>
        <w:t>Undervisningsforløb: PC</w:t>
      </w:r>
      <w:r w:rsidRPr="0057447D">
        <w:rPr>
          <w:sz w:val="36"/>
          <w:szCs w:val="36"/>
        </w:rPr>
        <w:t>-kendskab</w:t>
      </w:r>
      <w:bookmarkEnd w:id="7"/>
    </w:p>
    <w:p w:rsidR="00F24DC3" w:rsidRDefault="00F24DC3" w:rsidP="00F24DC3"/>
    <w:p w:rsidR="00F24DC3" w:rsidRPr="0057447D" w:rsidRDefault="00F24DC3" w:rsidP="00F24DC3">
      <w:pPr>
        <w:rPr>
          <w:b/>
        </w:rPr>
      </w:pPr>
      <w:r w:rsidRPr="0057447D">
        <w:rPr>
          <w:b/>
        </w:rPr>
        <w:t>Undervisningsindhold</w:t>
      </w:r>
      <w:r>
        <w:rPr>
          <w:b/>
        </w:rPr>
        <w:t xml:space="preserve"> – kan fx være</w:t>
      </w:r>
      <w:r w:rsidRPr="0057447D">
        <w:rPr>
          <w:b/>
        </w:rPr>
        <w:t>:</w:t>
      </w:r>
    </w:p>
    <w:p w:rsidR="00F24DC3" w:rsidRDefault="00F24DC3" w:rsidP="00F24DC3">
      <w:r>
        <w:t>Tænd - sluk</w:t>
      </w:r>
    </w:p>
    <w:p w:rsidR="00F24DC3" w:rsidRDefault="00F24DC3" w:rsidP="00F24DC3">
      <w:r>
        <w:t>Introduktion til Windows samt Apple styresystemer</w:t>
      </w:r>
    </w:p>
    <w:p w:rsidR="00F24DC3" w:rsidRDefault="00F24DC3" w:rsidP="00F24DC3">
      <w:r>
        <w:t>Tastaturtræning med brug af genvejstaster</w:t>
      </w:r>
    </w:p>
    <w:p w:rsidR="00F24DC3" w:rsidRDefault="00F24DC3" w:rsidP="00F24DC3">
      <w:r>
        <w:t xml:space="preserve">Egen </w:t>
      </w:r>
      <w:proofErr w:type="spellStart"/>
      <w:r>
        <w:t>PC’s</w:t>
      </w:r>
      <w:proofErr w:type="spellEnd"/>
      <w:r>
        <w:t xml:space="preserve"> indhold af programmer</w:t>
      </w:r>
    </w:p>
    <w:p w:rsidR="00F24DC3" w:rsidRDefault="00F24DC3" w:rsidP="00F24DC3">
      <w:r>
        <w:t>Gennemgang af start-ikonets indhold og muligheder</w:t>
      </w:r>
    </w:p>
    <w:p w:rsidR="00F24DC3" w:rsidRDefault="00F24DC3" w:rsidP="00F24DC3">
      <w:r>
        <w:t>Indstillinger af proceslinjen</w:t>
      </w:r>
    </w:p>
    <w:p w:rsidR="00F24DC3" w:rsidRDefault="00F24DC3" w:rsidP="00F24DC3">
      <w:r>
        <w:t>Muligheder mht. ændringer af skærmindstillinger</w:t>
      </w:r>
    </w:p>
    <w:p w:rsidR="00F24DC3" w:rsidRDefault="00F24DC3" w:rsidP="00F24DC3">
      <w:r>
        <w:t>Opbygning af biblioteksstruktur (stifinder) og filhåndtering</w:t>
      </w:r>
    </w:p>
    <w:p w:rsidR="00F24DC3" w:rsidRDefault="00F24DC3" w:rsidP="00F24DC3">
      <w:r>
        <w:t xml:space="preserve">Installering af hardware: Fx printer, scanner, digitalkamera, samt synkronisering med andre </w:t>
      </w:r>
      <w:proofErr w:type="spellStart"/>
      <w:r>
        <w:t>PC’ere</w:t>
      </w:r>
      <w:proofErr w:type="spellEnd"/>
      <w:r>
        <w:t>, iPads eller mobiltelefoner.</w:t>
      </w:r>
    </w:p>
    <w:p w:rsidR="00F24DC3" w:rsidRDefault="00F24DC3" w:rsidP="00F24DC3">
      <w:r>
        <w:t>Installering af software, fx antivirus-, foto-, tekstbehandlingsprogrammer etc.</w:t>
      </w:r>
    </w:p>
    <w:p w:rsidR="00F24DC3" w:rsidRDefault="00F24DC3" w:rsidP="00F24DC3">
      <w:r>
        <w:t>Undervisning i specifikke softwareprogrammer</w:t>
      </w:r>
    </w:p>
    <w:p w:rsidR="00F24DC3" w:rsidRDefault="00F24DC3" w:rsidP="00F24DC3">
      <w:r>
        <w:t>Tilslutning til netværk</w:t>
      </w:r>
    </w:p>
    <w:p w:rsidR="00F24DC3" w:rsidRDefault="00F24DC3" w:rsidP="00F24DC3">
      <w:r>
        <w:t>Anvendelses af mailprogrammer; Outlook, Gmail etc.</w:t>
      </w:r>
    </w:p>
    <w:p w:rsidR="00F24DC3" w:rsidRDefault="00F24DC3" w:rsidP="00F24DC3">
      <w:r>
        <w:t>Brug af internet – forskellige browsere</w:t>
      </w:r>
    </w:p>
    <w:p w:rsidR="00F24DC3" w:rsidRDefault="00F24DC3" w:rsidP="00F24DC3">
      <w:r>
        <w:t xml:space="preserve">Oprettelse og brug af NemID samt ændringer til </w:t>
      </w:r>
      <w:proofErr w:type="spellStart"/>
      <w:r>
        <w:t>MitID</w:t>
      </w:r>
      <w:proofErr w:type="spellEnd"/>
      <w:r>
        <w:t xml:space="preserve"> til brug for bl.a. E-Boks, Skat, Borgerservice, Sundhed, Bank og sparekasser, Bibliotek mm.</w:t>
      </w:r>
    </w:p>
    <w:p w:rsidR="00F24DC3" w:rsidRDefault="00F24DC3" w:rsidP="00F24DC3">
      <w:r>
        <w:t>Internetsikkerhed</w:t>
      </w:r>
    </w:p>
    <w:p w:rsidR="00F24DC3" w:rsidRDefault="00F24DC3" w:rsidP="00F24DC3"/>
    <w:p w:rsidR="00F24DC3" w:rsidRPr="0057447D" w:rsidRDefault="00F24DC3" w:rsidP="00F24DC3">
      <w:pPr>
        <w:rPr>
          <w:b/>
        </w:rPr>
      </w:pPr>
      <w:r w:rsidRPr="0057447D">
        <w:rPr>
          <w:b/>
        </w:rPr>
        <w:t>Deltagerforudsætninger:</w:t>
      </w:r>
    </w:p>
    <w:p w:rsidR="00F24DC3" w:rsidRDefault="00F24DC3" w:rsidP="00F24DC3">
      <w:r>
        <w:t>Alle med behov for visuel kommunikation, der ønsker viden og kompetencer til at bruge sin PC, iPad, Tablet, iPhone, Android for at forbedre egne muligheder og redskaber til at bruge PC mv. i relation med samfund og andre borgere.</w:t>
      </w:r>
    </w:p>
    <w:p w:rsidR="00F24DC3" w:rsidRDefault="00F24DC3" w:rsidP="00F24DC3"/>
    <w:p w:rsidR="00F24DC3" w:rsidRPr="0057447D" w:rsidRDefault="00F24DC3" w:rsidP="00F24DC3">
      <w:pPr>
        <w:rPr>
          <w:b/>
        </w:rPr>
      </w:pPr>
      <w:r w:rsidRPr="0057447D">
        <w:rPr>
          <w:b/>
        </w:rPr>
        <w:t>Sekvenseringsanalyse:</w:t>
      </w:r>
    </w:p>
    <w:p w:rsidR="00F24DC3" w:rsidRDefault="00F24DC3" w:rsidP="00F24DC3">
      <w:r>
        <w:t>1,5 time fordelt over 15 gange</w:t>
      </w:r>
    </w:p>
    <w:p w:rsidR="00F24DC3" w:rsidRDefault="00F24DC3" w:rsidP="00F24DC3"/>
    <w:p w:rsidR="00F24DC3" w:rsidRPr="0057447D" w:rsidRDefault="00F24DC3" w:rsidP="00F24DC3">
      <w:pPr>
        <w:rPr>
          <w:b/>
        </w:rPr>
      </w:pPr>
      <w:r w:rsidRPr="0057447D">
        <w:rPr>
          <w:b/>
        </w:rPr>
        <w:t>Tilrettelæggelsen:</w:t>
      </w:r>
    </w:p>
    <w:p w:rsidR="00F24DC3" w:rsidRDefault="00F24DC3" w:rsidP="00F24DC3">
      <w:pPr>
        <w:jc w:val="both"/>
        <w:rPr>
          <w:rFonts w:eastAsiaTheme="majorEastAsia" w:cstheme="majorBidi"/>
          <w:bCs/>
        </w:rPr>
      </w:pPr>
      <w:r>
        <w:rPr>
          <w:rFonts w:eastAsiaTheme="majorEastAsia" w:cstheme="majorBidi"/>
          <w:bCs/>
        </w:rPr>
        <w:t>Undervisningen foregår på tegnsprog, med støttetegn eller med den sprogkode som kursisten har</w:t>
      </w:r>
    </w:p>
    <w:p w:rsidR="00F24DC3" w:rsidRDefault="00F24DC3" w:rsidP="00F24DC3">
      <w:pPr>
        <w:jc w:val="both"/>
        <w:rPr>
          <w:rFonts w:eastAsiaTheme="majorEastAsia" w:cstheme="majorBidi"/>
          <w:bCs/>
        </w:rPr>
      </w:pPr>
      <w:r>
        <w:rPr>
          <w:rFonts w:eastAsiaTheme="majorEastAsia" w:cstheme="majorBidi"/>
          <w:bCs/>
        </w:rPr>
        <w:t>Hold med 3 - 5 kursister eller tilrettelagt som eneundervisning i hjemmet – både i eget hjem eller i undervisningslokalet</w:t>
      </w:r>
    </w:p>
    <w:p w:rsidR="00F24DC3" w:rsidRPr="0057447D" w:rsidRDefault="00F24DC3" w:rsidP="00F24DC3">
      <w:pPr>
        <w:rPr>
          <w:b/>
        </w:rPr>
      </w:pPr>
    </w:p>
    <w:p w:rsidR="00F24DC3" w:rsidRPr="0057447D" w:rsidRDefault="00F24DC3" w:rsidP="00F24DC3">
      <w:pPr>
        <w:rPr>
          <w:b/>
        </w:rPr>
      </w:pPr>
      <w:r w:rsidRPr="0057447D">
        <w:rPr>
          <w:b/>
        </w:rPr>
        <w:t>Legitimitets- og målanalyse:</w:t>
      </w:r>
    </w:p>
    <w:p w:rsidR="00F24DC3" w:rsidRDefault="00F24DC3" w:rsidP="00F24DC3">
      <w:r>
        <w:t>Formål med undervisningen præsenteres, konkretiseres, relateres til dagligliv og diskuteres. Brug af mindmap og/eller logbog, der gennem kursusgangene udbygges – visuelt materiale, billeder, manualer etc., hvor nye begreber og handlekompetence fastholdes.</w:t>
      </w:r>
    </w:p>
    <w:p w:rsidR="00F24DC3" w:rsidRDefault="00F24DC3" w:rsidP="00F24DC3">
      <w:r>
        <w:t>Evaluering løbende efter hver undervisningsgang – ”Hvad har jeg lært i dag, og hvad skal jeg lære næste gang?”</w:t>
      </w:r>
    </w:p>
    <w:p w:rsidR="00F24DC3" w:rsidRDefault="00F24DC3" w:rsidP="00F24DC3"/>
    <w:p w:rsidR="00F24DC3" w:rsidRPr="0057447D" w:rsidRDefault="00F24DC3" w:rsidP="00F24DC3">
      <w:pPr>
        <w:rPr>
          <w:b/>
        </w:rPr>
      </w:pPr>
      <w:r w:rsidRPr="0057447D">
        <w:rPr>
          <w:b/>
        </w:rPr>
        <w:t>Lærermiddelanalyse:</w:t>
      </w:r>
    </w:p>
    <w:p w:rsidR="00F24DC3" w:rsidRDefault="00F24DC3" w:rsidP="00F24DC3">
      <w:r>
        <w:t xml:space="preserve">Kursisten medbringer egne </w:t>
      </w:r>
      <w:proofErr w:type="spellStart"/>
      <w:r>
        <w:t>devices</w:t>
      </w:r>
      <w:proofErr w:type="spellEnd"/>
    </w:p>
    <w:p w:rsidR="00F24DC3" w:rsidRDefault="00F24DC3" w:rsidP="00F24DC3">
      <w:r>
        <w:t>Der undervises direkte i software gennem projekter eller på kursists egen PC</w:t>
      </w:r>
    </w:p>
    <w:p w:rsidR="00F24DC3" w:rsidRDefault="00F24DC3" w:rsidP="00F24DC3">
      <w:r>
        <w:t>Anvendelse af visuelle trin-for-trin-manualer tilrettet den enkelte</w:t>
      </w:r>
    </w:p>
    <w:p w:rsidR="00F24DC3" w:rsidRDefault="00F24DC3" w:rsidP="00F24DC3">
      <w:pPr>
        <w:pStyle w:val="Overskrift1"/>
        <w:numPr>
          <w:ilvl w:val="0"/>
          <w:numId w:val="0"/>
        </w:numPr>
        <w:ind w:left="1134"/>
      </w:pPr>
    </w:p>
    <w:p w:rsidR="00F24DC3" w:rsidRPr="0057447D" w:rsidRDefault="00F24DC3" w:rsidP="00F24DC3">
      <w:pPr>
        <w:rPr>
          <w:b/>
        </w:rPr>
      </w:pPr>
      <w:r w:rsidRPr="0057447D">
        <w:rPr>
          <w:b/>
        </w:rPr>
        <w:t>Læringsrummet:</w:t>
      </w:r>
    </w:p>
    <w:p w:rsidR="00F24DC3" w:rsidRDefault="00F24DC3" w:rsidP="00F24DC3">
      <w:r>
        <w:t>I et læringsmiljø hvor visuel kommunikation er den primære kommunikationsform</w:t>
      </w:r>
    </w:p>
    <w:p w:rsidR="00F24DC3" w:rsidRDefault="00F24DC3" w:rsidP="00F24DC3">
      <w:r>
        <w:t xml:space="preserve">I undervisningslokale på Grønlands Torv, opfølgning og træning af det lærte i eget hjem. </w:t>
      </w:r>
    </w:p>
    <w:p w:rsidR="00F24DC3" w:rsidRDefault="00F24DC3" w:rsidP="00F24DC3">
      <w:r>
        <w:t>Alternativt på kursists bopæl ved eneundervisning og under særlige omstændigheder</w:t>
      </w:r>
    </w:p>
    <w:p w:rsidR="00F24DC3" w:rsidRDefault="00F24DC3" w:rsidP="00F24DC3">
      <w:r>
        <w:t xml:space="preserve">Gruppeundervisning hvilende på dialog. </w:t>
      </w:r>
    </w:p>
    <w:p w:rsidR="00F24DC3" w:rsidRDefault="00F24DC3" w:rsidP="00F24DC3">
      <w:r>
        <w:t>Online – internettet.</w:t>
      </w:r>
    </w:p>
    <w:p w:rsidR="00F24DC3" w:rsidRDefault="00F24DC3" w:rsidP="00F24DC3"/>
    <w:p w:rsidR="00F24DC3" w:rsidRPr="0057447D" w:rsidRDefault="00F24DC3" w:rsidP="00F24DC3">
      <w:pPr>
        <w:rPr>
          <w:b/>
        </w:rPr>
      </w:pPr>
      <w:r w:rsidRPr="0057447D">
        <w:rPr>
          <w:b/>
        </w:rPr>
        <w:t>Gruppedynamik:</w:t>
      </w:r>
    </w:p>
    <w:p w:rsidR="00F24DC3" w:rsidRDefault="00F24DC3" w:rsidP="00F24DC3">
      <w:r>
        <w:t>Kurset kan afvikles gruppevis, bedst sammen med andre, der kan udveksle erfaringer og give inspiration til nye muligheder for den enkelte mht. anvendelsesmuligheder af PC. Personale fra evt. bosted inddrages i undervisningsforløbet, hvis muligt.</w:t>
      </w:r>
    </w:p>
    <w:p w:rsidR="00F24DC3" w:rsidRDefault="00F24DC3" w:rsidP="00F24DC3"/>
    <w:p w:rsidR="00F24DC3" w:rsidRPr="0057447D" w:rsidRDefault="00F24DC3" w:rsidP="00F24DC3">
      <w:pPr>
        <w:rPr>
          <w:b/>
        </w:rPr>
      </w:pPr>
      <w:r w:rsidRPr="0057447D">
        <w:rPr>
          <w:b/>
        </w:rPr>
        <w:t>Analyse af magt/kontrol (hvem definerer læringen):</w:t>
      </w:r>
    </w:p>
    <w:p w:rsidR="00F24DC3" w:rsidRDefault="00F24DC3" w:rsidP="00F24DC3">
      <w:r>
        <w:t>På baggrund af kursisternes specifikke ønsker, definerer læreren indhold og tilpasser kursusvejledning med materialer til kursisterne. Kursisterne tilbydes mulighed for løbende at lave deres egen PC kundskabs-logbog.</w:t>
      </w:r>
    </w:p>
    <w:p w:rsidR="00F24DC3" w:rsidRDefault="00F24DC3" w:rsidP="00F24DC3">
      <w:r>
        <w:t>Løbende evalueringer med kursister om fastlæggelse og opnåelse af mål.</w:t>
      </w:r>
    </w:p>
    <w:p w:rsidR="00F24DC3" w:rsidRDefault="00F24DC3" w:rsidP="00F24DC3">
      <w:r>
        <w:t>Læreren evaluerer, i hvilken grad kursisten efter gennemført kursus/tema har nået de opstillede mål.</w:t>
      </w:r>
    </w:p>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Pr>
        <w:rPr>
          <w:b/>
          <w:i/>
        </w:rPr>
      </w:pPr>
    </w:p>
    <w:p w:rsidR="00F24DC3" w:rsidRDefault="00F24DC3" w:rsidP="00F24DC3">
      <w:pPr>
        <w:rPr>
          <w:b/>
          <w:i/>
        </w:rPr>
      </w:pPr>
    </w:p>
    <w:p w:rsidR="00F24DC3" w:rsidRDefault="00F24DC3" w:rsidP="00F24DC3">
      <w:pPr>
        <w:rPr>
          <w:b/>
          <w:i/>
        </w:rPr>
      </w:pPr>
    </w:p>
    <w:p w:rsidR="00F24DC3" w:rsidRDefault="00F24DC3" w:rsidP="00F24DC3">
      <w:pPr>
        <w:rPr>
          <w:b/>
          <w:i/>
        </w:rPr>
      </w:pPr>
    </w:p>
    <w:p w:rsidR="00F24DC3" w:rsidRDefault="00F24DC3" w:rsidP="00F24DC3">
      <w:pPr>
        <w:rPr>
          <w:b/>
          <w:i/>
        </w:rPr>
      </w:pPr>
    </w:p>
    <w:p w:rsidR="00F24DC3" w:rsidRDefault="00F24DC3" w:rsidP="00F24DC3">
      <w:pPr>
        <w:rPr>
          <w:b/>
          <w:i/>
        </w:rPr>
      </w:pPr>
    </w:p>
    <w:p w:rsidR="00F24DC3" w:rsidRDefault="00F24DC3" w:rsidP="00F24DC3">
      <w:pPr>
        <w:rPr>
          <w:b/>
          <w:i/>
        </w:rPr>
      </w:pPr>
    </w:p>
    <w:p w:rsidR="00F24DC3" w:rsidRDefault="00F24DC3" w:rsidP="00F24DC3">
      <w:pPr>
        <w:rPr>
          <w:b/>
          <w:i/>
        </w:rPr>
      </w:pPr>
    </w:p>
    <w:p w:rsidR="00F24DC3" w:rsidRDefault="00F24DC3" w:rsidP="00F24DC3">
      <w:pPr>
        <w:rPr>
          <w:b/>
          <w:i/>
        </w:rPr>
      </w:pPr>
    </w:p>
    <w:p w:rsidR="00F24DC3" w:rsidRDefault="00F24DC3" w:rsidP="00F24DC3">
      <w:pPr>
        <w:rPr>
          <w:b/>
          <w:i/>
        </w:rPr>
      </w:pPr>
    </w:p>
    <w:p w:rsidR="00F24DC3" w:rsidRDefault="00F24DC3" w:rsidP="00F24DC3">
      <w:pPr>
        <w:rPr>
          <w:b/>
          <w:i/>
        </w:rPr>
      </w:pPr>
    </w:p>
    <w:p w:rsidR="00F24DC3" w:rsidRDefault="00F24DC3" w:rsidP="00F24DC3">
      <w:pPr>
        <w:rPr>
          <w:b/>
          <w:i/>
        </w:rPr>
      </w:pPr>
    </w:p>
    <w:p w:rsidR="00F24DC3" w:rsidRDefault="00F24DC3" w:rsidP="00F24DC3">
      <w:pPr>
        <w:rPr>
          <w:b/>
          <w:i/>
        </w:rPr>
      </w:pPr>
    </w:p>
    <w:p w:rsidR="00F24DC3" w:rsidRDefault="00F24DC3" w:rsidP="00F24DC3">
      <w:pPr>
        <w:rPr>
          <w:b/>
          <w:i/>
        </w:rPr>
      </w:pPr>
    </w:p>
    <w:p w:rsidR="00F24DC3" w:rsidRDefault="00F24DC3" w:rsidP="00F24DC3">
      <w:pPr>
        <w:rPr>
          <w:b/>
          <w:i/>
        </w:rPr>
      </w:pPr>
    </w:p>
    <w:p w:rsidR="00F24DC3" w:rsidRDefault="00F24DC3" w:rsidP="00F24DC3">
      <w:pPr>
        <w:rPr>
          <w:b/>
          <w:i/>
        </w:rPr>
      </w:pPr>
    </w:p>
    <w:p w:rsidR="00F24DC3" w:rsidRDefault="00F24DC3" w:rsidP="00F24DC3">
      <w:pPr>
        <w:rPr>
          <w:b/>
          <w:i/>
        </w:rPr>
      </w:pPr>
    </w:p>
    <w:p w:rsidR="00F24DC3" w:rsidRDefault="00F24DC3" w:rsidP="00F24DC3">
      <w:pPr>
        <w:rPr>
          <w:b/>
          <w:i/>
        </w:rPr>
      </w:pPr>
    </w:p>
    <w:p w:rsidR="00F24DC3" w:rsidRDefault="00F24DC3" w:rsidP="00F24DC3">
      <w:pPr>
        <w:rPr>
          <w:b/>
          <w:i/>
        </w:rPr>
      </w:pPr>
    </w:p>
    <w:p w:rsidR="00F24DC3" w:rsidRDefault="00F24DC3" w:rsidP="00F24DC3">
      <w:pPr>
        <w:rPr>
          <w:b/>
          <w:i/>
        </w:rPr>
      </w:pPr>
    </w:p>
    <w:p w:rsidR="00F24DC3" w:rsidRDefault="00F24DC3" w:rsidP="00F24DC3">
      <w:pPr>
        <w:rPr>
          <w:b/>
          <w:i/>
        </w:rPr>
      </w:pPr>
    </w:p>
    <w:p w:rsidR="00F24DC3" w:rsidRDefault="00F24DC3" w:rsidP="00F24DC3">
      <w:pPr>
        <w:rPr>
          <w:b/>
          <w:i/>
        </w:rPr>
      </w:pPr>
    </w:p>
    <w:p w:rsidR="00F24DC3" w:rsidRDefault="00F24DC3" w:rsidP="00F24DC3">
      <w:pPr>
        <w:rPr>
          <w:b/>
          <w:i/>
        </w:rPr>
      </w:pPr>
    </w:p>
    <w:p w:rsidR="00F24DC3" w:rsidRDefault="00F24DC3" w:rsidP="00F24DC3">
      <w:pPr>
        <w:rPr>
          <w:b/>
          <w:i/>
        </w:rPr>
      </w:pPr>
    </w:p>
    <w:p w:rsidR="00F24DC3" w:rsidRDefault="00F24DC3" w:rsidP="00F24DC3"/>
    <w:p w:rsidR="00F24DC3" w:rsidRDefault="00F24DC3" w:rsidP="00F24DC3">
      <w:pPr>
        <w:pStyle w:val="Overskrift1"/>
        <w:numPr>
          <w:ilvl w:val="0"/>
          <w:numId w:val="18"/>
        </w:numPr>
      </w:pPr>
      <w:bookmarkStart w:id="8" w:name="_Toc72998817"/>
      <w:r>
        <w:lastRenderedPageBreak/>
        <w:t>Undervisningsforløb: IKT (informations-og kommunikationsteknologi</w:t>
      </w:r>
      <w:bookmarkEnd w:id="8"/>
    </w:p>
    <w:p w:rsidR="00F24DC3" w:rsidRPr="0057447D" w:rsidRDefault="00F24DC3" w:rsidP="00F24DC3">
      <w:pPr>
        <w:rPr>
          <w:b/>
        </w:rPr>
      </w:pPr>
      <w:r>
        <w:rPr>
          <w:b/>
        </w:rPr>
        <w:t>Undervisningsindhold:</w:t>
      </w:r>
    </w:p>
    <w:p w:rsidR="00F24DC3" w:rsidRDefault="00F24DC3" w:rsidP="00F24DC3">
      <w:r>
        <w:t>Undervisningen er tilpasset den enkelte borgers behov. Undervisningen indeholder teknologi og digitale værktøjer/programmer til f.eks.:</w:t>
      </w:r>
    </w:p>
    <w:p w:rsidR="00F24DC3" w:rsidRDefault="00F24DC3" w:rsidP="00F24DC3">
      <w:r>
        <w:t xml:space="preserve">• Betjening af computere eller andre </w:t>
      </w:r>
      <w:proofErr w:type="spellStart"/>
      <w:r>
        <w:t>devices</w:t>
      </w:r>
      <w:proofErr w:type="spellEnd"/>
      <w:r>
        <w:t>, kommunikation/tale, støtte til hukommelse</w:t>
      </w:r>
    </w:p>
    <w:p w:rsidR="00F24DC3" w:rsidRDefault="00F24DC3" w:rsidP="00F24DC3">
      <w:r>
        <w:t>• Planlægning, overblik og struktur i hverdagen</w:t>
      </w:r>
      <w:r>
        <w:tab/>
        <w:t xml:space="preserve">                </w:t>
      </w:r>
    </w:p>
    <w:p w:rsidR="00F24DC3" w:rsidRDefault="00F24DC3" w:rsidP="00F24DC3">
      <w:r>
        <w:t>• Oplæsning samt støtte til skriftlig kommunikation</w:t>
      </w:r>
    </w:p>
    <w:p w:rsidR="00F24DC3" w:rsidRDefault="00F24DC3" w:rsidP="00F24DC3">
      <w:r>
        <w:t>• Betaling og brug af dankort på internettet</w:t>
      </w:r>
    </w:p>
    <w:p w:rsidR="00F24DC3" w:rsidRDefault="00F24DC3" w:rsidP="00F24DC3">
      <w:r>
        <w:t xml:space="preserve">• Kommunikationsteknologi (fx </w:t>
      </w:r>
      <w:proofErr w:type="spellStart"/>
      <w:r>
        <w:t>facetime</w:t>
      </w:r>
      <w:proofErr w:type="spellEnd"/>
      <w:r>
        <w:t>, skype, Imo), generel brug og funktion af sociale medier</w:t>
      </w:r>
      <w:r>
        <w:tab/>
      </w:r>
      <w:r>
        <w:tab/>
        <w:t xml:space="preserve">                    </w:t>
      </w:r>
    </w:p>
    <w:p w:rsidR="00F24DC3" w:rsidRDefault="00F24DC3" w:rsidP="00F24DC3"/>
    <w:p w:rsidR="00F24DC3" w:rsidRPr="0057447D" w:rsidRDefault="00F24DC3" w:rsidP="00F24DC3">
      <w:pPr>
        <w:rPr>
          <w:b/>
        </w:rPr>
      </w:pPr>
      <w:r w:rsidRPr="0057447D">
        <w:rPr>
          <w:b/>
        </w:rPr>
        <w:t>Deltagerforudsætninger:</w:t>
      </w:r>
    </w:p>
    <w:p w:rsidR="00F24DC3" w:rsidRDefault="00F24DC3" w:rsidP="00F24DC3">
      <w:r>
        <w:t>Alle, der anvender visuel kommunikation. Borgere som har brug for kompenserende hjælpemidler til ADL, til kommunikation eller i forhold til strukturering af hverdagen. Alle der har en iPad eller pc</w:t>
      </w:r>
    </w:p>
    <w:p w:rsidR="00F24DC3" w:rsidRDefault="00F24DC3" w:rsidP="00F24DC3"/>
    <w:p w:rsidR="00F24DC3" w:rsidRPr="0057447D" w:rsidRDefault="00F24DC3" w:rsidP="00F24DC3">
      <w:pPr>
        <w:rPr>
          <w:b/>
        </w:rPr>
      </w:pPr>
      <w:r w:rsidRPr="0057447D">
        <w:rPr>
          <w:b/>
        </w:rPr>
        <w:t>Sekvenseringsanalyse:</w:t>
      </w:r>
    </w:p>
    <w:p w:rsidR="00F24DC3" w:rsidRDefault="00F24DC3" w:rsidP="00F24DC3">
      <w:r>
        <w:t xml:space="preserve">15 gange af 2 lektioners varighed, i alt 30 lektioner </w:t>
      </w:r>
    </w:p>
    <w:p w:rsidR="00F24DC3" w:rsidRDefault="00F24DC3" w:rsidP="00F24DC3">
      <w:r>
        <w:t xml:space="preserve"> </w:t>
      </w:r>
    </w:p>
    <w:p w:rsidR="00F24DC3" w:rsidRPr="0057447D" w:rsidRDefault="00F24DC3" w:rsidP="00F24DC3">
      <w:pPr>
        <w:rPr>
          <w:b/>
        </w:rPr>
      </w:pPr>
      <w:r w:rsidRPr="0057447D">
        <w:rPr>
          <w:b/>
        </w:rPr>
        <w:t>Tilrettelæggelsen:</w:t>
      </w:r>
    </w:p>
    <w:p w:rsidR="00F24DC3" w:rsidRDefault="00F24DC3" w:rsidP="00F24DC3">
      <w:r>
        <w:t>Undervisningen foregår på tegnsprog/kursistens sprogkode og tilrettelægges som holdundervisning med 3-4 kursister, i særlige tilfælde som eneundervisning i hjemmet eller i undervisningslokalet.</w:t>
      </w:r>
    </w:p>
    <w:p w:rsidR="00F24DC3" w:rsidRDefault="00F24DC3" w:rsidP="00F24DC3"/>
    <w:p w:rsidR="00F24DC3" w:rsidRPr="0057447D" w:rsidRDefault="00F24DC3" w:rsidP="00F24DC3">
      <w:pPr>
        <w:rPr>
          <w:b/>
        </w:rPr>
      </w:pPr>
      <w:r w:rsidRPr="0057447D">
        <w:rPr>
          <w:b/>
        </w:rPr>
        <w:t>Legitimitets – og målanalyse:</w:t>
      </w:r>
    </w:p>
    <w:p w:rsidR="00F24DC3" w:rsidRDefault="00F24DC3" w:rsidP="00F24DC3">
      <w:r>
        <w:t xml:space="preserve">Formål med undervisningen er at forbedre den enkelte borgers mulighed for at deltage aktivt i hverdagslivet samt for at mestre eget liv. </w:t>
      </w:r>
    </w:p>
    <w:p w:rsidR="00F24DC3" w:rsidRDefault="00F24DC3" w:rsidP="00F24DC3"/>
    <w:p w:rsidR="00F24DC3" w:rsidRPr="0057447D" w:rsidRDefault="00F24DC3" w:rsidP="00F24DC3">
      <w:pPr>
        <w:rPr>
          <w:b/>
        </w:rPr>
      </w:pPr>
      <w:r w:rsidRPr="0057447D">
        <w:rPr>
          <w:b/>
        </w:rPr>
        <w:t>Lærermiddelanalyse:</w:t>
      </w:r>
    </w:p>
    <w:p w:rsidR="00F24DC3" w:rsidRDefault="00F24DC3" w:rsidP="00F24DC3">
      <w:r>
        <w:t xml:space="preserve">Betjening af computer, iPad, telefon:  tastaturtræning, Lup/zoomfunktion, indstilling af IPad og telefon til den enkelte bruger. IKT-hjælpemidler – tastaturmarkeringer for synshæmmede, speciel tastatur </w:t>
      </w:r>
    </w:p>
    <w:p w:rsidR="00F24DC3" w:rsidRDefault="00F24DC3" w:rsidP="00F24DC3">
      <w:r>
        <w:t xml:space="preserve">Støtteprogrammer/Apps til skriftlig kommunikation: </w:t>
      </w:r>
      <w:proofErr w:type="spellStart"/>
      <w:r>
        <w:t>Appwriter</w:t>
      </w:r>
      <w:proofErr w:type="spellEnd"/>
      <w:r>
        <w:t>, CD-ord</w:t>
      </w:r>
    </w:p>
    <w:p w:rsidR="00F24DC3" w:rsidRDefault="00F24DC3" w:rsidP="00F24DC3">
      <w:r>
        <w:t xml:space="preserve">Kommunikationsteknologi: Skype, </w:t>
      </w:r>
      <w:proofErr w:type="spellStart"/>
      <w:r>
        <w:t>Facetime</w:t>
      </w:r>
      <w:proofErr w:type="spellEnd"/>
      <w:r>
        <w:t xml:space="preserve">, IMO, SMS, </w:t>
      </w:r>
      <w:proofErr w:type="spellStart"/>
      <w:r>
        <w:t>Imessage</w:t>
      </w:r>
      <w:proofErr w:type="spellEnd"/>
    </w:p>
    <w:p w:rsidR="00F24DC3" w:rsidRDefault="00F24DC3" w:rsidP="00F24DC3">
      <w:r>
        <w:t>Sociale medier: Facebook, Instagram, Twitter m.fl.</w:t>
      </w:r>
    </w:p>
    <w:p w:rsidR="00F24DC3" w:rsidRDefault="00F24DC3" w:rsidP="00F24DC3"/>
    <w:p w:rsidR="00F24DC3" w:rsidRPr="0057447D" w:rsidRDefault="00F24DC3" w:rsidP="00F24DC3">
      <w:pPr>
        <w:rPr>
          <w:b/>
        </w:rPr>
      </w:pPr>
      <w:r w:rsidRPr="0057447D">
        <w:rPr>
          <w:b/>
        </w:rPr>
        <w:t>Læringsrummet:</w:t>
      </w:r>
    </w:p>
    <w:p w:rsidR="00F24DC3" w:rsidRDefault="00F24DC3" w:rsidP="00F24DC3">
      <w:r w:rsidRPr="00240551">
        <w:t>I et læringsmiljø hvor visuel kommunikation er den primære kommunikationsform</w:t>
      </w:r>
      <w:r>
        <w:t>; I undervisningslokalet, i eget hjem, online.</w:t>
      </w:r>
    </w:p>
    <w:p w:rsidR="00F24DC3" w:rsidRDefault="00F24DC3" w:rsidP="00F24DC3"/>
    <w:p w:rsidR="00F24DC3" w:rsidRPr="00240551" w:rsidRDefault="00F24DC3" w:rsidP="00F24DC3">
      <w:pPr>
        <w:rPr>
          <w:b/>
        </w:rPr>
      </w:pPr>
      <w:r w:rsidRPr="00240551">
        <w:rPr>
          <w:b/>
        </w:rPr>
        <w:t>Gruppedynamik:</w:t>
      </w:r>
    </w:p>
    <w:p w:rsidR="00F24DC3" w:rsidRDefault="00F24DC3" w:rsidP="00F24DC3">
      <w:r>
        <w:t xml:space="preserve">Kurset afholdt som holdundervisning giver den enkelte kursist mulighed for at indgå i et socialt fællesskab. Grupperne sammensættes så vidt muligt således, at kursisterne er på sammen niveau i deres visuelle kommunikation. </w:t>
      </w:r>
    </w:p>
    <w:p w:rsidR="00F24DC3" w:rsidRDefault="00F24DC3" w:rsidP="00F24DC3"/>
    <w:p w:rsidR="00F24DC3" w:rsidRPr="00240551" w:rsidRDefault="00F24DC3" w:rsidP="00F24DC3">
      <w:pPr>
        <w:rPr>
          <w:b/>
        </w:rPr>
      </w:pPr>
      <w:r w:rsidRPr="00240551">
        <w:rPr>
          <w:b/>
        </w:rPr>
        <w:t>Analyse af magt/kontrol (hvem definerer læringen):</w:t>
      </w:r>
    </w:p>
    <w:p w:rsidR="00F24DC3" w:rsidRDefault="00F24DC3" w:rsidP="00F24DC3">
      <w:r>
        <w:t>Læreren definerer indholdet og præsenterer det for kursisterne. Læreren laver evt. individuelle mål sammen med kursisten, Læreren laver en skriftlig evaluering af forløbet, som gennemgås sammen med kursisten. Emnet definerer undervisningens indhold</w:t>
      </w:r>
    </w:p>
    <w:p w:rsidR="00F24DC3" w:rsidRPr="002C4874" w:rsidRDefault="00F24DC3" w:rsidP="00F24DC3">
      <w:pPr>
        <w:pStyle w:val="Overskrift1"/>
        <w:numPr>
          <w:ilvl w:val="0"/>
          <w:numId w:val="18"/>
        </w:numPr>
        <w:rPr>
          <w:sz w:val="36"/>
          <w:szCs w:val="36"/>
        </w:rPr>
      </w:pPr>
      <w:bookmarkStart w:id="9" w:name="_Toc72998818"/>
      <w:r>
        <w:rPr>
          <w:sz w:val="36"/>
          <w:szCs w:val="36"/>
        </w:rPr>
        <w:lastRenderedPageBreak/>
        <w:t>Undervisningsforløb: A</w:t>
      </w:r>
      <w:r w:rsidRPr="002C4874">
        <w:rPr>
          <w:sz w:val="36"/>
          <w:szCs w:val="36"/>
        </w:rPr>
        <w:t>rbejdsmarkedskendskab</w:t>
      </w:r>
      <w:bookmarkEnd w:id="9"/>
    </w:p>
    <w:p w:rsidR="00F24DC3" w:rsidRPr="00CB04EC" w:rsidRDefault="00F24DC3" w:rsidP="00F24DC3">
      <w:pPr>
        <w:rPr>
          <w:b/>
        </w:rPr>
      </w:pPr>
      <w:r>
        <w:rPr>
          <w:b/>
        </w:rPr>
        <w:t>U</w:t>
      </w:r>
      <w:r w:rsidRPr="00CB04EC">
        <w:rPr>
          <w:b/>
        </w:rPr>
        <w:t>ndervisningsindhold:</w:t>
      </w:r>
    </w:p>
    <w:p w:rsidR="00F24DC3" w:rsidRDefault="00F24DC3" w:rsidP="00F24DC3">
      <w:pPr>
        <w:jc w:val="both"/>
        <w:rPr>
          <w:rFonts w:eastAsiaTheme="majorEastAsia" w:cstheme="majorBidi"/>
          <w:bCs/>
        </w:rPr>
      </w:pPr>
      <w:r>
        <w:rPr>
          <w:rFonts w:eastAsiaTheme="majorEastAsia" w:cstheme="majorBidi"/>
          <w:bCs/>
        </w:rPr>
        <w:t>Fagforeninger, A-kasser</w:t>
      </w:r>
    </w:p>
    <w:p w:rsidR="00F24DC3" w:rsidRDefault="00F24DC3" w:rsidP="00F24DC3">
      <w:pPr>
        <w:jc w:val="both"/>
        <w:rPr>
          <w:rFonts w:eastAsiaTheme="majorEastAsia" w:cstheme="majorBidi"/>
          <w:bCs/>
        </w:rPr>
      </w:pPr>
      <w:r>
        <w:rPr>
          <w:rFonts w:eastAsiaTheme="majorEastAsia" w:cstheme="majorBidi"/>
          <w:bCs/>
        </w:rPr>
        <w:t xml:space="preserve">Folkepension, Førtidspension, Flexjob, </w:t>
      </w:r>
      <w:proofErr w:type="spellStart"/>
      <w:r>
        <w:rPr>
          <w:rFonts w:eastAsiaTheme="majorEastAsia" w:cstheme="majorBidi"/>
          <w:bCs/>
        </w:rPr>
        <w:t>KLAPjob</w:t>
      </w:r>
      <w:proofErr w:type="spellEnd"/>
    </w:p>
    <w:p w:rsidR="00F24DC3" w:rsidRDefault="00F24DC3" w:rsidP="00F24DC3">
      <w:r>
        <w:t xml:space="preserve">Jobnet.dk </w:t>
      </w:r>
    </w:p>
    <w:p w:rsidR="00F24DC3" w:rsidRDefault="00F24DC3" w:rsidP="00F24DC3">
      <w:r>
        <w:t>Skrivning af ansøgninger samt CV</w:t>
      </w:r>
    </w:p>
    <w:p w:rsidR="00F24DC3" w:rsidRDefault="00F24DC3" w:rsidP="00F24DC3">
      <w:r w:rsidRPr="00CC0F28">
        <w:t>Virksomhedstilrettelagte besøg</w:t>
      </w:r>
    </w:p>
    <w:p w:rsidR="00F24DC3" w:rsidRDefault="00F24DC3" w:rsidP="00F24DC3">
      <w:pPr>
        <w:rPr>
          <w:b/>
        </w:rPr>
      </w:pPr>
    </w:p>
    <w:p w:rsidR="00F24DC3" w:rsidRDefault="00F24DC3" w:rsidP="00F24DC3">
      <w:pPr>
        <w:rPr>
          <w:b/>
        </w:rPr>
      </w:pPr>
    </w:p>
    <w:p w:rsidR="00F24DC3" w:rsidRPr="00CB04EC" w:rsidRDefault="00F24DC3" w:rsidP="00F24DC3">
      <w:pPr>
        <w:rPr>
          <w:b/>
        </w:rPr>
      </w:pPr>
      <w:r w:rsidRPr="00CB04EC">
        <w:rPr>
          <w:b/>
        </w:rPr>
        <w:t>Deltagerforudsætninger:</w:t>
      </w:r>
    </w:p>
    <w:p w:rsidR="00F24DC3" w:rsidRDefault="00F24DC3" w:rsidP="00F24DC3">
      <w:r>
        <w:t xml:space="preserve">Alle deltagere som har brug for kendskab til arbejdsmarkedets muligheder og begrænsninger. </w:t>
      </w:r>
    </w:p>
    <w:p w:rsidR="00F24DC3" w:rsidRDefault="00F24DC3" w:rsidP="00F24DC3">
      <w:r>
        <w:t>Alle der har brug for indsigt i forskellige lovgivninger</w:t>
      </w:r>
    </w:p>
    <w:p w:rsidR="00F24DC3" w:rsidRDefault="00F24DC3" w:rsidP="00F24DC3">
      <w:r>
        <w:t xml:space="preserve">Alle der har brug for undervisning i hvordan man laver en målrettet samt en uopfordret ansøgning. Alle der har brug for at lære, hvordan man strukturerer et CV. </w:t>
      </w:r>
    </w:p>
    <w:p w:rsidR="00F24DC3" w:rsidRDefault="00F24DC3" w:rsidP="00F24DC3">
      <w:r>
        <w:t>Alle der har brug for kendskab til indmeldelse i en fagforening og A-kasse</w:t>
      </w:r>
    </w:p>
    <w:p w:rsidR="00F24DC3" w:rsidRDefault="00F24DC3" w:rsidP="00F24DC3">
      <w:pPr>
        <w:rPr>
          <w:b/>
        </w:rPr>
      </w:pPr>
    </w:p>
    <w:p w:rsidR="00F24DC3" w:rsidRDefault="00F24DC3" w:rsidP="00F24DC3">
      <w:pPr>
        <w:rPr>
          <w:b/>
        </w:rPr>
      </w:pPr>
    </w:p>
    <w:p w:rsidR="00F24DC3" w:rsidRDefault="00F24DC3" w:rsidP="00F24DC3">
      <w:r w:rsidRPr="00CB04EC">
        <w:rPr>
          <w:b/>
        </w:rPr>
        <w:t>Sekvenseringsanalyse:</w:t>
      </w:r>
    </w:p>
    <w:p w:rsidR="00F24DC3" w:rsidRDefault="00F24DC3" w:rsidP="00F24DC3">
      <w:r>
        <w:t xml:space="preserve">15 gange af 2 lektioners varighed, i alt 30 lektioner </w:t>
      </w:r>
    </w:p>
    <w:p w:rsidR="00F24DC3" w:rsidRDefault="00F24DC3" w:rsidP="00F24DC3"/>
    <w:p w:rsidR="00F24DC3" w:rsidRDefault="00F24DC3" w:rsidP="00F24DC3">
      <w:pPr>
        <w:rPr>
          <w:b/>
        </w:rPr>
      </w:pPr>
    </w:p>
    <w:p w:rsidR="00F24DC3" w:rsidRPr="00CB04EC" w:rsidRDefault="00F24DC3" w:rsidP="00F24DC3">
      <w:pPr>
        <w:rPr>
          <w:b/>
        </w:rPr>
      </w:pPr>
      <w:r w:rsidRPr="00CB04EC">
        <w:rPr>
          <w:b/>
        </w:rPr>
        <w:t>Tilrettelæggelsen:</w:t>
      </w:r>
    </w:p>
    <w:p w:rsidR="00F24DC3" w:rsidRDefault="00F24DC3" w:rsidP="00F24DC3">
      <w:r>
        <w:t>Undervisningen foregår på tegnsprog/kursistens sprogkode og tilrettelægges som holdundervisning med 3-4 kursister, i særlige tilfælde som eneundervisning i undervisningslokalet.</w:t>
      </w:r>
    </w:p>
    <w:p w:rsidR="00F24DC3" w:rsidRDefault="00F24DC3" w:rsidP="00F24DC3"/>
    <w:p w:rsidR="00F24DC3" w:rsidRDefault="00F24DC3" w:rsidP="00F24DC3">
      <w:pPr>
        <w:rPr>
          <w:b/>
        </w:rPr>
      </w:pPr>
    </w:p>
    <w:p w:rsidR="00F24DC3" w:rsidRPr="00CB04EC" w:rsidRDefault="00F24DC3" w:rsidP="00F24DC3">
      <w:pPr>
        <w:rPr>
          <w:b/>
        </w:rPr>
      </w:pPr>
      <w:r w:rsidRPr="00CB04EC">
        <w:rPr>
          <w:b/>
        </w:rPr>
        <w:t>Legitimitets- og målanalyse:</w:t>
      </w:r>
    </w:p>
    <w:p w:rsidR="00F24DC3" w:rsidRDefault="00F24DC3" w:rsidP="00F24DC3">
      <w:r>
        <w:t>Formål med undervisningen er at forbedre den enkelte borgers mulighed for at deltage aktivt i et arbejdsliv, kunne skrive en ansøgning samt CV og være bevidst om, hvad et arbejdsliv vil frembringe af livskvalitet.</w:t>
      </w:r>
    </w:p>
    <w:p w:rsidR="00F24DC3" w:rsidRDefault="00F24DC3" w:rsidP="00F24DC3">
      <w:r>
        <w:t>Formålet kan også være forståelsen for et fagforeningsmedlemsskab samt betydningen af at være medlem i en A-kasse.</w:t>
      </w:r>
    </w:p>
    <w:p w:rsidR="00F24DC3" w:rsidRDefault="00F24DC3" w:rsidP="00F24DC3">
      <w:r>
        <w:t xml:space="preserve">Formålet kan ligeledes være at få kendskab til de forskellige lovgivninger og bekendtgørelser, som deltagerne får ved modtagelsen af en offentlig ydelse.  </w:t>
      </w:r>
    </w:p>
    <w:p w:rsidR="00F24DC3" w:rsidRDefault="00F24DC3" w:rsidP="00F24DC3">
      <w:pPr>
        <w:rPr>
          <w:b/>
        </w:rPr>
      </w:pPr>
    </w:p>
    <w:p w:rsidR="00F24DC3" w:rsidRDefault="00F24DC3" w:rsidP="00F24DC3">
      <w:pPr>
        <w:rPr>
          <w:b/>
        </w:rPr>
      </w:pPr>
    </w:p>
    <w:p w:rsidR="00F24DC3" w:rsidRPr="00CB04EC" w:rsidRDefault="00F24DC3" w:rsidP="00F24DC3">
      <w:pPr>
        <w:rPr>
          <w:b/>
        </w:rPr>
      </w:pPr>
      <w:r w:rsidRPr="00CB04EC">
        <w:rPr>
          <w:b/>
        </w:rPr>
        <w:t>Lærermiddelanalyse:</w:t>
      </w:r>
    </w:p>
    <w:p w:rsidR="00F24DC3" w:rsidRDefault="00F24DC3" w:rsidP="00F24DC3">
      <w:r>
        <w:t>Formål med undervisningen præsenteres, konkretiseres, diskuteres og relateres til arbejdslivet eller med et liv som arbejdsløs/kontanthjælpsmodtager/førtidspensionist. Brug af mindmap og/eller logbog, der gennem kursusgangene udbygges – visuelt materiale, billeder, manualer etc., hvor nye begreber og handlekompetence fastholdes. Evaluering løbende efter hver undervisningsgang.</w:t>
      </w:r>
    </w:p>
    <w:p w:rsidR="00F24DC3" w:rsidRDefault="00F24DC3" w:rsidP="00F24DC3">
      <w:pPr>
        <w:rPr>
          <w:b/>
        </w:rPr>
      </w:pPr>
    </w:p>
    <w:p w:rsidR="00F24DC3" w:rsidRDefault="00F24DC3" w:rsidP="00F24DC3">
      <w:pPr>
        <w:rPr>
          <w:b/>
        </w:rPr>
      </w:pPr>
    </w:p>
    <w:p w:rsidR="00F24DC3" w:rsidRPr="00CB04EC" w:rsidRDefault="00F24DC3" w:rsidP="00F24DC3">
      <w:pPr>
        <w:rPr>
          <w:b/>
        </w:rPr>
      </w:pPr>
      <w:r w:rsidRPr="00CB04EC">
        <w:rPr>
          <w:b/>
        </w:rPr>
        <w:t>Læringsrummet:</w:t>
      </w:r>
    </w:p>
    <w:p w:rsidR="00F24DC3" w:rsidRDefault="00F24DC3" w:rsidP="00F24DC3">
      <w:r w:rsidRPr="00240551">
        <w:t>I et læringsmiljø hvor visuel kommunikation er den primære kommunikationsform</w:t>
      </w:r>
      <w:r>
        <w:t>.</w:t>
      </w:r>
    </w:p>
    <w:p w:rsidR="00F24DC3" w:rsidRDefault="00F24DC3" w:rsidP="00F24DC3">
      <w:pPr>
        <w:rPr>
          <w:b/>
        </w:rPr>
      </w:pPr>
    </w:p>
    <w:p w:rsidR="00F24DC3" w:rsidRDefault="00F24DC3" w:rsidP="00F24DC3">
      <w:pPr>
        <w:rPr>
          <w:b/>
        </w:rPr>
      </w:pPr>
    </w:p>
    <w:p w:rsidR="00F24DC3" w:rsidRPr="00CB04EC" w:rsidRDefault="00F24DC3" w:rsidP="00F24DC3">
      <w:pPr>
        <w:rPr>
          <w:b/>
        </w:rPr>
      </w:pPr>
      <w:r w:rsidRPr="00CB04EC">
        <w:rPr>
          <w:b/>
        </w:rPr>
        <w:t>Gruppedynamik:</w:t>
      </w:r>
    </w:p>
    <w:p w:rsidR="00F24DC3" w:rsidRDefault="00F24DC3" w:rsidP="00F24DC3">
      <w:r>
        <w:t>Kurset afholdes både som holdundervisning eller som eneundervisning.</w:t>
      </w:r>
    </w:p>
    <w:p w:rsidR="00F24DC3" w:rsidRDefault="00F24DC3" w:rsidP="00F24DC3">
      <w:pPr>
        <w:rPr>
          <w:b/>
        </w:rPr>
      </w:pPr>
    </w:p>
    <w:p w:rsidR="00F24DC3" w:rsidRDefault="00F24DC3" w:rsidP="00F24DC3">
      <w:pPr>
        <w:rPr>
          <w:b/>
        </w:rPr>
      </w:pPr>
    </w:p>
    <w:p w:rsidR="00F24DC3" w:rsidRPr="00CB04EC" w:rsidRDefault="00F24DC3" w:rsidP="00F24DC3">
      <w:pPr>
        <w:rPr>
          <w:b/>
        </w:rPr>
      </w:pPr>
      <w:r w:rsidRPr="00CB04EC">
        <w:rPr>
          <w:b/>
        </w:rPr>
        <w:t>Analyse af magt/kontrol (hvem definerer læringen):</w:t>
      </w:r>
    </w:p>
    <w:p w:rsidR="00F24DC3" w:rsidRDefault="00F24DC3" w:rsidP="00F24DC3">
      <w:r>
        <w:t>Det emne, som kursisten søger, definerer undervisningens mål og indhold. Læreren udarbejder en skriftlig evaluering af forløbet, i tæt samarbejde med kursisten.</w:t>
      </w:r>
    </w:p>
    <w:p w:rsidR="00F24DC3" w:rsidRDefault="00F24DC3" w:rsidP="00F24DC3"/>
    <w:p w:rsidR="00F24DC3" w:rsidRPr="00240551" w:rsidRDefault="00F24DC3" w:rsidP="00F24DC3">
      <w:pPr>
        <w:pStyle w:val="Overskrift1"/>
        <w:numPr>
          <w:ilvl w:val="0"/>
          <w:numId w:val="18"/>
        </w:numPr>
        <w:rPr>
          <w:sz w:val="36"/>
          <w:szCs w:val="36"/>
        </w:rPr>
      </w:pPr>
      <w:bookmarkStart w:id="10" w:name="_Toc72998819"/>
      <w:r>
        <w:rPr>
          <w:sz w:val="36"/>
          <w:szCs w:val="36"/>
        </w:rPr>
        <w:lastRenderedPageBreak/>
        <w:t>Undervisningsforløb: A</w:t>
      </w:r>
      <w:r w:rsidRPr="00240551">
        <w:rPr>
          <w:sz w:val="36"/>
          <w:szCs w:val="36"/>
        </w:rPr>
        <w:t>rbejdspladskultur</w:t>
      </w:r>
      <w:bookmarkEnd w:id="10"/>
    </w:p>
    <w:p w:rsidR="00F24DC3" w:rsidRPr="00240551" w:rsidRDefault="00F24DC3" w:rsidP="00F24DC3">
      <w:pPr>
        <w:rPr>
          <w:b/>
        </w:rPr>
      </w:pPr>
      <w:r w:rsidRPr="00240551">
        <w:rPr>
          <w:b/>
        </w:rPr>
        <w:t>Undervisningsindhold:</w:t>
      </w:r>
    </w:p>
    <w:p w:rsidR="00F24DC3" w:rsidRDefault="00F24DC3" w:rsidP="00F24DC3">
      <w:r>
        <w:t>Hvad er kultur, og hvordan kommer den til udtryk på en arbejdsplads?</w:t>
      </w:r>
    </w:p>
    <w:p w:rsidR="00F24DC3" w:rsidRDefault="00F24DC3" w:rsidP="00F24DC3">
      <w:r>
        <w:t>Hvilke værdier og holdninger findes der på en arbejdsplads, og hvordan kommer de til udtryk?</w:t>
      </w:r>
    </w:p>
    <w:p w:rsidR="00F24DC3" w:rsidRDefault="00F24DC3" w:rsidP="00F24DC3">
      <w:r>
        <w:t>Hvordan er omgangstonen? Hvordan er relationen/samspillet mellem døve og hørende?</w:t>
      </w:r>
    </w:p>
    <w:p w:rsidR="00F24DC3" w:rsidRDefault="00F24DC3" w:rsidP="00F24DC3">
      <w:r>
        <w:t>Hvad vil det sige at holde pause – og hvad sker der i pauserne?</w:t>
      </w:r>
    </w:p>
    <w:p w:rsidR="00F24DC3" w:rsidRDefault="00F24DC3" w:rsidP="00F24DC3">
      <w:r>
        <w:t>Hvilke traditioner og personalefester er der på arbejdspladser?</w:t>
      </w:r>
    </w:p>
    <w:p w:rsidR="00F24DC3" w:rsidRDefault="00F24DC3" w:rsidP="00F24DC3">
      <w:r>
        <w:t>Hvordan afholdes forskellige typer af møder?</w:t>
      </w:r>
    </w:p>
    <w:p w:rsidR="00F24DC3" w:rsidRDefault="00F24DC3" w:rsidP="00F24DC3"/>
    <w:p w:rsidR="00F24DC3" w:rsidRPr="00240551" w:rsidRDefault="00F24DC3" w:rsidP="00F24DC3">
      <w:pPr>
        <w:rPr>
          <w:b/>
        </w:rPr>
      </w:pPr>
      <w:r w:rsidRPr="00240551">
        <w:rPr>
          <w:b/>
        </w:rPr>
        <w:t>Deltagerforudsætninger:</w:t>
      </w:r>
    </w:p>
    <w:p w:rsidR="00F24DC3" w:rsidRDefault="00F24DC3" w:rsidP="00F24DC3">
      <w:r>
        <w:t>Alle der benytter visuel kommunikation, og som er i arbejde eller er arbejdssøgende.</w:t>
      </w:r>
    </w:p>
    <w:p w:rsidR="00F24DC3" w:rsidRDefault="00F24DC3" w:rsidP="00F24DC3"/>
    <w:p w:rsidR="00F24DC3" w:rsidRPr="00240551" w:rsidRDefault="00F24DC3" w:rsidP="00F24DC3">
      <w:pPr>
        <w:rPr>
          <w:b/>
        </w:rPr>
      </w:pPr>
      <w:r w:rsidRPr="00240551">
        <w:rPr>
          <w:b/>
        </w:rPr>
        <w:t>Sekvenseringsanalyse:</w:t>
      </w:r>
    </w:p>
    <w:p w:rsidR="00F24DC3" w:rsidRDefault="00F24DC3" w:rsidP="00F24DC3">
      <w:r>
        <w:t>15 gange 1,5 time pr. gang</w:t>
      </w:r>
    </w:p>
    <w:p w:rsidR="00F24DC3" w:rsidRDefault="00F24DC3" w:rsidP="00F24DC3"/>
    <w:p w:rsidR="00F24DC3" w:rsidRPr="00240551" w:rsidRDefault="00F24DC3" w:rsidP="00F24DC3">
      <w:pPr>
        <w:rPr>
          <w:b/>
        </w:rPr>
      </w:pPr>
      <w:r w:rsidRPr="00240551">
        <w:rPr>
          <w:b/>
        </w:rPr>
        <w:t>Tilrettelæggelsen:</w:t>
      </w:r>
    </w:p>
    <w:p w:rsidR="00F24DC3" w:rsidRDefault="00F24DC3" w:rsidP="00F24DC3">
      <w:r>
        <w:t>Undervisningen foregår på hold med 3 - 5 kursister, så der er mulighed for at indgå i diskussioner og lytte til, hvordan det er at være på andre arbejdspladser – eller at være til rådighed for arbejdsmarkedet og være forberedt på, hvilken kultur man kan blive mødt af.</w:t>
      </w:r>
    </w:p>
    <w:p w:rsidR="00F24DC3" w:rsidRDefault="00F24DC3" w:rsidP="00F24DC3">
      <w:r>
        <w:t>Der vil bl.a. blive anvendt materialer om arbejdsliv og arbejdskultur af Marianne Knudsen m.fl. Materialet anvendes også i undervisningen i dansk som andetsprog.</w:t>
      </w:r>
    </w:p>
    <w:p w:rsidR="00F24DC3" w:rsidRDefault="00F24DC3" w:rsidP="00F24DC3">
      <w:r>
        <w:t>Der vil være forskellige kursistoplæg om medinddragelse på en arbejdsplads.</w:t>
      </w:r>
    </w:p>
    <w:p w:rsidR="00F24DC3" w:rsidRDefault="00F24DC3" w:rsidP="00F24DC3">
      <w:r>
        <w:t>Der bliver mulighed for at 2-3 virksomhedsbesøg samt deltagelse af jobkonsulenter/døvekonsulenter i undervisningen.</w:t>
      </w:r>
    </w:p>
    <w:p w:rsidR="00F24DC3" w:rsidRDefault="00F24DC3" w:rsidP="00F24DC3"/>
    <w:p w:rsidR="00F24DC3" w:rsidRPr="00240551" w:rsidRDefault="00F24DC3" w:rsidP="00F24DC3">
      <w:pPr>
        <w:rPr>
          <w:b/>
        </w:rPr>
      </w:pPr>
      <w:r w:rsidRPr="00240551">
        <w:rPr>
          <w:b/>
        </w:rPr>
        <w:t>Legitimitets- og målanalyse:</w:t>
      </w:r>
    </w:p>
    <w:p w:rsidR="00F24DC3" w:rsidRDefault="00F24DC3" w:rsidP="00F24DC3">
      <w:r>
        <w:t>Formål med undervisningen er at blive bevidst om begrebet kultur, udtrykke egne erfaringer samt opleve, hvordan kultur kommer til udtryk på forskellige arbejdspladser.</w:t>
      </w:r>
    </w:p>
    <w:p w:rsidR="00F24DC3" w:rsidRDefault="00F24DC3" w:rsidP="00F24DC3">
      <w:r>
        <w:t>Målet er at opnå viden om, hvordan hver enkelt kursist som døv/hørehæmmet voksen kan blive mere aktiv deltagende på arbejdspladser, samt om hvilke strategier og redskaber, der kan anvendes i relation med hørende kollegaer.</w:t>
      </w:r>
    </w:p>
    <w:p w:rsidR="00F24DC3" w:rsidRDefault="00F24DC3" w:rsidP="00F24DC3"/>
    <w:p w:rsidR="00F24DC3" w:rsidRPr="00240551" w:rsidRDefault="00F24DC3" w:rsidP="00F24DC3">
      <w:pPr>
        <w:rPr>
          <w:b/>
        </w:rPr>
      </w:pPr>
      <w:r w:rsidRPr="00240551">
        <w:rPr>
          <w:b/>
        </w:rPr>
        <w:t>Lærermiddelanalyse:</w:t>
      </w:r>
    </w:p>
    <w:p w:rsidR="00F24DC3" w:rsidRDefault="00F24DC3" w:rsidP="00F24DC3">
      <w:r>
        <w:t>Fortælle om egen erfaring med medinddragelse på en arbejdsplads</w:t>
      </w:r>
    </w:p>
    <w:p w:rsidR="00F24DC3" w:rsidRDefault="00F24DC3" w:rsidP="00F24DC3">
      <w:r>
        <w:t>Udarbejde visuelle materialer til senere brug – bl.a. mindmaps</w:t>
      </w:r>
    </w:p>
    <w:p w:rsidR="00F24DC3" w:rsidRDefault="00F24DC3" w:rsidP="00F24DC3">
      <w:r>
        <w:t>Udarbejde skema til forskellige spørgeteknikker.</w:t>
      </w:r>
    </w:p>
    <w:p w:rsidR="00F24DC3" w:rsidRDefault="00F24DC3" w:rsidP="00F24DC3"/>
    <w:p w:rsidR="00F24DC3" w:rsidRPr="00240551" w:rsidRDefault="00F24DC3" w:rsidP="00F24DC3">
      <w:pPr>
        <w:rPr>
          <w:b/>
        </w:rPr>
      </w:pPr>
      <w:r w:rsidRPr="00240551">
        <w:rPr>
          <w:b/>
        </w:rPr>
        <w:t>Læringsrummet:</w:t>
      </w:r>
    </w:p>
    <w:p w:rsidR="00F24DC3" w:rsidRDefault="00F24DC3" w:rsidP="00F24DC3">
      <w:r>
        <w:t>I undervisningslokalet samt i virksomheder og på jobcenteret.</w:t>
      </w:r>
    </w:p>
    <w:p w:rsidR="00F24DC3" w:rsidRDefault="00F24DC3" w:rsidP="00F24DC3"/>
    <w:p w:rsidR="00F24DC3" w:rsidRPr="00240551" w:rsidRDefault="00F24DC3" w:rsidP="00F24DC3">
      <w:pPr>
        <w:rPr>
          <w:b/>
        </w:rPr>
      </w:pPr>
      <w:r w:rsidRPr="00240551">
        <w:rPr>
          <w:b/>
        </w:rPr>
        <w:t>Gruppedynamik:</w:t>
      </w:r>
    </w:p>
    <w:p w:rsidR="00F24DC3" w:rsidRDefault="00F24DC3" w:rsidP="00F24DC3">
      <w:r>
        <w:t xml:space="preserve">Kurset skal afvikles gruppevis, så der bliver mulighed for at lytte til </w:t>
      </w:r>
      <w:proofErr w:type="gramStart"/>
      <w:r>
        <w:t>andre</w:t>
      </w:r>
      <w:proofErr w:type="gramEnd"/>
      <w:r>
        <w:t xml:space="preserve"> ligestillede samt indgå i diskussioner.</w:t>
      </w:r>
    </w:p>
    <w:p w:rsidR="00F24DC3" w:rsidRDefault="00F24DC3" w:rsidP="00F24DC3"/>
    <w:p w:rsidR="00F24DC3" w:rsidRPr="00240551" w:rsidRDefault="00F24DC3" w:rsidP="00F24DC3">
      <w:pPr>
        <w:rPr>
          <w:b/>
        </w:rPr>
      </w:pPr>
      <w:r w:rsidRPr="00240551">
        <w:rPr>
          <w:b/>
        </w:rPr>
        <w:t>Analyse af magt/kontrol (hvem definerer læringen):</w:t>
      </w:r>
    </w:p>
    <w:p w:rsidR="00F24DC3" w:rsidRDefault="00F24DC3" w:rsidP="00F24DC3">
      <w:r>
        <w:t>Læreren opsætter individuelle mål sammen med kursisten.</w:t>
      </w:r>
    </w:p>
    <w:p w:rsidR="00F24DC3" w:rsidRDefault="00F24DC3" w:rsidP="00F24DC3">
      <w:r>
        <w:t>Læreren udfærdiger en skriftlig evaluering, som gennemgås sammen med kursisten.</w:t>
      </w:r>
    </w:p>
    <w:p w:rsidR="00F24DC3" w:rsidRPr="00E138FB" w:rsidRDefault="00F24DC3" w:rsidP="00F24DC3">
      <w:pPr>
        <w:pStyle w:val="Overskrift1"/>
        <w:numPr>
          <w:ilvl w:val="0"/>
          <w:numId w:val="18"/>
        </w:numPr>
        <w:rPr>
          <w:sz w:val="36"/>
          <w:szCs w:val="36"/>
        </w:rPr>
      </w:pPr>
      <w:bookmarkStart w:id="11" w:name="_Toc72998820"/>
      <w:r w:rsidRPr="00E138FB">
        <w:rPr>
          <w:sz w:val="36"/>
          <w:szCs w:val="36"/>
        </w:rPr>
        <w:lastRenderedPageBreak/>
        <w:t>Underv</w:t>
      </w:r>
      <w:r>
        <w:rPr>
          <w:sz w:val="36"/>
          <w:szCs w:val="36"/>
        </w:rPr>
        <w:t>isningsforløb: I</w:t>
      </w:r>
      <w:r w:rsidRPr="00E138FB">
        <w:rPr>
          <w:sz w:val="36"/>
          <w:szCs w:val="36"/>
        </w:rPr>
        <w:t>nkluderende rammer for døve studerende</w:t>
      </w:r>
      <w:bookmarkEnd w:id="11"/>
    </w:p>
    <w:p w:rsidR="00F24DC3" w:rsidRDefault="00F24DC3" w:rsidP="00F24DC3">
      <w:r>
        <w:t>Forløbet kan henvende sig til alle studier: AMU, VUC, Tech-College, Universitetet mv.</w:t>
      </w:r>
    </w:p>
    <w:p w:rsidR="00F24DC3" w:rsidRDefault="00F24DC3" w:rsidP="00F24DC3"/>
    <w:p w:rsidR="00F24DC3" w:rsidRPr="00240551" w:rsidRDefault="00F24DC3" w:rsidP="00F24DC3">
      <w:pPr>
        <w:rPr>
          <w:b/>
        </w:rPr>
      </w:pPr>
      <w:r w:rsidRPr="00240551">
        <w:rPr>
          <w:b/>
        </w:rPr>
        <w:t>Undervisningsindhold:</w:t>
      </w:r>
    </w:p>
    <w:p w:rsidR="00F24DC3" w:rsidRDefault="00F24DC3" w:rsidP="00F24DC3">
      <w:r>
        <w:t>Hvad vil det sige at studere? Viden, vilje og erfaring.</w:t>
      </w:r>
    </w:p>
    <w:p w:rsidR="00F24DC3" w:rsidRDefault="00F24DC3" w:rsidP="00F24DC3">
      <w:r>
        <w:t>Hvad er lærerens ramme for undervisningen?</w:t>
      </w:r>
      <w:r w:rsidRPr="008C5417">
        <w:t xml:space="preserve"> </w:t>
      </w:r>
      <w:r>
        <w:t>Hvad er en tolks rolle?</w:t>
      </w:r>
    </w:p>
    <w:p w:rsidR="00F24DC3" w:rsidRDefault="00F24DC3" w:rsidP="00F24DC3">
      <w:r>
        <w:t>Hvorfor er studievejlederen en vigtig samarbejdspartner?</w:t>
      </w:r>
    </w:p>
    <w:p w:rsidR="00F24DC3" w:rsidRDefault="00F24DC3" w:rsidP="00F24DC3">
      <w:r>
        <w:t>Hvilke andre støttemuligheder kan der søges, når man er under uddannelse?</w:t>
      </w:r>
    </w:p>
    <w:p w:rsidR="00F24DC3" w:rsidRDefault="00F24DC3" w:rsidP="00F24DC3">
      <w:r>
        <w:t>Hvad sker der i mødet med medstuderende både i gruppearbejde og pauser?</w:t>
      </w:r>
    </w:p>
    <w:p w:rsidR="00F24DC3" w:rsidRDefault="00F24DC3" w:rsidP="00F24DC3"/>
    <w:p w:rsidR="00F24DC3" w:rsidRPr="00240551" w:rsidRDefault="00F24DC3" w:rsidP="00F24DC3">
      <w:pPr>
        <w:rPr>
          <w:b/>
        </w:rPr>
      </w:pPr>
      <w:r w:rsidRPr="00240551">
        <w:rPr>
          <w:b/>
        </w:rPr>
        <w:t>Deltagerforudsætninger:</w:t>
      </w:r>
    </w:p>
    <w:p w:rsidR="00F24DC3" w:rsidRDefault="00F24DC3" w:rsidP="00F24DC3">
      <w:r>
        <w:t>Alle døve og hørehæmmede – samt CI-brugere, der er i gang/gerne vil i gang med en uddannelse</w:t>
      </w:r>
    </w:p>
    <w:p w:rsidR="00F24DC3" w:rsidRDefault="00F24DC3" w:rsidP="00F24DC3"/>
    <w:p w:rsidR="00F24DC3" w:rsidRPr="00240551" w:rsidRDefault="00F24DC3" w:rsidP="00F24DC3">
      <w:pPr>
        <w:rPr>
          <w:b/>
        </w:rPr>
      </w:pPr>
      <w:r w:rsidRPr="00240551">
        <w:rPr>
          <w:b/>
        </w:rPr>
        <w:t>Sekvenseringsanalyse:</w:t>
      </w:r>
    </w:p>
    <w:p w:rsidR="00F24DC3" w:rsidRDefault="00F24DC3" w:rsidP="00F24DC3">
      <w:r>
        <w:t>15 gange 1,5 time – 2 lektioner pr. gang</w:t>
      </w:r>
    </w:p>
    <w:p w:rsidR="00F24DC3" w:rsidRDefault="00F24DC3" w:rsidP="00F24DC3"/>
    <w:p w:rsidR="00F24DC3" w:rsidRPr="00240551" w:rsidRDefault="00F24DC3" w:rsidP="00F24DC3">
      <w:pPr>
        <w:rPr>
          <w:b/>
        </w:rPr>
      </w:pPr>
      <w:r w:rsidRPr="00240551">
        <w:rPr>
          <w:b/>
        </w:rPr>
        <w:t>Tilrettelæggelsen:</w:t>
      </w:r>
    </w:p>
    <w:p w:rsidR="00F24DC3" w:rsidRDefault="00F24DC3" w:rsidP="00F24DC3">
      <w:r>
        <w:t xml:space="preserve">Undervisningen foregår på hold med 3 kursister, så der er mulighed for at indgå i diskussioner og lytte til, hvordan det er at være studerende og have et </w:t>
      </w:r>
      <w:proofErr w:type="spellStart"/>
      <w:r>
        <w:t>høretab</w:t>
      </w:r>
      <w:proofErr w:type="spellEnd"/>
      <w:r>
        <w:t xml:space="preserve">. </w:t>
      </w:r>
    </w:p>
    <w:p w:rsidR="00F24DC3" w:rsidRDefault="00F24DC3" w:rsidP="00F24DC3">
      <w:r>
        <w:t xml:space="preserve">Der vil bl.a. blive anvendt materialer fra Socialstyrelsen, udgivet at styrelsen for Handicap, Hjælpemidler samt Socialpsykiatri - samt pjecer fra forskellige uddannelser og uddannelsesvejledning. </w:t>
      </w:r>
    </w:p>
    <w:p w:rsidR="00F24DC3" w:rsidRDefault="00F24DC3" w:rsidP="00F24DC3">
      <w:r>
        <w:t>Der vil være forskellige kursistoplæg med bud på, hvordan inkluderende rammer kan bidrage til at blive aktiv medvirkende i et studieforløb.</w:t>
      </w:r>
    </w:p>
    <w:p w:rsidR="00F24DC3" w:rsidRDefault="00F24DC3" w:rsidP="00F24DC3">
      <w:r>
        <w:t>Der bliver mulighed for at møde en studievejleder på VUC eller teknisk skole – alt efter den enkelte kursists ønske og behov.</w:t>
      </w:r>
    </w:p>
    <w:p w:rsidR="00F24DC3" w:rsidRDefault="00F24DC3" w:rsidP="00F24DC3"/>
    <w:p w:rsidR="00F24DC3" w:rsidRPr="00240551" w:rsidRDefault="00F24DC3" w:rsidP="00F24DC3">
      <w:pPr>
        <w:rPr>
          <w:b/>
        </w:rPr>
      </w:pPr>
      <w:r w:rsidRPr="00240551">
        <w:rPr>
          <w:b/>
        </w:rPr>
        <w:t>Legitimitets- og målanalyse:</w:t>
      </w:r>
    </w:p>
    <w:p w:rsidR="00F24DC3" w:rsidRDefault="00F24DC3" w:rsidP="00F24DC3">
      <w:r>
        <w:t>Formål med undervisningen er at blive bevidst om, hvad det kræves ved at være studerende. Formålet er også at få kendskab til de forskellige støttemuligheder samt opnå viden om de muligheder, der vil være efter et uddannelsesforløb både før, under og efter studiet bl.al gennem samtaler med studievejleder.</w:t>
      </w:r>
    </w:p>
    <w:p w:rsidR="00F24DC3" w:rsidRDefault="00F24DC3" w:rsidP="00F24DC3"/>
    <w:p w:rsidR="00F24DC3" w:rsidRPr="00240551" w:rsidRDefault="00F24DC3" w:rsidP="00F24DC3">
      <w:pPr>
        <w:rPr>
          <w:b/>
        </w:rPr>
      </w:pPr>
      <w:r w:rsidRPr="00240551">
        <w:rPr>
          <w:b/>
        </w:rPr>
        <w:t>Læremiddelanalyse:</w:t>
      </w:r>
    </w:p>
    <w:p w:rsidR="00F24DC3" w:rsidRDefault="00F24DC3" w:rsidP="00F24DC3">
      <w:r>
        <w:t xml:space="preserve">Forventningsafstemning med andre som har studieplads eller vil studere, inden der startes på et studieforløb. </w:t>
      </w:r>
    </w:p>
    <w:p w:rsidR="00F24DC3" w:rsidRDefault="00F24DC3" w:rsidP="00F24DC3">
      <w:r>
        <w:t>Udarbejde visuelle materialer til brug i studiet – bl.a. logbøger, samt materiale om forskellige roller og ansvar i løbet af et studie. Informationssøgning vedr. forskellige støttemuligheder via. Internettet</w:t>
      </w:r>
    </w:p>
    <w:p w:rsidR="00F24DC3" w:rsidRDefault="00F24DC3" w:rsidP="00F24DC3"/>
    <w:p w:rsidR="00F24DC3" w:rsidRPr="00240551" w:rsidRDefault="00F24DC3" w:rsidP="00F24DC3">
      <w:pPr>
        <w:rPr>
          <w:b/>
        </w:rPr>
      </w:pPr>
      <w:r w:rsidRPr="00240551">
        <w:rPr>
          <w:b/>
        </w:rPr>
        <w:t>Læringsrummet:</w:t>
      </w:r>
    </w:p>
    <w:p w:rsidR="00F24DC3" w:rsidRDefault="00F24DC3" w:rsidP="00F24DC3">
      <w:r>
        <w:t>I et læringsmiljø hvor visuel kommunikation er den primære kommunikationsform.</w:t>
      </w:r>
    </w:p>
    <w:p w:rsidR="00F24DC3" w:rsidRDefault="00F24DC3" w:rsidP="00F24DC3">
      <w:r>
        <w:t>I undervisningslokalet samt på uddannelsesstederne og hos døvekonsulenterne.</w:t>
      </w:r>
    </w:p>
    <w:p w:rsidR="00F24DC3" w:rsidRDefault="00F24DC3" w:rsidP="00F24DC3"/>
    <w:p w:rsidR="00F24DC3" w:rsidRDefault="00F24DC3" w:rsidP="00F24DC3">
      <w:r>
        <w:tab/>
      </w:r>
    </w:p>
    <w:p w:rsidR="00F24DC3" w:rsidRDefault="00F24DC3" w:rsidP="00F24DC3"/>
    <w:p w:rsidR="00F24DC3" w:rsidRDefault="00F24DC3" w:rsidP="00F24DC3"/>
    <w:p w:rsidR="00F24DC3" w:rsidRDefault="00F24DC3" w:rsidP="00F24DC3"/>
    <w:p w:rsidR="00F24DC3" w:rsidRPr="00240551" w:rsidRDefault="00F24DC3" w:rsidP="00F24DC3">
      <w:pPr>
        <w:rPr>
          <w:b/>
        </w:rPr>
      </w:pPr>
      <w:r w:rsidRPr="00240551">
        <w:rPr>
          <w:b/>
        </w:rPr>
        <w:lastRenderedPageBreak/>
        <w:t>Gruppedynamik:</w:t>
      </w:r>
    </w:p>
    <w:p w:rsidR="00F24DC3" w:rsidRDefault="00F24DC3" w:rsidP="00F24DC3">
      <w:r>
        <w:t xml:space="preserve">Kurset kan afvikles gruppevis, så der bliver mulighed for at lytte til </w:t>
      </w:r>
      <w:proofErr w:type="gramStart"/>
      <w:r>
        <w:t>andre</w:t>
      </w:r>
      <w:proofErr w:type="gramEnd"/>
      <w:r>
        <w:t xml:space="preserve"> ligestillede samt indgå i diskussioner vedr. det at være studerende. Kurset kan også søges som eneundervisning, hvis største del af tiden skal foregå på studiestedet.</w:t>
      </w:r>
    </w:p>
    <w:p w:rsidR="00F24DC3" w:rsidRDefault="00F24DC3" w:rsidP="00F24DC3"/>
    <w:p w:rsidR="00F24DC3" w:rsidRPr="00240551" w:rsidRDefault="00F24DC3" w:rsidP="00F24DC3">
      <w:pPr>
        <w:rPr>
          <w:b/>
        </w:rPr>
      </w:pPr>
      <w:r w:rsidRPr="00240551">
        <w:rPr>
          <w:b/>
        </w:rPr>
        <w:t>Analyse af magt/kontrol (hvem definerer læringen):</w:t>
      </w:r>
    </w:p>
    <w:p w:rsidR="00F24DC3" w:rsidRDefault="00F24DC3" w:rsidP="00F24DC3">
      <w:r>
        <w:t>Læreren opsætter individuelle mål sammen med kursisten, samt udarbejder evaluering i fællesskab.</w:t>
      </w:r>
    </w:p>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Pr="00DE7AD2" w:rsidRDefault="00F24DC3" w:rsidP="00F24DC3">
      <w:pPr>
        <w:pStyle w:val="Overskrift1"/>
        <w:numPr>
          <w:ilvl w:val="0"/>
          <w:numId w:val="18"/>
        </w:numPr>
        <w:rPr>
          <w:sz w:val="36"/>
          <w:szCs w:val="36"/>
        </w:rPr>
      </w:pPr>
      <w:bookmarkStart w:id="12" w:name="_Toc72998821"/>
      <w:r>
        <w:rPr>
          <w:sz w:val="36"/>
          <w:szCs w:val="36"/>
        </w:rPr>
        <w:lastRenderedPageBreak/>
        <w:t>Undervisningsforløb: R</w:t>
      </w:r>
      <w:r w:rsidRPr="00DE7AD2">
        <w:rPr>
          <w:sz w:val="36"/>
          <w:szCs w:val="36"/>
        </w:rPr>
        <w:t>edskaber til kommunikation</w:t>
      </w:r>
      <w:bookmarkEnd w:id="12"/>
    </w:p>
    <w:p w:rsidR="00F24DC3" w:rsidRPr="0057447D" w:rsidRDefault="00F24DC3" w:rsidP="00F24DC3">
      <w:pPr>
        <w:jc w:val="both"/>
        <w:rPr>
          <w:b/>
        </w:rPr>
      </w:pPr>
      <w:r w:rsidRPr="0057447D">
        <w:rPr>
          <w:b/>
        </w:rPr>
        <w:t>Undervisningsindhold:</w:t>
      </w:r>
    </w:p>
    <w:p w:rsidR="00F24DC3" w:rsidRDefault="00F24DC3" w:rsidP="00F24DC3">
      <w:pPr>
        <w:jc w:val="both"/>
      </w:pPr>
      <w:r>
        <w:t xml:space="preserve">At lære at anvende forskellige kommunikative værktøjer fx kommunikationspas, Programsnedkeren, </w:t>
      </w:r>
      <w:proofErr w:type="spellStart"/>
      <w:r>
        <w:t>app´en</w:t>
      </w:r>
      <w:proofErr w:type="spellEnd"/>
      <w:r>
        <w:t xml:space="preserve"> ”Go Talk”, PODD-bøger, adgang med tegn eller andre kommunikative redskaber.</w:t>
      </w:r>
    </w:p>
    <w:p w:rsidR="00F24DC3" w:rsidRDefault="00F24DC3" w:rsidP="00F24DC3">
      <w:pPr>
        <w:jc w:val="both"/>
      </w:pPr>
    </w:p>
    <w:p w:rsidR="00F24DC3" w:rsidRPr="0057447D" w:rsidRDefault="00F24DC3" w:rsidP="00F24DC3">
      <w:pPr>
        <w:jc w:val="both"/>
      </w:pPr>
      <w:r w:rsidRPr="0057447D">
        <w:rPr>
          <w:b/>
        </w:rPr>
        <w:t>Deltagerforudsætninger</w:t>
      </w:r>
      <w:r>
        <w:t>:</w:t>
      </w:r>
      <w:r w:rsidRPr="0057447D">
        <w:t xml:space="preserve"> </w:t>
      </w:r>
    </w:p>
    <w:p w:rsidR="00F24DC3" w:rsidRDefault="00F24DC3" w:rsidP="00F24DC3">
      <w:pPr>
        <w:jc w:val="both"/>
      </w:pPr>
      <w:r>
        <w:t>Alle som har egen iPad eller PC.</w:t>
      </w:r>
    </w:p>
    <w:p w:rsidR="00F24DC3" w:rsidRDefault="00F24DC3" w:rsidP="00F24DC3">
      <w:pPr>
        <w:jc w:val="both"/>
      </w:pPr>
      <w:r>
        <w:t>Alle som ønsker/har brug for et kompenserende hjælpemiddel i kommunikation med andre.</w:t>
      </w:r>
    </w:p>
    <w:p w:rsidR="00F24DC3" w:rsidRDefault="00F24DC3" w:rsidP="00F24DC3">
      <w:pPr>
        <w:jc w:val="both"/>
      </w:pPr>
    </w:p>
    <w:p w:rsidR="00F24DC3" w:rsidRPr="0057447D" w:rsidRDefault="00F24DC3" w:rsidP="00F24DC3">
      <w:pPr>
        <w:jc w:val="both"/>
        <w:rPr>
          <w:b/>
        </w:rPr>
      </w:pPr>
      <w:r>
        <w:rPr>
          <w:b/>
        </w:rPr>
        <w:t>S</w:t>
      </w:r>
      <w:r w:rsidRPr="0057447D">
        <w:rPr>
          <w:b/>
        </w:rPr>
        <w:t>ekvenseringsanalyse</w:t>
      </w:r>
      <w:r>
        <w:rPr>
          <w:b/>
        </w:rPr>
        <w:t>:</w:t>
      </w:r>
    </w:p>
    <w:p w:rsidR="00F24DC3" w:rsidRDefault="00F24DC3" w:rsidP="00F24DC3">
      <w:pPr>
        <w:jc w:val="both"/>
      </w:pPr>
      <w:r>
        <w:t>15 gange a 1,5 time pr. gang</w:t>
      </w:r>
    </w:p>
    <w:p w:rsidR="00F24DC3" w:rsidRDefault="00F24DC3" w:rsidP="00F24DC3">
      <w:pPr>
        <w:jc w:val="both"/>
      </w:pPr>
    </w:p>
    <w:p w:rsidR="00F24DC3" w:rsidRPr="0057447D" w:rsidRDefault="00F24DC3" w:rsidP="00F24DC3">
      <w:pPr>
        <w:jc w:val="both"/>
        <w:rPr>
          <w:b/>
        </w:rPr>
      </w:pPr>
      <w:r w:rsidRPr="0057447D">
        <w:rPr>
          <w:b/>
        </w:rPr>
        <w:t>Tilrettelæggelse</w:t>
      </w:r>
      <w:r>
        <w:rPr>
          <w:b/>
        </w:rPr>
        <w:t>:</w:t>
      </w:r>
    </w:p>
    <w:p w:rsidR="00F24DC3" w:rsidRDefault="00F24DC3" w:rsidP="00F24DC3">
      <w:pPr>
        <w:jc w:val="both"/>
      </w:pPr>
      <w:r>
        <w:t>Undervisningen på små hold á 3 kursister, i særlige tilfælde som eneundervisning. Kursisten skal medbringe egen hard- og software.</w:t>
      </w:r>
    </w:p>
    <w:p w:rsidR="00F24DC3" w:rsidRDefault="00F24DC3" w:rsidP="00F24DC3">
      <w:pPr>
        <w:jc w:val="both"/>
      </w:pPr>
    </w:p>
    <w:p w:rsidR="00F24DC3" w:rsidRPr="0057447D" w:rsidRDefault="00F24DC3" w:rsidP="00F24DC3">
      <w:pPr>
        <w:jc w:val="both"/>
        <w:rPr>
          <w:b/>
        </w:rPr>
      </w:pPr>
      <w:r w:rsidRPr="0057447D">
        <w:rPr>
          <w:b/>
        </w:rPr>
        <w:t>Legitimitets – og målanalyse</w:t>
      </w:r>
      <w:r>
        <w:rPr>
          <w:b/>
        </w:rPr>
        <w:t>:</w:t>
      </w:r>
    </w:p>
    <w:p w:rsidR="00F24DC3" w:rsidRDefault="00F24DC3" w:rsidP="00F24DC3">
      <w:pPr>
        <w:jc w:val="both"/>
      </w:pPr>
      <w:r>
        <w:t>Formålet med undervisningen er at få et kommunikationshjælpemiddel i mødet med nye mennesker. Formålet er ligeledes at blive bevidst om sig selv og sin egen identitet.</w:t>
      </w:r>
    </w:p>
    <w:p w:rsidR="00F24DC3" w:rsidRDefault="00F24DC3" w:rsidP="00F24DC3">
      <w:pPr>
        <w:jc w:val="both"/>
      </w:pPr>
    </w:p>
    <w:p w:rsidR="00F24DC3" w:rsidRPr="0057447D" w:rsidRDefault="00F24DC3" w:rsidP="00F24DC3">
      <w:pPr>
        <w:jc w:val="both"/>
        <w:rPr>
          <w:b/>
        </w:rPr>
      </w:pPr>
      <w:r w:rsidRPr="0057447D">
        <w:rPr>
          <w:b/>
        </w:rPr>
        <w:t>Lærermiddelanalyse</w:t>
      </w:r>
      <w:r>
        <w:rPr>
          <w:b/>
        </w:rPr>
        <w:t>:</w:t>
      </w:r>
    </w:p>
    <w:p w:rsidR="00F24DC3" w:rsidRDefault="00F24DC3" w:rsidP="00F24DC3">
      <w:pPr>
        <w:jc w:val="both"/>
      </w:pPr>
      <w:r>
        <w:t>At udarbejde kommunikationsredskaber sammen med kursisten.</w:t>
      </w:r>
    </w:p>
    <w:p w:rsidR="00F24DC3" w:rsidRDefault="00F24DC3" w:rsidP="00F24DC3">
      <w:pPr>
        <w:jc w:val="both"/>
      </w:pPr>
      <w:r>
        <w:t>At træne kursisten i brug af redskabet, så det kan overføres til kursistens daglige liv.</w:t>
      </w:r>
    </w:p>
    <w:p w:rsidR="00F24DC3" w:rsidRDefault="00F24DC3" w:rsidP="00F24DC3">
      <w:pPr>
        <w:jc w:val="both"/>
      </w:pPr>
    </w:p>
    <w:p w:rsidR="00F24DC3" w:rsidRPr="0057447D" w:rsidRDefault="00F24DC3" w:rsidP="00F24DC3">
      <w:pPr>
        <w:jc w:val="both"/>
        <w:rPr>
          <w:b/>
        </w:rPr>
      </w:pPr>
      <w:r w:rsidRPr="0057447D">
        <w:rPr>
          <w:b/>
        </w:rPr>
        <w:t>Læringsrummet</w:t>
      </w:r>
      <w:r>
        <w:rPr>
          <w:b/>
        </w:rPr>
        <w:t>:</w:t>
      </w:r>
    </w:p>
    <w:p w:rsidR="00F24DC3" w:rsidRDefault="00F24DC3" w:rsidP="00F24DC3">
      <w:pPr>
        <w:jc w:val="both"/>
      </w:pPr>
      <w:r w:rsidRPr="0057447D">
        <w:t>I et læringsmiljø hvor visuel kommunikation er den primære kommunikationsform</w:t>
      </w:r>
      <w:r>
        <w:t>.</w:t>
      </w:r>
    </w:p>
    <w:p w:rsidR="00F24DC3" w:rsidRDefault="00F24DC3" w:rsidP="00F24DC3">
      <w:pPr>
        <w:jc w:val="both"/>
      </w:pPr>
      <w:r>
        <w:t>I undervisningslokalet, i hjemmet, online.</w:t>
      </w:r>
    </w:p>
    <w:p w:rsidR="00F24DC3" w:rsidRDefault="00F24DC3" w:rsidP="00F24DC3">
      <w:pPr>
        <w:jc w:val="both"/>
      </w:pPr>
    </w:p>
    <w:p w:rsidR="00F24DC3" w:rsidRPr="0057447D" w:rsidRDefault="00F24DC3" w:rsidP="00F24DC3">
      <w:pPr>
        <w:jc w:val="both"/>
        <w:rPr>
          <w:b/>
        </w:rPr>
      </w:pPr>
      <w:r w:rsidRPr="0057447D">
        <w:rPr>
          <w:b/>
        </w:rPr>
        <w:t>Gruppedynamik</w:t>
      </w:r>
      <w:r>
        <w:rPr>
          <w:b/>
        </w:rPr>
        <w:t>:</w:t>
      </w:r>
    </w:p>
    <w:p w:rsidR="00F24DC3" w:rsidRDefault="00F24DC3" w:rsidP="00F24DC3">
      <w:pPr>
        <w:jc w:val="both"/>
      </w:pPr>
      <w:r>
        <w:t>Kurset afvikles som udgangspunkt i små grupper på 3 kursister, da kursisterne kan øve sig på hinanden i brug af redskaberne. Det forventes, at kursisten er aktiv i sin medvirken til udarbejdelsen/udfyldelse af redskaberne.</w:t>
      </w:r>
    </w:p>
    <w:p w:rsidR="00F24DC3" w:rsidRDefault="00F24DC3" w:rsidP="00F24DC3">
      <w:pPr>
        <w:jc w:val="both"/>
      </w:pPr>
    </w:p>
    <w:p w:rsidR="00F24DC3" w:rsidRPr="0057447D" w:rsidRDefault="00F24DC3" w:rsidP="00F24DC3">
      <w:pPr>
        <w:jc w:val="both"/>
        <w:rPr>
          <w:b/>
        </w:rPr>
      </w:pPr>
      <w:r w:rsidRPr="0057447D">
        <w:rPr>
          <w:b/>
        </w:rPr>
        <w:t>Analyse af magt/kontrol (hvem definerer læringen)</w:t>
      </w:r>
      <w:r>
        <w:rPr>
          <w:b/>
        </w:rPr>
        <w:t>:</w:t>
      </w:r>
    </w:p>
    <w:p w:rsidR="00F24DC3" w:rsidRDefault="00F24DC3" w:rsidP="00F24DC3">
      <w:pPr>
        <w:jc w:val="both"/>
      </w:pPr>
      <w:r>
        <w:t>Læreren definerer målene sammen med kursisten.</w:t>
      </w:r>
    </w:p>
    <w:p w:rsidR="00F24DC3" w:rsidRDefault="00F24DC3" w:rsidP="00F24DC3">
      <w:pPr>
        <w:jc w:val="both"/>
      </w:pPr>
      <w:r>
        <w:t>Læreren udfærdiger en skriftlig evaluering af forløbet, som gennemgås sammen med kursisten.</w:t>
      </w:r>
    </w:p>
    <w:p w:rsidR="00F24DC3" w:rsidRDefault="00F24DC3" w:rsidP="00F24DC3">
      <w:pPr>
        <w:jc w:val="both"/>
        <w:rPr>
          <w:rFonts w:eastAsiaTheme="majorEastAsia" w:cstheme="majorBidi"/>
          <w:b/>
          <w:bCs/>
          <w:sz w:val="40"/>
          <w:szCs w:val="28"/>
        </w:rPr>
      </w:pPr>
      <w:r>
        <w:t>Materialet definerer indholdet i undervisningen.</w:t>
      </w:r>
    </w:p>
    <w:p w:rsidR="00F24DC3" w:rsidRDefault="00F24DC3" w:rsidP="00F24DC3"/>
    <w:p w:rsidR="00F24DC3" w:rsidRDefault="00F24DC3" w:rsidP="00F24DC3"/>
    <w:p w:rsidR="00F24DC3" w:rsidRDefault="00F24DC3" w:rsidP="00F24DC3"/>
    <w:p w:rsidR="00F24DC3" w:rsidRPr="00E138FB" w:rsidRDefault="00F24DC3" w:rsidP="00F24DC3">
      <w:pPr>
        <w:pStyle w:val="Overskrift1"/>
        <w:numPr>
          <w:ilvl w:val="0"/>
          <w:numId w:val="18"/>
        </w:numPr>
        <w:rPr>
          <w:sz w:val="36"/>
          <w:szCs w:val="36"/>
        </w:rPr>
      </w:pPr>
      <w:bookmarkStart w:id="13" w:name="_Toc72998822"/>
      <w:r w:rsidRPr="00E138FB">
        <w:rPr>
          <w:sz w:val="36"/>
          <w:szCs w:val="36"/>
        </w:rPr>
        <w:lastRenderedPageBreak/>
        <w:t>Under</w:t>
      </w:r>
      <w:r>
        <w:rPr>
          <w:sz w:val="36"/>
          <w:szCs w:val="36"/>
        </w:rPr>
        <w:t>visningsforløb: T</w:t>
      </w:r>
      <w:r w:rsidRPr="00E138FB">
        <w:rPr>
          <w:sz w:val="36"/>
          <w:szCs w:val="36"/>
        </w:rPr>
        <w:t>egnsprog</w:t>
      </w:r>
      <w:r>
        <w:rPr>
          <w:sz w:val="36"/>
          <w:szCs w:val="36"/>
        </w:rPr>
        <w:t>, Tegn Til Tale</w:t>
      </w:r>
      <w:r w:rsidRPr="00E138FB">
        <w:rPr>
          <w:sz w:val="36"/>
          <w:szCs w:val="36"/>
        </w:rPr>
        <w:t xml:space="preserve"> &amp; </w:t>
      </w:r>
      <w:r>
        <w:rPr>
          <w:sz w:val="36"/>
          <w:szCs w:val="36"/>
        </w:rPr>
        <w:t xml:space="preserve">visuel </w:t>
      </w:r>
      <w:r w:rsidRPr="00E138FB">
        <w:rPr>
          <w:sz w:val="36"/>
          <w:szCs w:val="36"/>
        </w:rPr>
        <w:t>kommunikation</w:t>
      </w:r>
      <w:bookmarkEnd w:id="13"/>
    </w:p>
    <w:p w:rsidR="00F24DC3" w:rsidRPr="00EA49F7" w:rsidRDefault="00F24DC3" w:rsidP="00F24DC3">
      <w:pPr>
        <w:rPr>
          <w:b/>
        </w:rPr>
      </w:pPr>
      <w:r w:rsidRPr="00EA49F7">
        <w:rPr>
          <w:b/>
        </w:rPr>
        <w:t>Undervisningsindhold:</w:t>
      </w:r>
    </w:p>
    <w:p w:rsidR="00F24DC3" w:rsidRDefault="00F24DC3" w:rsidP="00F24DC3">
      <w:r>
        <w:t>Arbejde med antonymer</w:t>
      </w:r>
    </w:p>
    <w:p w:rsidR="00F24DC3" w:rsidRDefault="00F24DC3" w:rsidP="00F24DC3">
      <w:r>
        <w:t>Begreber og overbegreber (fx Supermarkedet)</w:t>
      </w:r>
    </w:p>
    <w:p w:rsidR="00F24DC3" w:rsidRDefault="00F24DC3" w:rsidP="00F24DC3">
      <w:r>
        <w:t xml:space="preserve">Præsentation af tegn indenfor emner </w:t>
      </w:r>
    </w:p>
    <w:p w:rsidR="00F24DC3" w:rsidRDefault="00F24DC3" w:rsidP="00F24DC3">
      <w:r>
        <w:t>Spørgsmål/svar</w:t>
      </w:r>
    </w:p>
    <w:p w:rsidR="00F24DC3" w:rsidRDefault="00F24DC3" w:rsidP="00F24DC3">
      <w:r>
        <w:t>Aflæsning af tolk</w:t>
      </w:r>
    </w:p>
    <w:p w:rsidR="00F24DC3" w:rsidRDefault="00F24DC3" w:rsidP="00F24DC3">
      <w:r>
        <w:t xml:space="preserve">Tegnsprogsgrammatik </w:t>
      </w:r>
    </w:p>
    <w:p w:rsidR="00F24DC3" w:rsidRDefault="00F24DC3" w:rsidP="00F24DC3"/>
    <w:p w:rsidR="00F24DC3" w:rsidRPr="00EA49F7" w:rsidRDefault="00F24DC3" w:rsidP="00F24DC3">
      <w:pPr>
        <w:rPr>
          <w:b/>
        </w:rPr>
      </w:pPr>
      <w:r w:rsidRPr="00EA49F7">
        <w:rPr>
          <w:b/>
        </w:rPr>
        <w:t>Deltagerforudsætninger:</w:t>
      </w:r>
    </w:p>
    <w:p w:rsidR="00F24DC3" w:rsidRDefault="00F24DC3" w:rsidP="00F24DC3">
      <w:r>
        <w:t>Voksne der har brug for at kommunikere med tegn</w:t>
      </w:r>
    </w:p>
    <w:p w:rsidR="00F24DC3" w:rsidRDefault="00F24DC3" w:rsidP="00F24DC3"/>
    <w:p w:rsidR="00F24DC3" w:rsidRPr="00EA49F7" w:rsidRDefault="00F24DC3" w:rsidP="00F24DC3">
      <w:pPr>
        <w:rPr>
          <w:b/>
        </w:rPr>
      </w:pPr>
      <w:r w:rsidRPr="00EA49F7">
        <w:rPr>
          <w:b/>
        </w:rPr>
        <w:t>Sekvensanalyse:</w:t>
      </w:r>
    </w:p>
    <w:p w:rsidR="00F24DC3" w:rsidRDefault="00F24DC3" w:rsidP="00F24DC3">
      <w:r>
        <w:t>15 gange a 1,5 time</w:t>
      </w:r>
    </w:p>
    <w:p w:rsidR="00F24DC3" w:rsidRDefault="00F24DC3" w:rsidP="00F24DC3"/>
    <w:p w:rsidR="00F24DC3" w:rsidRPr="00EA49F7" w:rsidRDefault="00F24DC3" w:rsidP="00F24DC3">
      <w:pPr>
        <w:rPr>
          <w:b/>
        </w:rPr>
      </w:pPr>
      <w:r w:rsidRPr="00EA49F7">
        <w:rPr>
          <w:b/>
        </w:rPr>
        <w:t>Tilrettelæggelsen:</w:t>
      </w:r>
    </w:p>
    <w:p w:rsidR="00F24DC3" w:rsidRDefault="00F24DC3" w:rsidP="00F24DC3">
      <w:r>
        <w:t xml:space="preserve">Undervisningen foregår på hold med 3 kursister på samme niveau. Der bruges materiale fra Materialecenteret, tegnsprogsapps, døvefilm, dr.dk/ligetil, </w:t>
      </w:r>
      <w:proofErr w:type="spellStart"/>
      <w:r>
        <w:t>youtube</w:t>
      </w:r>
      <w:proofErr w:type="spellEnd"/>
      <w:r>
        <w:t xml:space="preserve"> mv.</w:t>
      </w:r>
    </w:p>
    <w:p w:rsidR="00F24DC3" w:rsidRDefault="00F24DC3" w:rsidP="00F24DC3"/>
    <w:p w:rsidR="00F24DC3" w:rsidRPr="00EA49F7" w:rsidRDefault="00F24DC3" w:rsidP="00F24DC3">
      <w:pPr>
        <w:rPr>
          <w:b/>
        </w:rPr>
      </w:pPr>
      <w:r w:rsidRPr="00EA49F7">
        <w:rPr>
          <w:b/>
        </w:rPr>
        <w:t>Legitimitets- og målanalyse:</w:t>
      </w:r>
    </w:p>
    <w:p w:rsidR="00F24DC3" w:rsidRDefault="00F24DC3" w:rsidP="00F24DC3">
      <w:r>
        <w:t>Logbog. Hvor mange nye tegn har kursisten tilegnet sig.</w:t>
      </w:r>
    </w:p>
    <w:p w:rsidR="00F24DC3" w:rsidRDefault="00F24DC3" w:rsidP="00F24DC3">
      <w:r>
        <w:t xml:space="preserve">Ved kursistens fremlæggelse af et emne, vise udviklingen af begrebsforståelse og dermed et større tegnforråd. </w:t>
      </w:r>
    </w:p>
    <w:p w:rsidR="00F24DC3" w:rsidRDefault="00F24DC3" w:rsidP="00F24DC3"/>
    <w:p w:rsidR="00F24DC3" w:rsidRPr="009F21A2" w:rsidRDefault="00F24DC3" w:rsidP="00F24DC3">
      <w:pPr>
        <w:rPr>
          <w:b/>
        </w:rPr>
      </w:pPr>
      <w:r w:rsidRPr="009F21A2">
        <w:rPr>
          <w:b/>
        </w:rPr>
        <w:t>Læremiddelanalyse eksempler:</w:t>
      </w:r>
    </w:p>
    <w:p w:rsidR="00F24DC3" w:rsidRDefault="00F24DC3" w:rsidP="00F24DC3">
      <w:r>
        <w:t>Fortælle – holde oplæg – enten som videofortælling eller live. Genfortælle hvad de har set på fx døvefilm.</w:t>
      </w:r>
    </w:p>
    <w:p w:rsidR="00F24DC3" w:rsidRDefault="00F24DC3" w:rsidP="00F24DC3"/>
    <w:p w:rsidR="00F24DC3" w:rsidRDefault="00F24DC3" w:rsidP="00F24DC3">
      <w:pPr>
        <w:rPr>
          <w:b/>
        </w:rPr>
      </w:pPr>
      <w:r w:rsidRPr="009F21A2">
        <w:rPr>
          <w:b/>
        </w:rPr>
        <w:t>Læringsrummet:</w:t>
      </w:r>
    </w:p>
    <w:p w:rsidR="00F24DC3" w:rsidRDefault="00F24DC3" w:rsidP="00F24DC3">
      <w:r w:rsidRPr="009F21A2">
        <w:t>I et læringsmiljø hvor visuel kommunikation er</w:t>
      </w:r>
      <w:r>
        <w:t xml:space="preserve"> den primære kommunikationsform.</w:t>
      </w:r>
    </w:p>
    <w:p w:rsidR="00F24DC3" w:rsidRDefault="00F24DC3" w:rsidP="00F24DC3"/>
    <w:p w:rsidR="00F24DC3" w:rsidRPr="009F21A2" w:rsidRDefault="00F24DC3" w:rsidP="00F24DC3">
      <w:pPr>
        <w:rPr>
          <w:b/>
        </w:rPr>
      </w:pPr>
      <w:r w:rsidRPr="009F21A2">
        <w:rPr>
          <w:b/>
        </w:rPr>
        <w:t>Gruppedynamik:</w:t>
      </w:r>
    </w:p>
    <w:p w:rsidR="00F24DC3" w:rsidRDefault="00F24DC3" w:rsidP="00F24DC3">
      <w:r>
        <w:t>Undervisningen tilrettelægges og gennemføres i grupper på 3-4 kursister, så kursisterne har mulighed for at få nye tegn afprøvet i gruppen.</w:t>
      </w:r>
    </w:p>
    <w:p w:rsidR="00F24DC3" w:rsidRDefault="00F24DC3" w:rsidP="00F24DC3"/>
    <w:p w:rsidR="00F24DC3" w:rsidRPr="009F21A2" w:rsidRDefault="00F24DC3" w:rsidP="00F24DC3">
      <w:pPr>
        <w:rPr>
          <w:b/>
        </w:rPr>
      </w:pPr>
      <w:r w:rsidRPr="009F21A2">
        <w:rPr>
          <w:b/>
        </w:rPr>
        <w:t>Analyse af magt/kontrol (hvem definerer læringen)</w:t>
      </w:r>
      <w:r>
        <w:rPr>
          <w:b/>
        </w:rPr>
        <w:t>:</w:t>
      </w:r>
    </w:p>
    <w:p w:rsidR="00F24DC3" w:rsidRDefault="00F24DC3" w:rsidP="00F24DC3">
      <w:r>
        <w:t>Læreren definerer indhold og tilpasser kurset med materialer til kursisterne. Kursisterne laver løbende deres egen logbog. Evalueringer med kursisterne om opnåelse af mål. Læreren evaluerer, hvorvidt kursisten efter gennemført tema er klar til efterfølgende tema.</w:t>
      </w:r>
    </w:p>
    <w:p w:rsidR="00F24DC3" w:rsidRDefault="00F24DC3" w:rsidP="00F24DC3"/>
    <w:p w:rsidR="00F24DC3" w:rsidRPr="00EA49F7" w:rsidRDefault="00F24DC3" w:rsidP="00F24DC3"/>
    <w:p w:rsidR="00F24DC3" w:rsidRPr="00E138FB" w:rsidRDefault="00F24DC3" w:rsidP="00F24DC3">
      <w:pPr>
        <w:pStyle w:val="Overskrift1"/>
        <w:numPr>
          <w:ilvl w:val="0"/>
          <w:numId w:val="18"/>
        </w:numPr>
        <w:rPr>
          <w:sz w:val="36"/>
          <w:szCs w:val="36"/>
        </w:rPr>
      </w:pPr>
      <w:bookmarkStart w:id="14" w:name="_Toc72998823"/>
      <w:r w:rsidRPr="00E138FB">
        <w:rPr>
          <w:sz w:val="36"/>
          <w:szCs w:val="36"/>
        </w:rPr>
        <w:lastRenderedPageBreak/>
        <w:t>Undervisningsforløb</w:t>
      </w:r>
      <w:r>
        <w:rPr>
          <w:sz w:val="36"/>
          <w:szCs w:val="36"/>
        </w:rPr>
        <w:t>:</w:t>
      </w:r>
      <w:r w:rsidRPr="00E138FB">
        <w:rPr>
          <w:sz w:val="36"/>
          <w:szCs w:val="36"/>
        </w:rPr>
        <w:t xml:space="preserve"> Dialog &amp; kommunikation</w:t>
      </w:r>
      <w:bookmarkEnd w:id="14"/>
    </w:p>
    <w:p w:rsidR="00F24DC3" w:rsidRPr="009F21A2" w:rsidRDefault="00F24DC3" w:rsidP="00F24DC3"/>
    <w:p w:rsidR="00F24DC3" w:rsidRPr="009F21A2" w:rsidRDefault="00F24DC3" w:rsidP="00F24DC3">
      <w:pPr>
        <w:rPr>
          <w:b/>
        </w:rPr>
      </w:pPr>
      <w:r w:rsidRPr="009F21A2">
        <w:rPr>
          <w:b/>
        </w:rPr>
        <w:t xml:space="preserve">Undervisningsindhold: </w:t>
      </w:r>
    </w:p>
    <w:p w:rsidR="00F24DC3" w:rsidRDefault="00F24DC3" w:rsidP="00F24DC3">
      <w:r>
        <w:t xml:space="preserve">Spørgsmål/svar </w:t>
      </w:r>
    </w:p>
    <w:p w:rsidR="00F24DC3" w:rsidRDefault="00F24DC3" w:rsidP="00F24DC3">
      <w:r>
        <w:t>Holde forberedte oplæg</w:t>
      </w:r>
    </w:p>
    <w:p w:rsidR="00F24DC3" w:rsidRDefault="00F24DC3" w:rsidP="00F24DC3">
      <w:r>
        <w:t>Turtagning</w:t>
      </w:r>
    </w:p>
    <w:p w:rsidR="00F24DC3" w:rsidRDefault="00F24DC3" w:rsidP="00F24DC3">
      <w:r>
        <w:t>Fortælleteknik</w:t>
      </w:r>
    </w:p>
    <w:p w:rsidR="00F24DC3" w:rsidRDefault="00F24DC3" w:rsidP="00F24DC3"/>
    <w:p w:rsidR="00F24DC3" w:rsidRPr="009F21A2" w:rsidRDefault="00F24DC3" w:rsidP="00F24DC3">
      <w:pPr>
        <w:rPr>
          <w:b/>
        </w:rPr>
      </w:pPr>
      <w:r w:rsidRPr="009F21A2">
        <w:rPr>
          <w:b/>
        </w:rPr>
        <w:t>Deltagerforsætninger:</w:t>
      </w:r>
    </w:p>
    <w:p w:rsidR="00F24DC3" w:rsidRDefault="00F24DC3" w:rsidP="00F24DC3">
      <w:r>
        <w:t>Kursister med yderligere funktionsnedsættelse, der benytter sig af visuel kommunikation.</w:t>
      </w:r>
    </w:p>
    <w:p w:rsidR="00F24DC3" w:rsidRDefault="00F24DC3" w:rsidP="00F24DC3"/>
    <w:p w:rsidR="00F24DC3" w:rsidRPr="009F21A2" w:rsidRDefault="00F24DC3" w:rsidP="00F24DC3">
      <w:pPr>
        <w:rPr>
          <w:b/>
        </w:rPr>
      </w:pPr>
      <w:r w:rsidRPr="009F21A2">
        <w:rPr>
          <w:b/>
        </w:rPr>
        <w:t>Sekvensanalyse:</w:t>
      </w:r>
    </w:p>
    <w:p w:rsidR="00F24DC3" w:rsidRDefault="00F24DC3" w:rsidP="00F24DC3">
      <w:r>
        <w:t xml:space="preserve">15 gange á 2 lektioner, i alt 30 lektioner. </w:t>
      </w:r>
    </w:p>
    <w:p w:rsidR="00F24DC3" w:rsidRDefault="00F24DC3" w:rsidP="00F24DC3"/>
    <w:p w:rsidR="00F24DC3" w:rsidRPr="009F21A2" w:rsidRDefault="00F24DC3" w:rsidP="00F24DC3">
      <w:pPr>
        <w:rPr>
          <w:b/>
        </w:rPr>
      </w:pPr>
      <w:r w:rsidRPr="009F21A2">
        <w:rPr>
          <w:b/>
        </w:rPr>
        <w:t>Tilrettelæggelsen:</w:t>
      </w:r>
    </w:p>
    <w:p w:rsidR="00F24DC3" w:rsidRDefault="00F24DC3" w:rsidP="00F24DC3">
      <w:r>
        <w:t>Undervisningen foregår på hold med 3-4 kursister. Materialerne, der tager udgangspunkt i kursisternes erfaringer, viden og sociale relationer, er til fælles undervisning (spil, fælles samtaler), men også til individuel undervisning. Undervisningen kan foregå for kursister uden skriftsprog.</w:t>
      </w:r>
    </w:p>
    <w:p w:rsidR="00F24DC3" w:rsidRDefault="00F24DC3" w:rsidP="00F24DC3">
      <w:r>
        <w:t xml:space="preserve">Kursister, der behersker skriftsprog, vil også benytte sms, beskeder på diverse </w:t>
      </w:r>
      <w:proofErr w:type="spellStart"/>
      <w:r>
        <w:t>devices</w:t>
      </w:r>
      <w:proofErr w:type="spellEnd"/>
      <w:r>
        <w:t>.</w:t>
      </w:r>
    </w:p>
    <w:p w:rsidR="00F24DC3" w:rsidRDefault="00F24DC3" w:rsidP="00F24DC3"/>
    <w:p w:rsidR="00F24DC3" w:rsidRPr="009F21A2" w:rsidRDefault="00F24DC3" w:rsidP="00F24DC3">
      <w:pPr>
        <w:rPr>
          <w:b/>
        </w:rPr>
      </w:pPr>
      <w:r w:rsidRPr="009F21A2">
        <w:rPr>
          <w:b/>
        </w:rPr>
        <w:t>Legitimitets-og målanalyse:</w:t>
      </w:r>
    </w:p>
    <w:p w:rsidR="00F24DC3" w:rsidRDefault="00F24DC3" w:rsidP="00F24DC3">
      <w:r>
        <w:t>Give kursisten mulighed for indgå i sociale fællesskaber, samt skærpe den sproglige opmærksomhed samt lytning til andre.</w:t>
      </w:r>
    </w:p>
    <w:p w:rsidR="00F24DC3" w:rsidRDefault="00F24DC3" w:rsidP="00F24DC3"/>
    <w:p w:rsidR="00F24DC3" w:rsidRDefault="00F24DC3" w:rsidP="00F24DC3">
      <w:pPr>
        <w:rPr>
          <w:b/>
        </w:rPr>
      </w:pPr>
      <w:r w:rsidRPr="009F21A2">
        <w:rPr>
          <w:b/>
        </w:rPr>
        <w:t>Lærermiddelanalyse eksempler:</w:t>
      </w:r>
    </w:p>
    <w:p w:rsidR="00F24DC3" w:rsidRPr="009F21A2" w:rsidRDefault="00F24DC3" w:rsidP="00F24DC3">
      <w:r w:rsidRPr="009F21A2">
        <w:t>Dialog med medkursister og underviser</w:t>
      </w:r>
      <w:r>
        <w:t>, s</w:t>
      </w:r>
      <w:r w:rsidRPr="009F21A2">
        <w:t>må individuelle oplæg</w:t>
      </w:r>
      <w:r>
        <w:t xml:space="preserve"> eller t</w:t>
      </w:r>
      <w:r w:rsidRPr="009F21A2">
        <w:t>ræning af fælles opmærksomhed</w:t>
      </w:r>
      <w:r>
        <w:t>.</w:t>
      </w:r>
    </w:p>
    <w:p w:rsidR="00F24DC3" w:rsidRDefault="00F24DC3" w:rsidP="00F24DC3"/>
    <w:p w:rsidR="00F24DC3" w:rsidRPr="009F21A2" w:rsidRDefault="00F24DC3" w:rsidP="00F24DC3">
      <w:pPr>
        <w:rPr>
          <w:b/>
        </w:rPr>
      </w:pPr>
      <w:r w:rsidRPr="009F21A2">
        <w:rPr>
          <w:b/>
        </w:rPr>
        <w:t>Læringsrummet:</w:t>
      </w:r>
    </w:p>
    <w:p w:rsidR="00F24DC3" w:rsidRDefault="00F24DC3" w:rsidP="00F24DC3">
      <w:r w:rsidRPr="009F21A2">
        <w:t>I et læringsmiljø hvor visuel kommunikation er den primære kommunikationsform</w:t>
      </w:r>
      <w:r>
        <w:t>.</w:t>
      </w:r>
    </w:p>
    <w:p w:rsidR="00F24DC3" w:rsidRDefault="00F24DC3" w:rsidP="00F24DC3">
      <w:r>
        <w:t>Døves Kulturcenter med mulighed for at besøge cafeen og kommunikere med andre tegnbrugere.</w:t>
      </w:r>
    </w:p>
    <w:p w:rsidR="00F24DC3" w:rsidRDefault="00F24DC3" w:rsidP="00F24DC3"/>
    <w:p w:rsidR="00F24DC3" w:rsidRPr="009F21A2" w:rsidRDefault="00F24DC3" w:rsidP="00F24DC3">
      <w:pPr>
        <w:rPr>
          <w:b/>
        </w:rPr>
      </w:pPr>
      <w:r w:rsidRPr="009F21A2">
        <w:rPr>
          <w:b/>
        </w:rPr>
        <w:t>Gruppedynamik:</w:t>
      </w:r>
    </w:p>
    <w:p w:rsidR="00F24DC3" w:rsidRDefault="00F24DC3" w:rsidP="00F24DC3">
      <w:r>
        <w:t>Holde oplæg for gruppen, spil, opleve et socialt læringsfællesskab.</w:t>
      </w:r>
    </w:p>
    <w:p w:rsidR="00F24DC3" w:rsidRDefault="00F24DC3" w:rsidP="00F24DC3"/>
    <w:p w:rsidR="00F24DC3" w:rsidRPr="009F21A2" w:rsidRDefault="00F24DC3" w:rsidP="00F24DC3">
      <w:pPr>
        <w:rPr>
          <w:b/>
        </w:rPr>
      </w:pPr>
      <w:r w:rsidRPr="009F21A2">
        <w:rPr>
          <w:b/>
        </w:rPr>
        <w:t>Analyse af magt/kontrol (hvem definerer læringen):</w:t>
      </w:r>
    </w:p>
    <w:p w:rsidR="00F24DC3" w:rsidRDefault="00F24DC3" w:rsidP="00F24DC3">
      <w:r>
        <w:t>Læringen defineres i samarbejde mellem kursist og underviser.</w:t>
      </w:r>
    </w:p>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Pr="00233C8E" w:rsidRDefault="00F24DC3" w:rsidP="00F24DC3">
      <w:pPr>
        <w:pStyle w:val="Overskrift1"/>
        <w:numPr>
          <w:ilvl w:val="0"/>
          <w:numId w:val="18"/>
        </w:numPr>
        <w:rPr>
          <w:sz w:val="36"/>
          <w:szCs w:val="36"/>
        </w:rPr>
      </w:pPr>
      <w:r>
        <w:rPr>
          <w:sz w:val="36"/>
          <w:szCs w:val="36"/>
        </w:rPr>
        <w:lastRenderedPageBreak/>
        <w:t xml:space="preserve">    </w:t>
      </w:r>
      <w:bookmarkStart w:id="15" w:name="_Toc72998824"/>
      <w:r>
        <w:rPr>
          <w:sz w:val="36"/>
          <w:szCs w:val="36"/>
        </w:rPr>
        <w:t xml:space="preserve">Undervisningsforløb: </w:t>
      </w:r>
      <w:r w:rsidRPr="00233C8E">
        <w:rPr>
          <w:sz w:val="36"/>
          <w:szCs w:val="36"/>
        </w:rPr>
        <w:t xml:space="preserve">Mund-hånd-system </w:t>
      </w:r>
      <w:proofErr w:type="gramStart"/>
      <w:r>
        <w:rPr>
          <w:sz w:val="36"/>
          <w:szCs w:val="36"/>
        </w:rPr>
        <w:t xml:space="preserve">   </w:t>
      </w:r>
      <w:r w:rsidRPr="00233C8E">
        <w:rPr>
          <w:sz w:val="36"/>
          <w:szCs w:val="36"/>
        </w:rPr>
        <w:t>(</w:t>
      </w:r>
      <w:proofErr w:type="gramEnd"/>
      <w:r w:rsidRPr="00233C8E">
        <w:rPr>
          <w:sz w:val="36"/>
          <w:szCs w:val="36"/>
        </w:rPr>
        <w:t>MHS)</w:t>
      </w:r>
      <w:bookmarkEnd w:id="15"/>
    </w:p>
    <w:p w:rsidR="00F24DC3" w:rsidRPr="00CB04EC" w:rsidRDefault="00F24DC3" w:rsidP="00F24DC3">
      <w:pPr>
        <w:rPr>
          <w:b/>
        </w:rPr>
      </w:pPr>
      <w:r w:rsidRPr="00CB04EC">
        <w:rPr>
          <w:b/>
        </w:rPr>
        <w:t>Undervisningsindhold:</w:t>
      </w:r>
    </w:p>
    <w:p w:rsidR="00F24DC3" w:rsidRDefault="00F24DC3" w:rsidP="00F24DC3">
      <w:r>
        <w:t>• Gennemgang af baggrunden for MHS</w:t>
      </w:r>
    </w:p>
    <w:p w:rsidR="00F24DC3" w:rsidRDefault="00F24DC3" w:rsidP="00F24DC3">
      <w:r>
        <w:t>• Gennemgang af de forskellige håndstillinger og deres tilknytning til sprogets lyde</w:t>
      </w:r>
    </w:p>
    <w:p w:rsidR="00F24DC3" w:rsidRDefault="00F24DC3" w:rsidP="00F24DC3">
      <w:r>
        <w:t>• Træning i udførelse og aflæsning af MHS</w:t>
      </w:r>
    </w:p>
    <w:p w:rsidR="00F24DC3" w:rsidRDefault="00F24DC3" w:rsidP="00F24DC3">
      <w:pPr>
        <w:ind w:left="1304" w:hanging="1304"/>
      </w:pPr>
      <w:r>
        <w:t>• Dialog om anvendeligheden af MHS, i hvilke situationer kan man med fordel bruge MHS?</w:t>
      </w:r>
    </w:p>
    <w:p w:rsidR="00F24DC3" w:rsidRDefault="00F24DC3" w:rsidP="00F24DC3"/>
    <w:p w:rsidR="00F24DC3" w:rsidRPr="00CB04EC" w:rsidRDefault="00F24DC3" w:rsidP="00F24DC3">
      <w:pPr>
        <w:rPr>
          <w:b/>
        </w:rPr>
      </w:pPr>
      <w:r w:rsidRPr="00CB04EC">
        <w:rPr>
          <w:b/>
        </w:rPr>
        <w:t>Deltagerforudsætninger:</w:t>
      </w:r>
    </w:p>
    <w:p w:rsidR="00F24DC3" w:rsidRDefault="00F24DC3" w:rsidP="00F24DC3">
      <w:r>
        <w:t>Alle der benytter visuel kommunikation, og som har kendskab til det danske sprogs fonetik. Man skal have mulighed for fysisk at lave de forskellige håndstillinger.</w:t>
      </w:r>
    </w:p>
    <w:p w:rsidR="00F24DC3" w:rsidRDefault="00F24DC3" w:rsidP="00F24DC3"/>
    <w:p w:rsidR="00F24DC3" w:rsidRPr="00CB04EC" w:rsidRDefault="00F24DC3" w:rsidP="00F24DC3">
      <w:pPr>
        <w:rPr>
          <w:b/>
        </w:rPr>
      </w:pPr>
      <w:r w:rsidRPr="00CB04EC">
        <w:rPr>
          <w:b/>
        </w:rPr>
        <w:t>Sekvenseringsanalyse:</w:t>
      </w:r>
    </w:p>
    <w:p w:rsidR="00F24DC3" w:rsidRDefault="00F24DC3" w:rsidP="00F24DC3">
      <w:r>
        <w:t>10 gange 45 minutter samt træning mellem undervisningsgangene.</w:t>
      </w:r>
    </w:p>
    <w:p w:rsidR="00F24DC3" w:rsidRDefault="00F24DC3" w:rsidP="00F24DC3"/>
    <w:p w:rsidR="00F24DC3" w:rsidRPr="00CB04EC" w:rsidRDefault="00F24DC3" w:rsidP="00F24DC3">
      <w:pPr>
        <w:rPr>
          <w:b/>
        </w:rPr>
      </w:pPr>
      <w:r w:rsidRPr="00CB04EC">
        <w:rPr>
          <w:b/>
        </w:rPr>
        <w:t>Tilrettelæggelsen:</w:t>
      </w:r>
    </w:p>
    <w:p w:rsidR="00F24DC3" w:rsidRDefault="00F24DC3" w:rsidP="00F24DC3">
      <w:r>
        <w:t>Undervisningen foregår på hold med 3 - 5 kursister, så der er mulighed for at træne med hinanden. Der anvendes materialet ”Mundhåndsystemet” af Viggo Moss Hansen samt supplerende materialer.</w:t>
      </w:r>
    </w:p>
    <w:p w:rsidR="00F24DC3" w:rsidRDefault="00F24DC3" w:rsidP="00F24DC3"/>
    <w:p w:rsidR="00F24DC3" w:rsidRPr="00CB04EC" w:rsidRDefault="00F24DC3" w:rsidP="00F24DC3">
      <w:pPr>
        <w:rPr>
          <w:b/>
        </w:rPr>
      </w:pPr>
      <w:r w:rsidRPr="00CB04EC">
        <w:rPr>
          <w:b/>
        </w:rPr>
        <w:t>Legitimitets- og målanalyse:</w:t>
      </w:r>
    </w:p>
    <w:p w:rsidR="00F24DC3" w:rsidRDefault="00F24DC3" w:rsidP="00F24DC3">
      <w:r>
        <w:t>Formål med undervisningen er at mestre daglig brug af MHS i kommunikation med andre.</w:t>
      </w:r>
    </w:p>
    <w:p w:rsidR="00F24DC3" w:rsidRDefault="00F24DC3" w:rsidP="00F24DC3">
      <w:r>
        <w:t>Målet er at kunne sige navne på personer i nærmiljøet samt danske bynavne. Derudover kan der være særlige mål for den enkelte kursist.</w:t>
      </w:r>
    </w:p>
    <w:p w:rsidR="00F24DC3" w:rsidRDefault="00F24DC3" w:rsidP="00F24DC3"/>
    <w:p w:rsidR="00F24DC3" w:rsidRPr="00CB04EC" w:rsidRDefault="00F24DC3" w:rsidP="00F24DC3">
      <w:pPr>
        <w:rPr>
          <w:b/>
        </w:rPr>
      </w:pPr>
      <w:r w:rsidRPr="00CB04EC">
        <w:rPr>
          <w:b/>
        </w:rPr>
        <w:t>Lærermiddelanalyse:</w:t>
      </w:r>
    </w:p>
    <w:p w:rsidR="00F24DC3" w:rsidRDefault="00F24DC3" w:rsidP="00F24DC3">
      <w:r>
        <w:t>Gennemgå sin families stamtræ ved brug af MHS.</w:t>
      </w:r>
    </w:p>
    <w:p w:rsidR="00F24DC3" w:rsidRDefault="00F24DC3" w:rsidP="00F24DC3">
      <w:r>
        <w:t>At mødes med andre i døves kulturcenter og anvende MHS.</w:t>
      </w:r>
    </w:p>
    <w:p w:rsidR="00F24DC3" w:rsidRDefault="00F24DC3" w:rsidP="00F24DC3"/>
    <w:p w:rsidR="00F24DC3" w:rsidRPr="00CB04EC" w:rsidRDefault="00F24DC3" w:rsidP="00F24DC3">
      <w:pPr>
        <w:rPr>
          <w:b/>
        </w:rPr>
      </w:pPr>
      <w:r w:rsidRPr="00CB04EC">
        <w:rPr>
          <w:b/>
        </w:rPr>
        <w:t>Læringsrummet:</w:t>
      </w:r>
    </w:p>
    <w:p w:rsidR="00F24DC3" w:rsidRDefault="00F24DC3" w:rsidP="00F24DC3">
      <w:r w:rsidRPr="0057447D">
        <w:t>I et læringsmiljø hvor visuel kommunikation er den primære kommunikationsform</w:t>
      </w:r>
      <w:r>
        <w:t>.</w:t>
      </w:r>
    </w:p>
    <w:p w:rsidR="00F24DC3" w:rsidRDefault="00F24DC3" w:rsidP="00F24DC3">
      <w:r>
        <w:t>I undervisningslokalet til gennemgang og træning af både udførelse og aflæsning.</w:t>
      </w:r>
    </w:p>
    <w:p w:rsidR="00F24DC3" w:rsidRDefault="00F24DC3" w:rsidP="00F24DC3">
      <w:r>
        <w:t>I kulturcentret til træning af udførelse med udenforstående.</w:t>
      </w:r>
    </w:p>
    <w:p w:rsidR="00F24DC3" w:rsidRDefault="00F24DC3" w:rsidP="00F24DC3">
      <w:r>
        <w:t>Hjemme for at opnå større sikkerhed i udførelsen af de forskellige håndstillinger.</w:t>
      </w:r>
    </w:p>
    <w:p w:rsidR="00F24DC3" w:rsidRDefault="00F24DC3" w:rsidP="00F24DC3"/>
    <w:p w:rsidR="00F24DC3" w:rsidRPr="00CB04EC" w:rsidRDefault="00F24DC3" w:rsidP="00F24DC3">
      <w:pPr>
        <w:rPr>
          <w:b/>
        </w:rPr>
      </w:pPr>
      <w:r w:rsidRPr="00CB04EC">
        <w:rPr>
          <w:b/>
        </w:rPr>
        <w:t>Gruppedynamik:</w:t>
      </w:r>
    </w:p>
    <w:p w:rsidR="00F24DC3" w:rsidRDefault="00F24DC3" w:rsidP="00F24DC3">
      <w:r>
        <w:t xml:space="preserve">Kurset skal afvikles gruppevis. Grupperne fungerer bedst, hvis kursisterne er på samme niveau i deres visuelle kommunikation, da ord- /tegnforrådet hos kursisterne så vil matche hinanden.  </w:t>
      </w:r>
    </w:p>
    <w:p w:rsidR="00F24DC3" w:rsidRDefault="00F24DC3" w:rsidP="00F24DC3"/>
    <w:p w:rsidR="00F24DC3" w:rsidRPr="00CB04EC" w:rsidRDefault="00F24DC3" w:rsidP="00F24DC3">
      <w:pPr>
        <w:rPr>
          <w:b/>
        </w:rPr>
      </w:pPr>
      <w:r w:rsidRPr="00CB04EC">
        <w:rPr>
          <w:b/>
        </w:rPr>
        <w:t>Analyse af magt/kontrol (hvem definerer læringen):</w:t>
      </w:r>
    </w:p>
    <w:p w:rsidR="00F24DC3" w:rsidRDefault="00F24DC3" w:rsidP="00F24DC3">
      <w:r>
        <w:t>Læreren definerer evt. individuelle mål sammen med kursisten.</w:t>
      </w:r>
    </w:p>
    <w:p w:rsidR="00F24DC3" w:rsidRDefault="00F24DC3" w:rsidP="00F24DC3">
      <w:r>
        <w:t>Læreren udfærdiger en skriftlig evaluering som gennemgås sammen med kursisten.</w:t>
      </w:r>
    </w:p>
    <w:p w:rsidR="00F24DC3" w:rsidRDefault="00F24DC3" w:rsidP="00F24DC3">
      <w:r>
        <w:t xml:space="preserve">Materialet definerer indholdet af undervisningen. </w:t>
      </w:r>
    </w:p>
    <w:p w:rsidR="00F24DC3" w:rsidRDefault="00F24DC3" w:rsidP="00F24DC3">
      <w:r>
        <w:t>Der evalueres halvvejs i forløbet, om udbyttet svarer til læringsmålene. Kursisterne medvurderer, om de opstillede mål kan nås.</w:t>
      </w:r>
    </w:p>
    <w:p w:rsidR="00F24DC3" w:rsidRDefault="00F24DC3" w:rsidP="00F24DC3"/>
    <w:p w:rsidR="00F24DC3" w:rsidRDefault="00F24DC3" w:rsidP="00F24DC3"/>
    <w:p w:rsidR="00F24DC3" w:rsidRDefault="00F24DC3" w:rsidP="00F24DC3"/>
    <w:p w:rsidR="00F24DC3" w:rsidRPr="00F71C9D" w:rsidRDefault="00F24DC3" w:rsidP="00F24DC3">
      <w:pPr>
        <w:pStyle w:val="Overskrift1"/>
        <w:numPr>
          <w:ilvl w:val="0"/>
          <w:numId w:val="18"/>
        </w:numPr>
        <w:rPr>
          <w:sz w:val="36"/>
          <w:szCs w:val="36"/>
        </w:rPr>
      </w:pPr>
      <w:bookmarkStart w:id="16" w:name="_Toc72998825"/>
      <w:r w:rsidRPr="00F71C9D">
        <w:rPr>
          <w:sz w:val="36"/>
          <w:szCs w:val="36"/>
        </w:rPr>
        <w:lastRenderedPageBreak/>
        <w:t>Undervisning</w:t>
      </w:r>
      <w:r>
        <w:rPr>
          <w:sz w:val="36"/>
          <w:szCs w:val="36"/>
        </w:rPr>
        <w:t>sforløb: Kørekort (teori) eller simple trafikregler</w:t>
      </w:r>
      <w:bookmarkEnd w:id="16"/>
    </w:p>
    <w:p w:rsidR="00F24DC3" w:rsidRPr="00CB04EC" w:rsidRDefault="00F24DC3" w:rsidP="00F24DC3">
      <w:pPr>
        <w:rPr>
          <w:b/>
        </w:rPr>
      </w:pPr>
      <w:r w:rsidRPr="00CB04EC">
        <w:rPr>
          <w:b/>
        </w:rPr>
        <w:t>Undervisningsindhold:</w:t>
      </w:r>
    </w:p>
    <w:p w:rsidR="00F24DC3" w:rsidRDefault="00F24DC3" w:rsidP="00F24DC3">
      <w:r>
        <w:t>ALT teori der er relevant for at kunne tage et kørekort til knallert, motorcykel, bil eller lastbil/bus</w:t>
      </w:r>
    </w:p>
    <w:p w:rsidR="00F24DC3" w:rsidRDefault="00F24DC3" w:rsidP="00F24DC3">
      <w:r>
        <w:t>Almindelige trafikregler for gående/cyklende.</w:t>
      </w:r>
    </w:p>
    <w:p w:rsidR="00F24DC3" w:rsidRDefault="00F24DC3" w:rsidP="00F24DC3">
      <w:r>
        <w:t>Alle der har udfordringer med at tage bussen selvstændigt fra A til B</w:t>
      </w:r>
    </w:p>
    <w:p w:rsidR="00F24DC3" w:rsidRDefault="00F24DC3" w:rsidP="00F24DC3">
      <w:pPr>
        <w:rPr>
          <w:b/>
        </w:rPr>
      </w:pPr>
    </w:p>
    <w:p w:rsidR="00F24DC3" w:rsidRDefault="00F24DC3" w:rsidP="00F24DC3">
      <w:pPr>
        <w:rPr>
          <w:b/>
        </w:rPr>
      </w:pPr>
    </w:p>
    <w:p w:rsidR="00F24DC3" w:rsidRDefault="00F24DC3" w:rsidP="00F24DC3">
      <w:pPr>
        <w:rPr>
          <w:b/>
        </w:rPr>
      </w:pPr>
      <w:r w:rsidRPr="00CB04EC">
        <w:rPr>
          <w:b/>
        </w:rPr>
        <w:t>Deltagerforudsætninger:</w:t>
      </w:r>
    </w:p>
    <w:p w:rsidR="00F24DC3" w:rsidRPr="006B2C10" w:rsidRDefault="00F24DC3" w:rsidP="00F24DC3">
      <w:r w:rsidRPr="006B2C10">
        <w:t>Alle der skal i gang med at tage kørekort</w:t>
      </w:r>
    </w:p>
    <w:p w:rsidR="00F24DC3" w:rsidRDefault="00F24DC3" w:rsidP="00F24DC3">
      <w:r>
        <w:t>Alle der bevæger sig rundt i trafikken</w:t>
      </w:r>
    </w:p>
    <w:p w:rsidR="00F24DC3" w:rsidRDefault="00F24DC3" w:rsidP="00F24DC3">
      <w:pPr>
        <w:rPr>
          <w:b/>
        </w:rPr>
      </w:pPr>
    </w:p>
    <w:p w:rsidR="00F24DC3" w:rsidRDefault="00F24DC3" w:rsidP="00F24DC3">
      <w:pPr>
        <w:rPr>
          <w:b/>
        </w:rPr>
      </w:pPr>
    </w:p>
    <w:p w:rsidR="00F24DC3" w:rsidRPr="00CB04EC" w:rsidRDefault="00F24DC3" w:rsidP="00F24DC3">
      <w:pPr>
        <w:rPr>
          <w:b/>
        </w:rPr>
      </w:pPr>
      <w:r w:rsidRPr="00CB04EC">
        <w:rPr>
          <w:b/>
        </w:rPr>
        <w:t>Sekvenseringsanalyse:</w:t>
      </w:r>
    </w:p>
    <w:p w:rsidR="00F24DC3" w:rsidRDefault="00F24DC3" w:rsidP="00F24DC3">
      <w:r>
        <w:t>Afhængig af tidsrummet, hvor kørekortet skal erhverves</w:t>
      </w:r>
    </w:p>
    <w:p w:rsidR="00F24DC3" w:rsidRDefault="00F24DC3" w:rsidP="00F24DC3">
      <w:r>
        <w:t>Ellers 15 gange af 1,5 time i undervisningslokalet og ude i trafikken</w:t>
      </w:r>
    </w:p>
    <w:p w:rsidR="00F24DC3" w:rsidRDefault="00F24DC3" w:rsidP="00F24DC3"/>
    <w:p w:rsidR="00F24DC3" w:rsidRDefault="00F24DC3" w:rsidP="00F24DC3">
      <w:pPr>
        <w:rPr>
          <w:b/>
        </w:rPr>
      </w:pPr>
    </w:p>
    <w:p w:rsidR="00F24DC3" w:rsidRPr="00CB04EC" w:rsidRDefault="00F24DC3" w:rsidP="00F24DC3">
      <w:pPr>
        <w:rPr>
          <w:b/>
        </w:rPr>
      </w:pPr>
      <w:r w:rsidRPr="00CB04EC">
        <w:rPr>
          <w:b/>
        </w:rPr>
        <w:t>Tilrettelæggelsen:</w:t>
      </w:r>
    </w:p>
    <w:p w:rsidR="00F24DC3" w:rsidRDefault="00F24DC3" w:rsidP="00F24DC3">
      <w:r>
        <w:t>Læreren tilrettelægger undervisningen i samarbejde med kursistens kørelærer.</w:t>
      </w:r>
    </w:p>
    <w:p w:rsidR="00F24DC3" w:rsidRDefault="00F24DC3" w:rsidP="00F24DC3">
      <w:r>
        <w:t>Læreren tilrettelægger undervisningen i samarbejde med bosted/familie.</w:t>
      </w:r>
    </w:p>
    <w:p w:rsidR="00F24DC3" w:rsidRDefault="00F24DC3" w:rsidP="00F24DC3">
      <w:pPr>
        <w:rPr>
          <w:b/>
        </w:rPr>
      </w:pPr>
    </w:p>
    <w:p w:rsidR="00F24DC3" w:rsidRDefault="00F24DC3" w:rsidP="00F24DC3">
      <w:pPr>
        <w:rPr>
          <w:b/>
        </w:rPr>
      </w:pPr>
    </w:p>
    <w:p w:rsidR="00F24DC3" w:rsidRPr="00CB04EC" w:rsidRDefault="00F24DC3" w:rsidP="00F24DC3">
      <w:pPr>
        <w:rPr>
          <w:b/>
        </w:rPr>
      </w:pPr>
      <w:r w:rsidRPr="00CB04EC">
        <w:rPr>
          <w:b/>
        </w:rPr>
        <w:t>Legitimitets- og målanalyse:</w:t>
      </w:r>
    </w:p>
    <w:p w:rsidR="00F24DC3" w:rsidRDefault="00F24DC3" w:rsidP="00F24DC3">
      <w:r>
        <w:t>At kunne forstå de svære begreber fra teoriundervisningen – samt forstå den spørgeteknik, der anvendes til teoriprøven.</w:t>
      </w:r>
    </w:p>
    <w:p w:rsidR="00F24DC3" w:rsidRDefault="00F24DC3" w:rsidP="00F24DC3">
      <w:r>
        <w:t>At kunne gå fra A til B med de trafikale udfordringer, der mødes undervejs. At selvstændigt kunne tage en bus til det ønskede sted.</w:t>
      </w:r>
    </w:p>
    <w:p w:rsidR="00F24DC3" w:rsidRDefault="00F24DC3" w:rsidP="00F24DC3">
      <w:pPr>
        <w:rPr>
          <w:b/>
        </w:rPr>
      </w:pPr>
    </w:p>
    <w:p w:rsidR="00F24DC3" w:rsidRDefault="00F24DC3" w:rsidP="00F24DC3">
      <w:pPr>
        <w:rPr>
          <w:b/>
        </w:rPr>
      </w:pPr>
    </w:p>
    <w:p w:rsidR="00F24DC3" w:rsidRPr="00CB04EC" w:rsidRDefault="00F24DC3" w:rsidP="00F24DC3">
      <w:pPr>
        <w:rPr>
          <w:b/>
        </w:rPr>
      </w:pPr>
      <w:r w:rsidRPr="00CB04EC">
        <w:rPr>
          <w:b/>
        </w:rPr>
        <w:t>Lærermiddelanalyse:</w:t>
      </w:r>
    </w:p>
    <w:p w:rsidR="00F24DC3" w:rsidRDefault="00F24DC3" w:rsidP="00F24DC3">
      <w:r>
        <w:t>At kunne besvare de relevante spørgsmål fra teoriundervisning.</w:t>
      </w:r>
    </w:p>
    <w:p w:rsidR="00F24DC3" w:rsidRDefault="00F24DC3" w:rsidP="00F24DC3">
      <w:r>
        <w:t>At selvstændigt kunne aflægge en ”gå-prøve” eller forstå busplaner.</w:t>
      </w:r>
    </w:p>
    <w:p w:rsidR="00F24DC3" w:rsidRDefault="00F24DC3" w:rsidP="00F24DC3">
      <w:pPr>
        <w:rPr>
          <w:b/>
        </w:rPr>
      </w:pPr>
    </w:p>
    <w:p w:rsidR="00F24DC3" w:rsidRPr="00CB04EC" w:rsidRDefault="00F24DC3" w:rsidP="00F24DC3">
      <w:pPr>
        <w:rPr>
          <w:b/>
        </w:rPr>
      </w:pPr>
      <w:r w:rsidRPr="00CB04EC">
        <w:rPr>
          <w:b/>
        </w:rPr>
        <w:t>Læringsrummet:</w:t>
      </w:r>
    </w:p>
    <w:p w:rsidR="00F24DC3" w:rsidRDefault="00F24DC3" w:rsidP="00F24DC3">
      <w:r>
        <w:t>I undervisningslokalet – eller i trafikken.</w:t>
      </w:r>
    </w:p>
    <w:p w:rsidR="00F24DC3" w:rsidRDefault="00F24DC3" w:rsidP="00F24DC3">
      <w:pPr>
        <w:rPr>
          <w:b/>
        </w:rPr>
      </w:pPr>
    </w:p>
    <w:p w:rsidR="00F24DC3" w:rsidRPr="00CB04EC" w:rsidRDefault="00F24DC3" w:rsidP="00F24DC3">
      <w:pPr>
        <w:rPr>
          <w:b/>
        </w:rPr>
      </w:pPr>
      <w:r w:rsidRPr="00CB04EC">
        <w:rPr>
          <w:b/>
        </w:rPr>
        <w:t>Gruppedynamik:</w:t>
      </w:r>
    </w:p>
    <w:p w:rsidR="00F24DC3" w:rsidRDefault="00F24DC3" w:rsidP="00F24DC3">
      <w:r>
        <w:t>I grupper eller som eneundervisning – alt efter omfang og behov.</w:t>
      </w:r>
    </w:p>
    <w:p w:rsidR="00F24DC3" w:rsidRDefault="00F24DC3" w:rsidP="00F24DC3">
      <w:pPr>
        <w:rPr>
          <w:b/>
        </w:rPr>
      </w:pPr>
    </w:p>
    <w:p w:rsidR="00F24DC3" w:rsidRDefault="00F24DC3" w:rsidP="00F24DC3">
      <w:pPr>
        <w:rPr>
          <w:b/>
        </w:rPr>
      </w:pPr>
    </w:p>
    <w:p w:rsidR="00F24DC3" w:rsidRDefault="00F24DC3" w:rsidP="00F24DC3">
      <w:pPr>
        <w:rPr>
          <w:b/>
        </w:rPr>
      </w:pPr>
      <w:r w:rsidRPr="00CB04EC">
        <w:rPr>
          <w:b/>
        </w:rPr>
        <w:t>Analyse af magt/kontrol (hvem definerer læringen):</w:t>
      </w:r>
    </w:p>
    <w:p w:rsidR="00F24DC3" w:rsidRDefault="00F24DC3" w:rsidP="00F24DC3">
      <w:r w:rsidRPr="00EC46E3">
        <w:t>Læreren planlægger undervisningsformål og indhold i samspil med kørelærer eller andre</w:t>
      </w:r>
      <w:r>
        <w:t>.</w:t>
      </w:r>
    </w:p>
    <w:p w:rsidR="00F24DC3" w:rsidRDefault="00F24DC3" w:rsidP="00F24DC3">
      <w:pPr>
        <w:jc w:val="both"/>
      </w:pPr>
      <w:r>
        <w:br w:type="page"/>
      </w:r>
    </w:p>
    <w:p w:rsidR="00F24DC3" w:rsidRPr="00F71C9D" w:rsidRDefault="00F24DC3" w:rsidP="00F24DC3">
      <w:pPr>
        <w:pStyle w:val="Overskrift1"/>
        <w:numPr>
          <w:ilvl w:val="0"/>
          <w:numId w:val="18"/>
        </w:numPr>
        <w:rPr>
          <w:sz w:val="36"/>
          <w:szCs w:val="36"/>
        </w:rPr>
      </w:pPr>
      <w:bookmarkStart w:id="17" w:name="_Toc72998826"/>
      <w:r w:rsidRPr="00F71C9D">
        <w:rPr>
          <w:sz w:val="36"/>
          <w:szCs w:val="36"/>
        </w:rPr>
        <w:lastRenderedPageBreak/>
        <w:t>Undervisning</w:t>
      </w:r>
      <w:r>
        <w:rPr>
          <w:sz w:val="36"/>
          <w:szCs w:val="36"/>
        </w:rPr>
        <w:t>sforløb: Skriftlig formulering samt stavning</w:t>
      </w:r>
      <w:bookmarkEnd w:id="17"/>
    </w:p>
    <w:p w:rsidR="00F24DC3" w:rsidRPr="00CB04EC" w:rsidRDefault="00F24DC3" w:rsidP="00F24DC3">
      <w:pPr>
        <w:rPr>
          <w:b/>
        </w:rPr>
      </w:pPr>
      <w:r w:rsidRPr="00CB04EC">
        <w:rPr>
          <w:b/>
        </w:rPr>
        <w:t>Undervisningsindhold:</w:t>
      </w:r>
    </w:p>
    <w:p w:rsidR="00F24DC3" w:rsidRDefault="00F24DC3" w:rsidP="00F24DC3">
      <w:r>
        <w:t>Forståelse for dansk skriftsprog – syntaks, grammatik samt ordforråd</w:t>
      </w:r>
    </w:p>
    <w:p w:rsidR="00F24DC3" w:rsidRDefault="00F24DC3" w:rsidP="00F24DC3">
      <w:r>
        <w:t>Ordbilleder samt andre visuelle symboler, der understøtter skriftsproget</w:t>
      </w:r>
    </w:p>
    <w:p w:rsidR="00F24DC3" w:rsidRDefault="00F24DC3" w:rsidP="00F24DC3">
      <w:r>
        <w:t>Morfemdeling</w:t>
      </w:r>
    </w:p>
    <w:p w:rsidR="00F24DC3" w:rsidRDefault="00F24DC3" w:rsidP="00F24DC3">
      <w:r>
        <w:t>Ordblindeundervisning</w:t>
      </w:r>
    </w:p>
    <w:p w:rsidR="00F24DC3" w:rsidRDefault="00F24DC3" w:rsidP="00F24DC3">
      <w:r>
        <w:t>Materialer foreslået i vejledningen for OBU samt FVU</w:t>
      </w:r>
    </w:p>
    <w:p w:rsidR="00F24DC3" w:rsidRDefault="00F24DC3" w:rsidP="00F24DC3">
      <w:pPr>
        <w:rPr>
          <w:b/>
        </w:rPr>
      </w:pPr>
    </w:p>
    <w:p w:rsidR="00F24DC3" w:rsidRDefault="00F24DC3" w:rsidP="00F24DC3">
      <w:pPr>
        <w:rPr>
          <w:b/>
        </w:rPr>
      </w:pPr>
    </w:p>
    <w:p w:rsidR="00F24DC3" w:rsidRDefault="00F24DC3" w:rsidP="00F24DC3">
      <w:pPr>
        <w:rPr>
          <w:b/>
        </w:rPr>
      </w:pPr>
      <w:r w:rsidRPr="00CB04EC">
        <w:rPr>
          <w:b/>
        </w:rPr>
        <w:t>Deltagerforudsætninger:</w:t>
      </w:r>
    </w:p>
    <w:p w:rsidR="00F24DC3" w:rsidRDefault="00F24DC3" w:rsidP="00F24DC3">
      <w:r>
        <w:t>Alle der</w:t>
      </w:r>
      <w:r w:rsidRPr="0035230E">
        <w:rPr>
          <w:b/>
        </w:rPr>
        <w:t xml:space="preserve"> ikke</w:t>
      </w:r>
      <w:r>
        <w:t xml:space="preserve"> har bestået 9. klasses eksamen</w:t>
      </w:r>
    </w:p>
    <w:p w:rsidR="00F24DC3" w:rsidRDefault="00F24DC3" w:rsidP="00F24DC3">
      <w:pPr>
        <w:rPr>
          <w:b/>
        </w:rPr>
      </w:pPr>
    </w:p>
    <w:p w:rsidR="00F24DC3" w:rsidRDefault="00F24DC3" w:rsidP="00F24DC3">
      <w:pPr>
        <w:rPr>
          <w:b/>
        </w:rPr>
      </w:pPr>
    </w:p>
    <w:p w:rsidR="00F24DC3" w:rsidRPr="00CB04EC" w:rsidRDefault="00F24DC3" w:rsidP="00F24DC3">
      <w:pPr>
        <w:rPr>
          <w:b/>
        </w:rPr>
      </w:pPr>
      <w:r w:rsidRPr="00CB04EC">
        <w:rPr>
          <w:b/>
        </w:rPr>
        <w:t>Sekvenseringsanalyse:</w:t>
      </w:r>
    </w:p>
    <w:p w:rsidR="00F24DC3" w:rsidRDefault="00F24DC3" w:rsidP="00F24DC3">
      <w:r>
        <w:t>15 gange a 1,5 eller 3 timers undervisning (afhængig af under hvilken lovgivning, der søges)</w:t>
      </w:r>
    </w:p>
    <w:p w:rsidR="00F24DC3" w:rsidRDefault="00F24DC3" w:rsidP="00F24DC3"/>
    <w:p w:rsidR="00F24DC3" w:rsidRDefault="00F24DC3" w:rsidP="00F24DC3">
      <w:pPr>
        <w:rPr>
          <w:b/>
        </w:rPr>
      </w:pPr>
    </w:p>
    <w:p w:rsidR="00F24DC3" w:rsidRPr="00CB04EC" w:rsidRDefault="00F24DC3" w:rsidP="00F24DC3">
      <w:pPr>
        <w:rPr>
          <w:b/>
        </w:rPr>
      </w:pPr>
      <w:r w:rsidRPr="00CB04EC">
        <w:rPr>
          <w:b/>
        </w:rPr>
        <w:t>Tilrettelæggelsen:</w:t>
      </w:r>
    </w:p>
    <w:p w:rsidR="00F24DC3" w:rsidRDefault="00F24DC3" w:rsidP="00F24DC3">
      <w:r>
        <w:t>Læreren tilrettelægger undervisningen i samarbejde med kursisten + netværk.</w:t>
      </w:r>
    </w:p>
    <w:p w:rsidR="00F24DC3" w:rsidRDefault="00F24DC3" w:rsidP="00F24DC3">
      <w:r>
        <w:t>Læreren anvender materiale fra ”dansk som andetsprog”, Matchen.dk, OBU/FVU-materiale.</w:t>
      </w:r>
    </w:p>
    <w:p w:rsidR="00F24DC3" w:rsidRDefault="00F24DC3" w:rsidP="00F24DC3">
      <w:pPr>
        <w:rPr>
          <w:b/>
        </w:rPr>
      </w:pPr>
    </w:p>
    <w:p w:rsidR="00F24DC3" w:rsidRDefault="00F24DC3" w:rsidP="00F24DC3">
      <w:pPr>
        <w:rPr>
          <w:b/>
        </w:rPr>
      </w:pPr>
    </w:p>
    <w:p w:rsidR="00F24DC3" w:rsidRPr="00CB04EC" w:rsidRDefault="00F24DC3" w:rsidP="00F24DC3">
      <w:pPr>
        <w:rPr>
          <w:b/>
        </w:rPr>
      </w:pPr>
      <w:r w:rsidRPr="00CB04EC">
        <w:rPr>
          <w:b/>
        </w:rPr>
        <w:t>Legitimitets- og målanalyse:</w:t>
      </w:r>
    </w:p>
    <w:p w:rsidR="00F24DC3" w:rsidRDefault="00F24DC3" w:rsidP="00F24DC3">
      <w:r>
        <w:t>At kunne formulere sig på dansk med både hovedsætninger samt bisætninger</w:t>
      </w:r>
    </w:p>
    <w:p w:rsidR="00F24DC3" w:rsidRDefault="00F24DC3" w:rsidP="00F24DC3">
      <w:r>
        <w:t>At opnå et større ordforråd</w:t>
      </w:r>
    </w:p>
    <w:p w:rsidR="00F24DC3" w:rsidRDefault="00F24DC3" w:rsidP="00F24DC3">
      <w:r>
        <w:t xml:space="preserve">At anvende støtte fra cd-ord, </w:t>
      </w:r>
      <w:proofErr w:type="spellStart"/>
      <w:r>
        <w:t>appwriter</w:t>
      </w:r>
      <w:proofErr w:type="spellEnd"/>
      <w:r>
        <w:t>, adgang med tegn</w:t>
      </w:r>
    </w:p>
    <w:p w:rsidR="00F24DC3" w:rsidRDefault="00F24DC3" w:rsidP="00F24DC3">
      <w:pPr>
        <w:rPr>
          <w:b/>
        </w:rPr>
      </w:pPr>
    </w:p>
    <w:p w:rsidR="00F24DC3" w:rsidRPr="00CB04EC" w:rsidRDefault="00F24DC3" w:rsidP="00F24DC3">
      <w:pPr>
        <w:rPr>
          <w:b/>
        </w:rPr>
      </w:pPr>
      <w:r w:rsidRPr="00CB04EC">
        <w:rPr>
          <w:b/>
        </w:rPr>
        <w:t>Lærermiddelanalyse:</w:t>
      </w:r>
    </w:p>
    <w:p w:rsidR="00F24DC3" w:rsidRDefault="00F24DC3" w:rsidP="00F24DC3">
      <w:r>
        <w:t>At kunne sende små beskeder til familie og venner på SMS samt sociale medier</w:t>
      </w:r>
    </w:p>
    <w:p w:rsidR="00F24DC3" w:rsidRDefault="00F24DC3" w:rsidP="00F24DC3">
      <w:r>
        <w:t>At kunne bestå et af trinene på FVU</w:t>
      </w:r>
    </w:p>
    <w:p w:rsidR="00F24DC3" w:rsidRDefault="00F24DC3" w:rsidP="00F24DC3">
      <w:r>
        <w:t>At opnå redskaber i form af støtte fra diverse ordbøger til synliggørelse af bedre skriftlig dansk</w:t>
      </w:r>
    </w:p>
    <w:p w:rsidR="00F24DC3" w:rsidRDefault="00F24DC3" w:rsidP="00F24DC3">
      <w:r>
        <w:t xml:space="preserve">At blive fortrolig med CD-ord, </w:t>
      </w:r>
      <w:proofErr w:type="spellStart"/>
      <w:r>
        <w:t>appwriter</w:t>
      </w:r>
      <w:proofErr w:type="spellEnd"/>
      <w:r>
        <w:t>, adgang med tegn</w:t>
      </w:r>
    </w:p>
    <w:p w:rsidR="00F24DC3" w:rsidRDefault="00F24DC3" w:rsidP="00F24DC3">
      <w:pPr>
        <w:rPr>
          <w:b/>
        </w:rPr>
      </w:pPr>
    </w:p>
    <w:p w:rsidR="00F24DC3" w:rsidRPr="00CB04EC" w:rsidRDefault="00F24DC3" w:rsidP="00F24DC3">
      <w:pPr>
        <w:rPr>
          <w:b/>
        </w:rPr>
      </w:pPr>
      <w:r w:rsidRPr="00CB04EC">
        <w:rPr>
          <w:b/>
        </w:rPr>
        <w:t>Læringsrummet:</w:t>
      </w:r>
    </w:p>
    <w:p w:rsidR="00F24DC3" w:rsidRDefault="00F24DC3" w:rsidP="00F24DC3">
      <w:r>
        <w:t>I undervisningslokalet og i nogle tilfælde på sociale medier.</w:t>
      </w:r>
    </w:p>
    <w:p w:rsidR="00F24DC3" w:rsidRDefault="00F24DC3" w:rsidP="00F24DC3">
      <w:pPr>
        <w:rPr>
          <w:b/>
        </w:rPr>
      </w:pPr>
    </w:p>
    <w:p w:rsidR="00F24DC3" w:rsidRPr="00CB04EC" w:rsidRDefault="00F24DC3" w:rsidP="00F24DC3">
      <w:pPr>
        <w:rPr>
          <w:b/>
        </w:rPr>
      </w:pPr>
      <w:r w:rsidRPr="00CB04EC">
        <w:rPr>
          <w:b/>
        </w:rPr>
        <w:t>Gruppedynamik:</w:t>
      </w:r>
    </w:p>
    <w:p w:rsidR="00F24DC3" w:rsidRDefault="00F24DC3" w:rsidP="00F24DC3">
      <w:r>
        <w:t>I grupper eller som eneundervisning – alt efter omfang og behov.</w:t>
      </w:r>
    </w:p>
    <w:p w:rsidR="00F24DC3" w:rsidRDefault="00F24DC3" w:rsidP="00F24DC3">
      <w:pPr>
        <w:rPr>
          <w:b/>
        </w:rPr>
      </w:pPr>
    </w:p>
    <w:p w:rsidR="00F24DC3" w:rsidRDefault="00F24DC3" w:rsidP="00F24DC3">
      <w:pPr>
        <w:rPr>
          <w:b/>
        </w:rPr>
      </w:pPr>
    </w:p>
    <w:p w:rsidR="00F24DC3" w:rsidRDefault="00F24DC3" w:rsidP="00F24DC3">
      <w:pPr>
        <w:rPr>
          <w:b/>
        </w:rPr>
      </w:pPr>
      <w:r w:rsidRPr="00CB04EC">
        <w:rPr>
          <w:b/>
        </w:rPr>
        <w:t>Analyse af magt/kontrol (hvem definerer læringen):</w:t>
      </w:r>
    </w:p>
    <w:p w:rsidR="00F24DC3" w:rsidRDefault="00F24DC3" w:rsidP="00F24DC3">
      <w:r>
        <w:t>Ved FVU skal der bestås en prøve.</w:t>
      </w:r>
    </w:p>
    <w:p w:rsidR="00F24DC3" w:rsidRDefault="00F24DC3" w:rsidP="00F24DC3">
      <w:r>
        <w:t>Ved OBU skal kursisten kunne anvende de relevante redskaber til styrkelsen af skriftsproget.</w:t>
      </w:r>
    </w:p>
    <w:p w:rsidR="00F24DC3" w:rsidRDefault="00F24DC3" w:rsidP="00F24DC3">
      <w:r>
        <w:t>Ellers udarbejder læreren i samarbejde med kursisten en evaluering der viser, hvor der skal sættes ind i den videre forståelse af det danske skriftsprog.</w:t>
      </w:r>
    </w:p>
    <w:p w:rsidR="00F24DC3" w:rsidRDefault="00F24DC3" w:rsidP="00F24DC3">
      <w:pPr>
        <w:jc w:val="both"/>
      </w:pPr>
      <w:r>
        <w:br w:type="page"/>
      </w:r>
    </w:p>
    <w:p w:rsidR="00F24DC3" w:rsidRPr="00F71C9D" w:rsidRDefault="00F24DC3" w:rsidP="00F24DC3">
      <w:pPr>
        <w:pStyle w:val="Overskrift1"/>
        <w:numPr>
          <w:ilvl w:val="0"/>
          <w:numId w:val="0"/>
        </w:numPr>
        <w:rPr>
          <w:sz w:val="36"/>
          <w:szCs w:val="36"/>
        </w:rPr>
      </w:pPr>
      <w:bookmarkStart w:id="18" w:name="_Toc72998827"/>
      <w:r w:rsidRPr="00D42F62">
        <w:rPr>
          <w:sz w:val="100"/>
          <w:szCs w:val="100"/>
        </w:rPr>
        <w:lastRenderedPageBreak/>
        <w:t xml:space="preserve">17 </w:t>
      </w:r>
      <w:r w:rsidRPr="00F71C9D">
        <w:rPr>
          <w:sz w:val="36"/>
          <w:szCs w:val="36"/>
        </w:rPr>
        <w:t>Undervisning</w:t>
      </w:r>
      <w:r>
        <w:rPr>
          <w:sz w:val="36"/>
          <w:szCs w:val="36"/>
        </w:rPr>
        <w:t>sforløb: Læsning</w:t>
      </w:r>
      <w:bookmarkEnd w:id="18"/>
      <w:r>
        <w:rPr>
          <w:sz w:val="36"/>
          <w:szCs w:val="36"/>
        </w:rPr>
        <w:t xml:space="preserve"> </w:t>
      </w:r>
    </w:p>
    <w:p w:rsidR="00F24DC3" w:rsidRPr="00CB04EC" w:rsidRDefault="00F24DC3" w:rsidP="00F24DC3">
      <w:pPr>
        <w:rPr>
          <w:b/>
        </w:rPr>
      </w:pPr>
      <w:r w:rsidRPr="00CB04EC">
        <w:rPr>
          <w:b/>
        </w:rPr>
        <w:t>Undervisningsindhold:</w:t>
      </w:r>
    </w:p>
    <w:p w:rsidR="00F24DC3" w:rsidRDefault="00F24DC3" w:rsidP="00F24DC3">
      <w:r>
        <w:t xml:space="preserve">Test og afdækning ved hjælp af </w:t>
      </w:r>
      <w:proofErr w:type="spellStart"/>
      <w:r>
        <w:t>eyetracking</w:t>
      </w:r>
      <w:proofErr w:type="spellEnd"/>
      <w:r>
        <w:t xml:space="preserve">-redskabet </w:t>
      </w:r>
      <w:proofErr w:type="spellStart"/>
      <w:r>
        <w:t>EyeJustRead</w:t>
      </w:r>
      <w:proofErr w:type="spellEnd"/>
    </w:p>
    <w:p w:rsidR="00F24DC3" w:rsidRDefault="00F24DC3" w:rsidP="00F24DC3">
      <w:r>
        <w:t xml:space="preserve">Læs mere på </w:t>
      </w:r>
      <w:hyperlink r:id="rId10" w:tooltip="#AutoGenerate" w:history="1">
        <w:r w:rsidRPr="003B0AD9">
          <w:rPr>
            <w:rStyle w:val="Hyperlink"/>
          </w:rPr>
          <w:t>www.eyejustread.com</w:t>
        </w:r>
      </w:hyperlink>
      <w:r>
        <w:t xml:space="preserve"> eller </w:t>
      </w:r>
      <w:hyperlink r:id="rId11" w:tooltip="#AutoGenerate" w:history="1">
        <w:r w:rsidRPr="003B0AD9">
          <w:rPr>
            <w:rStyle w:val="Hyperlink"/>
          </w:rPr>
          <w:t>https://nota.dk/viden/l%C3%A6se-app-skaber-overblik</w:t>
        </w:r>
      </w:hyperlink>
      <w:r>
        <w:t xml:space="preserve"> </w:t>
      </w:r>
    </w:p>
    <w:p w:rsidR="00F24DC3" w:rsidRDefault="00F24DC3" w:rsidP="00F24DC3">
      <w:pPr>
        <w:rPr>
          <w:b/>
        </w:rPr>
      </w:pPr>
    </w:p>
    <w:p w:rsidR="00F24DC3" w:rsidRDefault="00F24DC3" w:rsidP="00F24DC3">
      <w:pPr>
        <w:rPr>
          <w:b/>
        </w:rPr>
      </w:pPr>
    </w:p>
    <w:p w:rsidR="00F24DC3" w:rsidRDefault="00F24DC3" w:rsidP="00F24DC3">
      <w:pPr>
        <w:rPr>
          <w:b/>
        </w:rPr>
      </w:pPr>
      <w:r w:rsidRPr="00CB04EC">
        <w:rPr>
          <w:b/>
        </w:rPr>
        <w:t>Deltagerforudsætninger:</w:t>
      </w:r>
    </w:p>
    <w:p w:rsidR="00F24DC3" w:rsidRDefault="00F24DC3" w:rsidP="00F24DC3">
      <w:r>
        <w:t>Alle der</w:t>
      </w:r>
      <w:r w:rsidRPr="0035230E">
        <w:rPr>
          <w:b/>
        </w:rPr>
        <w:t xml:space="preserve"> ikke</w:t>
      </w:r>
      <w:r>
        <w:t xml:space="preserve"> har bestået 9. klasses eksamen</w:t>
      </w:r>
    </w:p>
    <w:p w:rsidR="00F24DC3" w:rsidRDefault="00F24DC3" w:rsidP="00F24DC3">
      <w:r>
        <w:t>Alle der gerne vil have sine læsefærdigheder afdækket og trænet indenfor lixtal 5-35</w:t>
      </w:r>
    </w:p>
    <w:p w:rsidR="00F24DC3" w:rsidRDefault="00F24DC3" w:rsidP="00F24DC3">
      <w:pPr>
        <w:rPr>
          <w:b/>
        </w:rPr>
      </w:pPr>
    </w:p>
    <w:p w:rsidR="00F24DC3" w:rsidRDefault="00F24DC3" w:rsidP="00F24DC3">
      <w:pPr>
        <w:rPr>
          <w:b/>
        </w:rPr>
      </w:pPr>
    </w:p>
    <w:p w:rsidR="00F24DC3" w:rsidRPr="00CB04EC" w:rsidRDefault="00F24DC3" w:rsidP="00F24DC3">
      <w:pPr>
        <w:rPr>
          <w:b/>
        </w:rPr>
      </w:pPr>
      <w:r w:rsidRPr="00CB04EC">
        <w:rPr>
          <w:b/>
        </w:rPr>
        <w:t>Sekvenseringsanalyse:</w:t>
      </w:r>
    </w:p>
    <w:p w:rsidR="00F24DC3" w:rsidRDefault="00F24DC3" w:rsidP="00F24DC3">
      <w:r>
        <w:t>15 gange a 1,5 eller 3 timers undervisning (afhængig af under hvilken lovgivning, der søges)</w:t>
      </w:r>
    </w:p>
    <w:p w:rsidR="00F24DC3" w:rsidRDefault="00F24DC3" w:rsidP="00F24DC3"/>
    <w:p w:rsidR="00F24DC3" w:rsidRDefault="00F24DC3" w:rsidP="00F24DC3">
      <w:pPr>
        <w:rPr>
          <w:b/>
        </w:rPr>
      </w:pPr>
    </w:p>
    <w:p w:rsidR="00F24DC3" w:rsidRPr="00CB04EC" w:rsidRDefault="00F24DC3" w:rsidP="00F24DC3">
      <w:pPr>
        <w:rPr>
          <w:b/>
        </w:rPr>
      </w:pPr>
      <w:r w:rsidRPr="00CB04EC">
        <w:rPr>
          <w:b/>
        </w:rPr>
        <w:t>Tilrettelæggelsen:</w:t>
      </w:r>
    </w:p>
    <w:p w:rsidR="00F24DC3" w:rsidRDefault="00F24DC3" w:rsidP="00F24DC3">
      <w:r>
        <w:t>Læreren tilrettelægger undervisningen i samarbejde med kursisten + netværk.</w:t>
      </w:r>
    </w:p>
    <w:p w:rsidR="00F24DC3" w:rsidRDefault="00F24DC3" w:rsidP="00F24DC3">
      <w:r>
        <w:t xml:space="preserve">Læreren anvender materiale fra ”dansk som andetsprog”, Matchen.dk, OBU/FVU-materiale samt det digitale læseredskab </w:t>
      </w:r>
      <w:proofErr w:type="spellStart"/>
      <w:r>
        <w:t>EyeJustRead</w:t>
      </w:r>
      <w:proofErr w:type="spellEnd"/>
      <w:r>
        <w:t>.</w:t>
      </w:r>
    </w:p>
    <w:p w:rsidR="00F24DC3" w:rsidRDefault="00F24DC3" w:rsidP="00F24DC3">
      <w:pPr>
        <w:rPr>
          <w:b/>
        </w:rPr>
      </w:pPr>
    </w:p>
    <w:p w:rsidR="00F24DC3" w:rsidRDefault="00F24DC3" w:rsidP="00F24DC3">
      <w:pPr>
        <w:rPr>
          <w:b/>
        </w:rPr>
      </w:pPr>
    </w:p>
    <w:p w:rsidR="00F24DC3" w:rsidRPr="00CB04EC" w:rsidRDefault="00F24DC3" w:rsidP="00F24DC3">
      <w:pPr>
        <w:rPr>
          <w:b/>
        </w:rPr>
      </w:pPr>
      <w:r w:rsidRPr="00CB04EC">
        <w:rPr>
          <w:b/>
        </w:rPr>
        <w:t>Legitimitets- og målanalyse:</w:t>
      </w:r>
    </w:p>
    <w:p w:rsidR="00F24DC3" w:rsidRDefault="00F24DC3" w:rsidP="00F24DC3">
      <w:r>
        <w:t>At kunne læse sætninger med det formål kursisten har.</w:t>
      </w:r>
    </w:p>
    <w:p w:rsidR="00F24DC3" w:rsidRPr="00D0102B" w:rsidRDefault="00F24DC3" w:rsidP="00F24DC3">
      <w:r>
        <w:t>At opnå et større ordforråd.</w:t>
      </w:r>
    </w:p>
    <w:p w:rsidR="00F24DC3" w:rsidRDefault="00F24DC3" w:rsidP="00F24DC3">
      <w:pPr>
        <w:rPr>
          <w:b/>
        </w:rPr>
      </w:pPr>
    </w:p>
    <w:p w:rsidR="00F24DC3" w:rsidRPr="00CB04EC" w:rsidRDefault="00F24DC3" w:rsidP="00F24DC3">
      <w:pPr>
        <w:rPr>
          <w:b/>
        </w:rPr>
      </w:pPr>
      <w:r w:rsidRPr="00CB04EC">
        <w:rPr>
          <w:b/>
        </w:rPr>
        <w:t>Lærermiddelanalyse:</w:t>
      </w:r>
    </w:p>
    <w:p w:rsidR="00F24DC3" w:rsidRDefault="00F24DC3" w:rsidP="00F24DC3">
      <w:r>
        <w:t>At kunne læse beskeder og forskellige typer af tekster alt afhængig af de opsatte undervisningsmål.</w:t>
      </w:r>
    </w:p>
    <w:p w:rsidR="00F24DC3" w:rsidRDefault="00F24DC3" w:rsidP="00F24DC3">
      <w:r>
        <w:t>At kunne bestå et af trinene på FVU.</w:t>
      </w:r>
    </w:p>
    <w:p w:rsidR="00F24DC3" w:rsidRDefault="00F24DC3" w:rsidP="00F24DC3">
      <w:pPr>
        <w:rPr>
          <w:b/>
        </w:rPr>
      </w:pPr>
      <w:r>
        <w:t>At få indblik i egne færdigheder og behov – som aktiv borger i dagens samfund.</w:t>
      </w:r>
    </w:p>
    <w:p w:rsidR="00F24DC3" w:rsidRDefault="00F24DC3" w:rsidP="00F24DC3">
      <w:pPr>
        <w:rPr>
          <w:b/>
        </w:rPr>
      </w:pPr>
    </w:p>
    <w:p w:rsidR="00F24DC3" w:rsidRPr="00CB04EC" w:rsidRDefault="00F24DC3" w:rsidP="00F24DC3">
      <w:pPr>
        <w:rPr>
          <w:b/>
        </w:rPr>
      </w:pPr>
      <w:r w:rsidRPr="00CB04EC">
        <w:rPr>
          <w:b/>
        </w:rPr>
        <w:t>Læringsrummet:</w:t>
      </w:r>
    </w:p>
    <w:p w:rsidR="00F24DC3" w:rsidRDefault="00F24DC3" w:rsidP="00F24DC3">
      <w:r>
        <w:t>I undervisningslokaletog med brug af visuelle redskaber fx mindmaps, abstraktionsstiger, tekstkasser, adgang med tegn mv.</w:t>
      </w:r>
    </w:p>
    <w:p w:rsidR="00F24DC3" w:rsidRDefault="00F24DC3" w:rsidP="00F24DC3">
      <w:pPr>
        <w:rPr>
          <w:b/>
        </w:rPr>
      </w:pPr>
    </w:p>
    <w:p w:rsidR="00F24DC3" w:rsidRPr="00CB04EC" w:rsidRDefault="00F24DC3" w:rsidP="00F24DC3">
      <w:pPr>
        <w:rPr>
          <w:b/>
        </w:rPr>
      </w:pPr>
      <w:r w:rsidRPr="00CB04EC">
        <w:rPr>
          <w:b/>
        </w:rPr>
        <w:t>Gruppedynamik:</w:t>
      </w:r>
    </w:p>
    <w:p w:rsidR="00F24DC3" w:rsidRDefault="00F24DC3" w:rsidP="00F24DC3">
      <w:r>
        <w:t>I grupper eller som eneundervisning – alt efter omfang og behov</w:t>
      </w:r>
    </w:p>
    <w:p w:rsidR="00F24DC3" w:rsidRDefault="00F24DC3" w:rsidP="00F24DC3">
      <w:pPr>
        <w:rPr>
          <w:b/>
        </w:rPr>
      </w:pPr>
    </w:p>
    <w:p w:rsidR="00F24DC3" w:rsidRDefault="00F24DC3" w:rsidP="00F24DC3">
      <w:pPr>
        <w:rPr>
          <w:b/>
        </w:rPr>
      </w:pPr>
    </w:p>
    <w:p w:rsidR="00F24DC3" w:rsidRDefault="00F24DC3" w:rsidP="00F24DC3">
      <w:pPr>
        <w:rPr>
          <w:b/>
        </w:rPr>
      </w:pPr>
      <w:r w:rsidRPr="00CB04EC">
        <w:rPr>
          <w:b/>
        </w:rPr>
        <w:t>Analyse af magt/kontrol (hvem definerer læringen):</w:t>
      </w:r>
    </w:p>
    <w:p w:rsidR="00F24DC3" w:rsidRDefault="00F24DC3" w:rsidP="00F24DC3">
      <w:r>
        <w:t>Ved FVU skal der bestås en prøve.</w:t>
      </w:r>
    </w:p>
    <w:p w:rsidR="00F24DC3" w:rsidRDefault="00F24DC3" w:rsidP="00F24DC3">
      <w:r>
        <w:t>Ved OBU skal kursisten kunne anvende de relevante redskaber, der styrker læsningen.</w:t>
      </w:r>
    </w:p>
    <w:p w:rsidR="00F24DC3" w:rsidRPr="00EC46E3" w:rsidRDefault="00F24DC3" w:rsidP="00F24DC3">
      <w:r>
        <w:t xml:space="preserve">Ellers udarbejder læreren i samarbejde med kursisten en evaluering med indhold af test fra værktøjet </w:t>
      </w:r>
      <w:proofErr w:type="spellStart"/>
      <w:r>
        <w:t>EyeJustRead</w:t>
      </w:r>
      <w:proofErr w:type="spellEnd"/>
      <w:r>
        <w:t>.</w:t>
      </w:r>
    </w:p>
    <w:p w:rsidR="00F24DC3" w:rsidRDefault="00F24DC3" w:rsidP="00F24DC3">
      <w:pPr>
        <w:rPr>
          <w:b/>
        </w:rPr>
      </w:pPr>
    </w:p>
    <w:p w:rsidR="00F24DC3" w:rsidRPr="00CB04EC" w:rsidRDefault="00F24DC3" w:rsidP="00F24DC3">
      <w:pPr>
        <w:rPr>
          <w:b/>
        </w:rPr>
      </w:pPr>
    </w:p>
    <w:p w:rsidR="00F24DC3" w:rsidRDefault="00F24DC3" w:rsidP="00F24DC3"/>
    <w:p w:rsidR="00F24DC3" w:rsidRDefault="00F24DC3" w:rsidP="00F24DC3">
      <w:pPr>
        <w:jc w:val="both"/>
      </w:pPr>
      <w:r>
        <w:br w:type="page"/>
      </w:r>
    </w:p>
    <w:p w:rsidR="00F24DC3" w:rsidRPr="00F71C9D" w:rsidRDefault="00F24DC3" w:rsidP="00F24DC3">
      <w:pPr>
        <w:pStyle w:val="Overskrift1"/>
        <w:numPr>
          <w:ilvl w:val="0"/>
          <w:numId w:val="0"/>
        </w:numPr>
        <w:ind w:left="1134" w:hanging="1134"/>
        <w:rPr>
          <w:sz w:val="36"/>
          <w:szCs w:val="36"/>
        </w:rPr>
      </w:pPr>
      <w:bookmarkStart w:id="19" w:name="_Toc72998828"/>
      <w:r>
        <w:rPr>
          <w:sz w:val="100"/>
          <w:szCs w:val="100"/>
        </w:rPr>
        <w:lastRenderedPageBreak/>
        <w:t>18</w:t>
      </w:r>
      <w:r w:rsidRPr="00F71C9D">
        <w:rPr>
          <w:sz w:val="36"/>
          <w:szCs w:val="36"/>
        </w:rPr>
        <w:t>Undervisning</w:t>
      </w:r>
      <w:r>
        <w:rPr>
          <w:sz w:val="36"/>
          <w:szCs w:val="36"/>
        </w:rPr>
        <w:t>sforløb: Matematik og pengeforståelse</w:t>
      </w:r>
      <w:bookmarkEnd w:id="19"/>
      <w:r>
        <w:rPr>
          <w:sz w:val="36"/>
          <w:szCs w:val="36"/>
        </w:rPr>
        <w:t xml:space="preserve"> </w:t>
      </w:r>
    </w:p>
    <w:p w:rsidR="00F24DC3" w:rsidRDefault="00F24DC3" w:rsidP="00F24DC3">
      <w:pPr>
        <w:rPr>
          <w:b/>
        </w:rPr>
      </w:pPr>
      <w:r w:rsidRPr="00CB04EC">
        <w:rPr>
          <w:b/>
        </w:rPr>
        <w:t>Undervisningsindhold:</w:t>
      </w:r>
    </w:p>
    <w:p w:rsidR="00F24DC3" w:rsidRDefault="00F24DC3" w:rsidP="00F24DC3">
      <w:r>
        <w:t>Talforståelse, regning og basale matematiske begreber.</w:t>
      </w:r>
    </w:p>
    <w:p w:rsidR="00F24DC3" w:rsidRDefault="00F24DC3" w:rsidP="00F24DC3">
      <w:r>
        <w:t>Penge, valuta, rentesregning, skat, indkøb, egne forslag</w:t>
      </w:r>
    </w:p>
    <w:p w:rsidR="00F24DC3" w:rsidRDefault="00F24DC3" w:rsidP="00F24DC3">
      <w:pPr>
        <w:rPr>
          <w:b/>
        </w:rPr>
      </w:pPr>
    </w:p>
    <w:p w:rsidR="00F24DC3" w:rsidRDefault="00F24DC3" w:rsidP="00F24DC3">
      <w:pPr>
        <w:rPr>
          <w:b/>
        </w:rPr>
      </w:pPr>
    </w:p>
    <w:p w:rsidR="00F24DC3" w:rsidRDefault="00F24DC3" w:rsidP="00F24DC3">
      <w:pPr>
        <w:rPr>
          <w:b/>
        </w:rPr>
      </w:pPr>
      <w:r w:rsidRPr="00CB04EC">
        <w:rPr>
          <w:b/>
        </w:rPr>
        <w:t>Deltagerforudsætninger:</w:t>
      </w:r>
    </w:p>
    <w:p w:rsidR="00F24DC3" w:rsidRDefault="00F24DC3" w:rsidP="00F24DC3">
      <w:r>
        <w:t>Alle der</w:t>
      </w:r>
      <w:r w:rsidRPr="0035230E">
        <w:rPr>
          <w:b/>
        </w:rPr>
        <w:t xml:space="preserve"> ikke</w:t>
      </w:r>
      <w:r>
        <w:t xml:space="preserve"> har bestået 9. klasses eksamen</w:t>
      </w:r>
    </w:p>
    <w:p w:rsidR="00F24DC3" w:rsidRDefault="00F24DC3" w:rsidP="00F24DC3">
      <w:r>
        <w:t>Alle der gerne vil have de grundlæggende matematikfærdigheder trænet</w:t>
      </w:r>
    </w:p>
    <w:p w:rsidR="00F24DC3" w:rsidRDefault="00F24DC3" w:rsidP="00F24DC3">
      <w:r>
        <w:t>Alle der gerne vil arbejde med pengebegrebet</w:t>
      </w:r>
    </w:p>
    <w:p w:rsidR="00F24DC3" w:rsidRDefault="00F24DC3" w:rsidP="00F24DC3">
      <w:r>
        <w:t>Alle der vil træne ADL-tal til brug i hverdagen</w:t>
      </w:r>
    </w:p>
    <w:p w:rsidR="00F24DC3" w:rsidRDefault="00F24DC3" w:rsidP="00F24DC3">
      <w:r>
        <w:t>Alle der har brug for mere forståelse for egne økonomi</w:t>
      </w:r>
    </w:p>
    <w:p w:rsidR="00F24DC3" w:rsidRDefault="00F24DC3" w:rsidP="00F24DC3">
      <w:pPr>
        <w:rPr>
          <w:b/>
        </w:rPr>
      </w:pPr>
    </w:p>
    <w:p w:rsidR="00F24DC3" w:rsidRDefault="00F24DC3" w:rsidP="00F24DC3">
      <w:pPr>
        <w:rPr>
          <w:b/>
        </w:rPr>
      </w:pPr>
    </w:p>
    <w:p w:rsidR="00F24DC3" w:rsidRPr="00CB04EC" w:rsidRDefault="00F24DC3" w:rsidP="00F24DC3">
      <w:pPr>
        <w:rPr>
          <w:b/>
        </w:rPr>
      </w:pPr>
      <w:r w:rsidRPr="00CB04EC">
        <w:rPr>
          <w:b/>
        </w:rPr>
        <w:t>Sekvenseringsanalyse:</w:t>
      </w:r>
    </w:p>
    <w:p w:rsidR="00F24DC3" w:rsidRDefault="00F24DC3" w:rsidP="00F24DC3">
      <w:r>
        <w:t>15 gange a 1,5 eller 3 timers undervisning (afhængig af under hvilken lovgivning, der søges under)</w:t>
      </w:r>
    </w:p>
    <w:p w:rsidR="00F24DC3" w:rsidRDefault="00F24DC3" w:rsidP="00F24DC3"/>
    <w:p w:rsidR="00F24DC3" w:rsidRDefault="00F24DC3" w:rsidP="00F24DC3">
      <w:pPr>
        <w:rPr>
          <w:b/>
        </w:rPr>
      </w:pPr>
    </w:p>
    <w:p w:rsidR="00F24DC3" w:rsidRPr="00CB04EC" w:rsidRDefault="00F24DC3" w:rsidP="00F24DC3">
      <w:pPr>
        <w:rPr>
          <w:b/>
        </w:rPr>
      </w:pPr>
      <w:r w:rsidRPr="00CB04EC">
        <w:rPr>
          <w:b/>
        </w:rPr>
        <w:t>Tilrettelæggelsen:</w:t>
      </w:r>
    </w:p>
    <w:p w:rsidR="00F24DC3" w:rsidRDefault="00F24DC3" w:rsidP="00F24DC3">
      <w:r>
        <w:t>Læreren tilrettelægger undervisningen i samarbejde med kursisten + netværk</w:t>
      </w:r>
    </w:p>
    <w:p w:rsidR="00F24DC3" w:rsidRDefault="00F24DC3" w:rsidP="00F24DC3">
      <w:pPr>
        <w:rPr>
          <w:b/>
        </w:rPr>
      </w:pPr>
      <w:r w:rsidRPr="00640648">
        <w:t xml:space="preserve">Læreren anvender materiale fra ”dansk som andetsprog”, Matchen.dk, OBU/FVU-materiale samt </w:t>
      </w:r>
      <w:r>
        <w:t xml:space="preserve">læseværktøjet </w:t>
      </w:r>
      <w:proofErr w:type="spellStart"/>
      <w:r w:rsidRPr="00640648">
        <w:t>EyeJustRead</w:t>
      </w:r>
      <w:proofErr w:type="spellEnd"/>
    </w:p>
    <w:p w:rsidR="00F24DC3" w:rsidRDefault="00F24DC3" w:rsidP="00F24DC3">
      <w:pPr>
        <w:rPr>
          <w:b/>
        </w:rPr>
      </w:pPr>
    </w:p>
    <w:p w:rsidR="00F24DC3" w:rsidRPr="00CB04EC" w:rsidRDefault="00F24DC3" w:rsidP="00F24DC3">
      <w:pPr>
        <w:rPr>
          <w:b/>
        </w:rPr>
      </w:pPr>
      <w:r w:rsidRPr="00CB04EC">
        <w:rPr>
          <w:b/>
        </w:rPr>
        <w:t>Legitimitets- og målanalyse:</w:t>
      </w:r>
    </w:p>
    <w:p w:rsidR="00F24DC3" w:rsidRDefault="00F24DC3" w:rsidP="00F24DC3">
      <w:r>
        <w:t>At kunne bestå FVU matematik trin 1 og 2</w:t>
      </w:r>
    </w:p>
    <w:p w:rsidR="00F24DC3" w:rsidRDefault="00F24DC3" w:rsidP="00F24DC3">
      <w:r>
        <w:t>At kunne forstå de grundlæggende matematiske begreber</w:t>
      </w:r>
    </w:p>
    <w:p w:rsidR="00F24DC3" w:rsidRDefault="00F24DC3" w:rsidP="00F24DC3">
      <w:r>
        <w:t>At kunne forstå det danske pengesystem og/eller EURO (valutaomregning)</w:t>
      </w:r>
    </w:p>
    <w:p w:rsidR="00F24DC3" w:rsidRDefault="00F24DC3" w:rsidP="00F24DC3">
      <w:pPr>
        <w:rPr>
          <w:b/>
        </w:rPr>
      </w:pPr>
    </w:p>
    <w:p w:rsidR="00F24DC3" w:rsidRPr="00CB04EC" w:rsidRDefault="00F24DC3" w:rsidP="00F24DC3">
      <w:pPr>
        <w:rPr>
          <w:b/>
        </w:rPr>
      </w:pPr>
      <w:r w:rsidRPr="00CB04EC">
        <w:rPr>
          <w:b/>
        </w:rPr>
        <w:t>Lærermiddelanalyse:</w:t>
      </w:r>
    </w:p>
    <w:p w:rsidR="00F24DC3" w:rsidRPr="00585AD8" w:rsidRDefault="00F24DC3" w:rsidP="00F24DC3">
      <w:pPr>
        <w:numPr>
          <w:ilvl w:val="0"/>
          <w:numId w:val="20"/>
        </w:numPr>
        <w:spacing w:before="100" w:beforeAutospacing="1" w:after="100" w:afterAutospacing="1" w:line="240" w:lineRule="auto"/>
        <w:ind w:left="420"/>
        <w:rPr>
          <w:rFonts w:eastAsia="Times New Roman" w:cs="Arial"/>
          <w:color w:val="000000"/>
          <w:lang w:eastAsia="da-DK"/>
        </w:rPr>
      </w:pPr>
      <w:r w:rsidRPr="00585AD8">
        <w:rPr>
          <w:rFonts w:eastAsia="Times New Roman" w:cs="Arial"/>
          <w:color w:val="000000"/>
          <w:lang w:eastAsia="da-DK"/>
        </w:rPr>
        <w:t>lægge sammen, trække fra, gange og dividere</w:t>
      </w:r>
    </w:p>
    <w:p w:rsidR="00F24DC3" w:rsidRPr="00585AD8" w:rsidRDefault="00F24DC3" w:rsidP="00F24DC3">
      <w:pPr>
        <w:numPr>
          <w:ilvl w:val="0"/>
          <w:numId w:val="20"/>
        </w:numPr>
        <w:spacing w:before="100" w:beforeAutospacing="1" w:after="100" w:afterAutospacing="1" w:line="240" w:lineRule="auto"/>
        <w:ind w:left="420"/>
        <w:rPr>
          <w:rFonts w:eastAsia="Times New Roman" w:cs="Arial"/>
          <w:color w:val="000000"/>
          <w:lang w:eastAsia="da-DK"/>
        </w:rPr>
      </w:pPr>
      <w:r w:rsidRPr="00585AD8">
        <w:rPr>
          <w:rFonts w:eastAsia="Times New Roman" w:cs="Arial"/>
          <w:color w:val="000000"/>
          <w:lang w:eastAsia="da-DK"/>
        </w:rPr>
        <w:t>forstå og regne med kommatal</w:t>
      </w:r>
    </w:p>
    <w:p w:rsidR="00F24DC3" w:rsidRPr="00585AD8" w:rsidRDefault="00F24DC3" w:rsidP="00F24DC3">
      <w:pPr>
        <w:numPr>
          <w:ilvl w:val="0"/>
          <w:numId w:val="20"/>
        </w:numPr>
        <w:spacing w:before="100" w:beforeAutospacing="1" w:after="100" w:afterAutospacing="1" w:line="240" w:lineRule="auto"/>
        <w:ind w:left="420"/>
        <w:rPr>
          <w:rFonts w:eastAsia="Times New Roman" w:cs="Arial"/>
          <w:color w:val="000000"/>
          <w:lang w:eastAsia="da-DK"/>
        </w:rPr>
      </w:pPr>
      <w:r w:rsidRPr="00585AD8">
        <w:rPr>
          <w:rFonts w:eastAsia="Times New Roman" w:cs="Arial"/>
          <w:color w:val="000000"/>
          <w:lang w:eastAsia="da-DK"/>
        </w:rPr>
        <w:t>forstå og bruge brøker som 1/2 og 1/4</w:t>
      </w:r>
    </w:p>
    <w:p w:rsidR="00F24DC3" w:rsidRPr="00585AD8" w:rsidRDefault="00F24DC3" w:rsidP="00F24DC3">
      <w:pPr>
        <w:numPr>
          <w:ilvl w:val="0"/>
          <w:numId w:val="20"/>
        </w:numPr>
        <w:spacing w:before="100" w:beforeAutospacing="1" w:after="100" w:afterAutospacing="1" w:line="240" w:lineRule="auto"/>
        <w:ind w:left="420"/>
        <w:rPr>
          <w:rFonts w:eastAsia="Times New Roman" w:cs="Arial"/>
          <w:color w:val="000000"/>
          <w:lang w:eastAsia="da-DK"/>
        </w:rPr>
      </w:pPr>
      <w:r w:rsidRPr="00585AD8">
        <w:rPr>
          <w:rFonts w:eastAsia="Times New Roman" w:cs="Arial"/>
          <w:color w:val="000000"/>
          <w:lang w:eastAsia="da-DK"/>
        </w:rPr>
        <w:t>forstå og regne med procenter</w:t>
      </w:r>
    </w:p>
    <w:p w:rsidR="00F24DC3" w:rsidRPr="00585AD8" w:rsidRDefault="00F24DC3" w:rsidP="00F24DC3">
      <w:pPr>
        <w:numPr>
          <w:ilvl w:val="0"/>
          <w:numId w:val="20"/>
        </w:numPr>
        <w:spacing w:before="100" w:beforeAutospacing="1" w:after="100" w:afterAutospacing="1" w:line="240" w:lineRule="auto"/>
        <w:ind w:left="420"/>
        <w:rPr>
          <w:rFonts w:eastAsia="Times New Roman" w:cs="Arial"/>
          <w:color w:val="000000"/>
          <w:lang w:eastAsia="da-DK"/>
        </w:rPr>
      </w:pPr>
      <w:r w:rsidRPr="00585AD8">
        <w:rPr>
          <w:rFonts w:eastAsia="Times New Roman" w:cs="Arial"/>
          <w:color w:val="000000"/>
          <w:lang w:eastAsia="da-DK"/>
        </w:rPr>
        <w:t>omregne fra danske kroner til fremmed valuta</w:t>
      </w:r>
    </w:p>
    <w:p w:rsidR="00F24DC3" w:rsidRPr="00585AD8" w:rsidRDefault="00F24DC3" w:rsidP="00F24DC3">
      <w:pPr>
        <w:numPr>
          <w:ilvl w:val="0"/>
          <w:numId w:val="20"/>
        </w:numPr>
        <w:spacing w:before="100" w:beforeAutospacing="1" w:after="100" w:afterAutospacing="1" w:line="240" w:lineRule="auto"/>
        <w:ind w:left="420"/>
        <w:rPr>
          <w:rFonts w:eastAsia="Times New Roman" w:cs="Arial"/>
          <w:color w:val="000000"/>
          <w:lang w:eastAsia="da-DK"/>
        </w:rPr>
      </w:pPr>
      <w:r w:rsidRPr="00585AD8">
        <w:rPr>
          <w:rFonts w:eastAsia="Times New Roman" w:cs="Arial"/>
          <w:color w:val="000000"/>
          <w:lang w:eastAsia="da-DK"/>
        </w:rPr>
        <w:t>fremstille enkle tabeller og diagrammer</w:t>
      </w:r>
    </w:p>
    <w:p w:rsidR="00F24DC3" w:rsidRPr="00585AD8" w:rsidRDefault="00F24DC3" w:rsidP="00F24DC3">
      <w:pPr>
        <w:numPr>
          <w:ilvl w:val="0"/>
          <w:numId w:val="20"/>
        </w:numPr>
        <w:spacing w:before="100" w:beforeAutospacing="1" w:after="100" w:afterAutospacing="1" w:line="240" w:lineRule="auto"/>
        <w:ind w:left="420"/>
        <w:rPr>
          <w:rFonts w:eastAsia="Times New Roman" w:cs="Arial"/>
          <w:color w:val="000000"/>
          <w:lang w:eastAsia="da-DK"/>
        </w:rPr>
      </w:pPr>
      <w:r w:rsidRPr="00585AD8">
        <w:rPr>
          <w:rFonts w:eastAsia="Times New Roman" w:cs="Arial"/>
          <w:color w:val="000000"/>
          <w:lang w:eastAsia="da-DK"/>
        </w:rPr>
        <w:t>forstå matematiske begreber og størrelser</w:t>
      </w:r>
    </w:p>
    <w:p w:rsidR="00F24DC3" w:rsidRDefault="00F24DC3" w:rsidP="00F24DC3">
      <w:pPr>
        <w:numPr>
          <w:ilvl w:val="0"/>
          <w:numId w:val="20"/>
        </w:numPr>
        <w:spacing w:before="100" w:beforeAutospacing="1" w:after="100" w:afterAutospacing="1" w:line="240" w:lineRule="auto"/>
        <w:ind w:left="420"/>
        <w:rPr>
          <w:rFonts w:eastAsia="Times New Roman" w:cs="Arial"/>
          <w:color w:val="000000"/>
          <w:lang w:eastAsia="da-DK"/>
        </w:rPr>
      </w:pPr>
      <w:r w:rsidRPr="00585AD8">
        <w:rPr>
          <w:rFonts w:eastAsia="Times New Roman" w:cs="Arial"/>
          <w:color w:val="000000"/>
          <w:lang w:eastAsia="da-DK"/>
        </w:rPr>
        <w:t>overskue og vurdere matematisk information</w:t>
      </w:r>
    </w:p>
    <w:p w:rsidR="00F24DC3" w:rsidRPr="00585AD8" w:rsidRDefault="00F24DC3" w:rsidP="00F24DC3">
      <w:pPr>
        <w:numPr>
          <w:ilvl w:val="0"/>
          <w:numId w:val="20"/>
        </w:numPr>
        <w:spacing w:before="100" w:beforeAutospacing="1" w:after="100" w:afterAutospacing="1" w:line="240" w:lineRule="auto"/>
        <w:ind w:left="420"/>
        <w:rPr>
          <w:rFonts w:eastAsia="Times New Roman" w:cs="Arial"/>
          <w:color w:val="000000"/>
          <w:lang w:eastAsia="da-DK"/>
        </w:rPr>
      </w:pPr>
      <w:r>
        <w:rPr>
          <w:rFonts w:eastAsia="Times New Roman" w:cs="Arial"/>
          <w:color w:val="000000"/>
          <w:lang w:eastAsia="da-DK"/>
        </w:rPr>
        <w:t>At kunne bestå FVU trin 1 og/eller 2</w:t>
      </w:r>
    </w:p>
    <w:p w:rsidR="00F24DC3" w:rsidRPr="00CB04EC" w:rsidRDefault="00F24DC3" w:rsidP="00F24DC3">
      <w:pPr>
        <w:rPr>
          <w:b/>
        </w:rPr>
      </w:pPr>
      <w:r w:rsidRPr="00CB04EC">
        <w:rPr>
          <w:b/>
        </w:rPr>
        <w:t>Læringsrummet:</w:t>
      </w:r>
    </w:p>
    <w:p w:rsidR="00F24DC3" w:rsidRDefault="00F24DC3" w:rsidP="00F24DC3">
      <w:r w:rsidRPr="00585AD8">
        <w:t xml:space="preserve">I undervisningslokalet og med brug af visuelle redskaber samt PC og andre </w:t>
      </w:r>
      <w:proofErr w:type="spellStart"/>
      <w:r w:rsidRPr="00585AD8">
        <w:t>devices</w:t>
      </w:r>
      <w:proofErr w:type="spellEnd"/>
    </w:p>
    <w:p w:rsidR="00F24DC3" w:rsidRDefault="00F24DC3" w:rsidP="00F24DC3">
      <w:pPr>
        <w:rPr>
          <w:b/>
        </w:rPr>
      </w:pPr>
    </w:p>
    <w:p w:rsidR="00F24DC3" w:rsidRPr="00CB04EC" w:rsidRDefault="00F24DC3" w:rsidP="00F24DC3">
      <w:pPr>
        <w:rPr>
          <w:b/>
        </w:rPr>
      </w:pPr>
      <w:r w:rsidRPr="00CB04EC">
        <w:rPr>
          <w:b/>
        </w:rPr>
        <w:t>Gruppedynamik:</w:t>
      </w:r>
    </w:p>
    <w:p w:rsidR="00F24DC3" w:rsidRDefault="00F24DC3" w:rsidP="00F24DC3">
      <w:r>
        <w:t>I grupper eller som eneundervisning – alt efter omfang og behov.</w:t>
      </w:r>
    </w:p>
    <w:p w:rsidR="00F24DC3" w:rsidRDefault="00F24DC3" w:rsidP="00F24DC3">
      <w:pPr>
        <w:rPr>
          <w:b/>
        </w:rPr>
      </w:pPr>
    </w:p>
    <w:p w:rsidR="00F24DC3" w:rsidRDefault="00F24DC3" w:rsidP="00F24DC3">
      <w:pPr>
        <w:rPr>
          <w:b/>
        </w:rPr>
      </w:pPr>
    </w:p>
    <w:p w:rsidR="00F24DC3" w:rsidRDefault="00F24DC3" w:rsidP="00F24DC3">
      <w:pPr>
        <w:rPr>
          <w:b/>
        </w:rPr>
      </w:pPr>
      <w:r w:rsidRPr="00CB04EC">
        <w:rPr>
          <w:b/>
        </w:rPr>
        <w:t>Analyse af magt/kontrol (hvem definerer læringen):</w:t>
      </w:r>
    </w:p>
    <w:p w:rsidR="00F24DC3" w:rsidRPr="00585AD8" w:rsidRDefault="00F24DC3" w:rsidP="00F24DC3">
      <w:r w:rsidRPr="00585AD8">
        <w:t>Ved FVU skal der bestås en prøve</w:t>
      </w:r>
    </w:p>
    <w:p w:rsidR="00F24DC3" w:rsidRPr="00585AD8" w:rsidRDefault="00F24DC3" w:rsidP="00F24DC3">
      <w:r w:rsidRPr="00585AD8">
        <w:t>Ved OBU skal kursisten kunne anvende de relevante redskaber, der styrker matematikken, når der skal læses</w:t>
      </w:r>
    </w:p>
    <w:p w:rsidR="00F24DC3" w:rsidRPr="00EC46E3" w:rsidRDefault="00F24DC3" w:rsidP="00F24DC3">
      <w:r w:rsidRPr="00585AD8">
        <w:t xml:space="preserve">Ellers udarbejder læreren i samarbejde med kursisten en evaluering med indhold af test fra </w:t>
      </w:r>
      <w:proofErr w:type="spellStart"/>
      <w:r w:rsidRPr="00585AD8">
        <w:t>EyeJustRea</w:t>
      </w:r>
      <w:proofErr w:type="spellEnd"/>
    </w:p>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Default="00F24DC3" w:rsidP="00F24DC3"/>
    <w:p w:rsidR="00F24DC3" w:rsidRPr="00E04397" w:rsidRDefault="00F24DC3" w:rsidP="00F24DC3">
      <w:pPr>
        <w:pStyle w:val="Overskrift1"/>
        <w:numPr>
          <w:ilvl w:val="0"/>
          <w:numId w:val="0"/>
        </w:numPr>
        <w:ind w:left="1134" w:hanging="1134"/>
      </w:pPr>
      <w:bookmarkStart w:id="20" w:name="_Toc72998829"/>
      <w:r>
        <w:rPr>
          <w:sz w:val="100"/>
          <w:szCs w:val="100"/>
        </w:rPr>
        <w:lastRenderedPageBreak/>
        <w:t>19</w:t>
      </w:r>
      <w:r w:rsidRPr="00E04397">
        <w:rPr>
          <w:sz w:val="100"/>
          <w:szCs w:val="100"/>
        </w:rPr>
        <w:t xml:space="preserve"> </w:t>
      </w:r>
      <w:r w:rsidRPr="00E04397">
        <w:t>Undervisningsforløb: Tale-høreundervisning</w:t>
      </w:r>
      <w:bookmarkEnd w:id="20"/>
    </w:p>
    <w:p w:rsidR="00F24DC3" w:rsidRDefault="00F24DC3" w:rsidP="00F24DC3">
      <w:pPr>
        <w:pStyle w:val="Default"/>
        <w:rPr>
          <w:b/>
          <w:bCs/>
          <w:sz w:val="20"/>
          <w:szCs w:val="20"/>
        </w:rPr>
      </w:pPr>
    </w:p>
    <w:p w:rsidR="00F24DC3" w:rsidRPr="00E04397" w:rsidRDefault="00F24DC3" w:rsidP="00F24DC3">
      <w:pPr>
        <w:pStyle w:val="Default"/>
        <w:rPr>
          <w:sz w:val="20"/>
          <w:szCs w:val="20"/>
        </w:rPr>
      </w:pPr>
      <w:r w:rsidRPr="00E04397">
        <w:rPr>
          <w:b/>
          <w:bCs/>
          <w:sz w:val="20"/>
          <w:szCs w:val="20"/>
        </w:rPr>
        <w:t xml:space="preserve">Undervisningsindhold: </w:t>
      </w:r>
    </w:p>
    <w:p w:rsidR="00F24DC3" w:rsidRDefault="00F24DC3" w:rsidP="00F24DC3">
      <w:pPr>
        <w:pStyle w:val="Default"/>
        <w:rPr>
          <w:sz w:val="20"/>
          <w:szCs w:val="20"/>
        </w:rPr>
      </w:pPr>
      <w:r>
        <w:rPr>
          <w:sz w:val="20"/>
          <w:szCs w:val="20"/>
        </w:rPr>
        <w:t xml:space="preserve">Lytteøvelser med lyde, fonemer, morfemer, ord og sætninger </w:t>
      </w:r>
    </w:p>
    <w:p w:rsidR="00F24DC3" w:rsidRDefault="00F24DC3" w:rsidP="00F24DC3">
      <w:pPr>
        <w:pStyle w:val="Default"/>
        <w:rPr>
          <w:sz w:val="20"/>
          <w:szCs w:val="20"/>
        </w:rPr>
      </w:pPr>
      <w:r>
        <w:rPr>
          <w:sz w:val="20"/>
          <w:szCs w:val="20"/>
        </w:rPr>
        <w:t>Træne udtale af dagligdagsord og nye begreber</w:t>
      </w:r>
    </w:p>
    <w:p w:rsidR="00F24DC3" w:rsidRDefault="00F24DC3" w:rsidP="00F24DC3">
      <w:pPr>
        <w:pStyle w:val="Default"/>
        <w:rPr>
          <w:sz w:val="20"/>
          <w:szCs w:val="20"/>
        </w:rPr>
      </w:pPr>
      <w:r>
        <w:rPr>
          <w:sz w:val="20"/>
          <w:szCs w:val="20"/>
        </w:rPr>
        <w:t>Arbejde med prosodi</w:t>
      </w:r>
    </w:p>
    <w:p w:rsidR="00F24DC3" w:rsidRDefault="00F24DC3" w:rsidP="00F24DC3">
      <w:pPr>
        <w:pStyle w:val="Default"/>
        <w:rPr>
          <w:sz w:val="20"/>
          <w:szCs w:val="20"/>
        </w:rPr>
      </w:pPr>
      <w:r>
        <w:rPr>
          <w:sz w:val="20"/>
          <w:szCs w:val="20"/>
        </w:rPr>
        <w:t>Mundaflæsning</w:t>
      </w:r>
    </w:p>
    <w:p w:rsidR="00F24DC3" w:rsidRDefault="00F24DC3" w:rsidP="00F24DC3">
      <w:pPr>
        <w:pStyle w:val="Default"/>
        <w:rPr>
          <w:sz w:val="20"/>
          <w:szCs w:val="20"/>
        </w:rPr>
      </w:pPr>
      <w:r>
        <w:rPr>
          <w:sz w:val="20"/>
          <w:szCs w:val="20"/>
        </w:rPr>
        <w:t>Ordforråd og b</w:t>
      </w:r>
      <w:r w:rsidRPr="00E04397">
        <w:rPr>
          <w:sz w:val="20"/>
          <w:szCs w:val="20"/>
        </w:rPr>
        <w:t>egreb</w:t>
      </w:r>
      <w:r>
        <w:rPr>
          <w:sz w:val="20"/>
          <w:szCs w:val="20"/>
        </w:rPr>
        <w:t>sforståelse</w:t>
      </w:r>
      <w:r w:rsidRPr="00E04397">
        <w:rPr>
          <w:sz w:val="20"/>
          <w:szCs w:val="20"/>
        </w:rPr>
        <w:t xml:space="preserve"> </w:t>
      </w:r>
    </w:p>
    <w:p w:rsidR="00F24DC3" w:rsidRPr="00E04397" w:rsidRDefault="00F24DC3" w:rsidP="00F24DC3">
      <w:pPr>
        <w:pStyle w:val="Default"/>
        <w:rPr>
          <w:sz w:val="20"/>
          <w:szCs w:val="20"/>
        </w:rPr>
      </w:pPr>
    </w:p>
    <w:p w:rsidR="00F24DC3" w:rsidRPr="00E04397" w:rsidRDefault="00F24DC3" w:rsidP="00F24DC3">
      <w:pPr>
        <w:pStyle w:val="Default"/>
        <w:rPr>
          <w:sz w:val="20"/>
          <w:szCs w:val="20"/>
        </w:rPr>
      </w:pPr>
      <w:r w:rsidRPr="00E04397">
        <w:rPr>
          <w:b/>
          <w:bCs/>
          <w:sz w:val="20"/>
          <w:szCs w:val="20"/>
        </w:rPr>
        <w:t xml:space="preserve">Deltagerforudsætninger: </w:t>
      </w:r>
    </w:p>
    <w:p w:rsidR="00F24DC3" w:rsidRPr="00E04397" w:rsidRDefault="00F24DC3" w:rsidP="00F24DC3">
      <w:pPr>
        <w:pStyle w:val="Default"/>
        <w:rPr>
          <w:sz w:val="20"/>
          <w:szCs w:val="20"/>
        </w:rPr>
      </w:pPr>
      <w:r w:rsidRPr="00E04397">
        <w:rPr>
          <w:sz w:val="20"/>
          <w:szCs w:val="20"/>
        </w:rPr>
        <w:t>Voksne der har brug for at genkende</w:t>
      </w:r>
      <w:r>
        <w:rPr>
          <w:sz w:val="20"/>
          <w:szCs w:val="20"/>
        </w:rPr>
        <w:t xml:space="preserve"> og forstå</w:t>
      </w:r>
      <w:r w:rsidRPr="00E04397">
        <w:rPr>
          <w:sz w:val="20"/>
          <w:szCs w:val="20"/>
        </w:rPr>
        <w:t xml:space="preserve"> lyde og ord, samt</w:t>
      </w:r>
      <w:r>
        <w:rPr>
          <w:sz w:val="20"/>
          <w:szCs w:val="20"/>
        </w:rPr>
        <w:t xml:space="preserve"> træne</w:t>
      </w:r>
      <w:r w:rsidRPr="00E04397">
        <w:rPr>
          <w:sz w:val="20"/>
          <w:szCs w:val="20"/>
        </w:rPr>
        <w:t xml:space="preserve"> udtale</w:t>
      </w:r>
      <w:r>
        <w:rPr>
          <w:sz w:val="20"/>
          <w:szCs w:val="20"/>
        </w:rPr>
        <w:t xml:space="preserve"> af specifikke</w:t>
      </w:r>
      <w:r w:rsidRPr="00E04397">
        <w:rPr>
          <w:sz w:val="20"/>
          <w:szCs w:val="20"/>
        </w:rPr>
        <w:t xml:space="preserve"> </w:t>
      </w:r>
      <w:r>
        <w:rPr>
          <w:sz w:val="20"/>
          <w:szCs w:val="20"/>
        </w:rPr>
        <w:t xml:space="preserve">ord </w:t>
      </w:r>
      <w:r w:rsidRPr="009E28F9">
        <w:rPr>
          <w:sz w:val="20"/>
          <w:szCs w:val="20"/>
        </w:rPr>
        <w:t>og sætninger.</w:t>
      </w:r>
      <w:r w:rsidRPr="00E04397">
        <w:rPr>
          <w:sz w:val="20"/>
          <w:szCs w:val="20"/>
        </w:rPr>
        <w:t xml:space="preserve"> </w:t>
      </w:r>
    </w:p>
    <w:p w:rsidR="00F24DC3" w:rsidRPr="00E04397" w:rsidRDefault="00F24DC3" w:rsidP="00F24DC3">
      <w:pPr>
        <w:pStyle w:val="Default"/>
        <w:rPr>
          <w:sz w:val="20"/>
          <w:szCs w:val="20"/>
        </w:rPr>
      </w:pPr>
    </w:p>
    <w:p w:rsidR="00F24DC3" w:rsidRPr="00E04397" w:rsidRDefault="00F24DC3" w:rsidP="00F24DC3">
      <w:pPr>
        <w:pStyle w:val="Default"/>
        <w:rPr>
          <w:sz w:val="20"/>
          <w:szCs w:val="20"/>
        </w:rPr>
      </w:pPr>
      <w:r w:rsidRPr="00E04397">
        <w:rPr>
          <w:b/>
          <w:bCs/>
          <w:sz w:val="20"/>
          <w:szCs w:val="20"/>
        </w:rPr>
        <w:t xml:space="preserve">Sekvensanalyse: </w:t>
      </w:r>
    </w:p>
    <w:p w:rsidR="00F24DC3" w:rsidRPr="00E04397" w:rsidRDefault="00F24DC3" w:rsidP="00F24DC3">
      <w:pPr>
        <w:pStyle w:val="Default"/>
        <w:rPr>
          <w:sz w:val="20"/>
          <w:szCs w:val="20"/>
        </w:rPr>
      </w:pPr>
      <w:r w:rsidRPr="00E04397">
        <w:rPr>
          <w:sz w:val="20"/>
          <w:szCs w:val="20"/>
        </w:rPr>
        <w:t xml:space="preserve">15 gange a 45 min. eller 1,5 time </w:t>
      </w:r>
    </w:p>
    <w:p w:rsidR="00F24DC3" w:rsidRPr="00E04397" w:rsidRDefault="00F24DC3" w:rsidP="00F24DC3">
      <w:pPr>
        <w:pStyle w:val="Default"/>
        <w:rPr>
          <w:sz w:val="20"/>
          <w:szCs w:val="20"/>
        </w:rPr>
      </w:pPr>
    </w:p>
    <w:p w:rsidR="00F24DC3" w:rsidRPr="00E04397" w:rsidRDefault="00F24DC3" w:rsidP="00F24DC3">
      <w:pPr>
        <w:pStyle w:val="Default"/>
        <w:rPr>
          <w:sz w:val="20"/>
          <w:szCs w:val="20"/>
        </w:rPr>
      </w:pPr>
      <w:r w:rsidRPr="00E04397">
        <w:rPr>
          <w:b/>
          <w:bCs/>
          <w:sz w:val="20"/>
          <w:szCs w:val="20"/>
        </w:rPr>
        <w:t xml:space="preserve">Tilrettelæggelsen: </w:t>
      </w:r>
    </w:p>
    <w:p w:rsidR="00F24DC3" w:rsidRPr="00E04397" w:rsidRDefault="00F24DC3" w:rsidP="00F24DC3">
      <w:pPr>
        <w:pStyle w:val="Default"/>
        <w:rPr>
          <w:sz w:val="20"/>
          <w:szCs w:val="20"/>
        </w:rPr>
      </w:pPr>
      <w:r w:rsidRPr="00E04397">
        <w:rPr>
          <w:sz w:val="20"/>
          <w:szCs w:val="20"/>
        </w:rPr>
        <w:t xml:space="preserve">Undervisningen foregår som eneundervisning. Der bruges materiale fra Materialecenteret, tegnsprogsapps, døvefilm, dr.dk/ligetil, </w:t>
      </w:r>
      <w:r>
        <w:rPr>
          <w:sz w:val="20"/>
          <w:szCs w:val="20"/>
        </w:rPr>
        <w:t xml:space="preserve">quizzer, spil, billeder, </w:t>
      </w:r>
      <w:proofErr w:type="spellStart"/>
      <w:r>
        <w:rPr>
          <w:sz w:val="20"/>
          <w:szCs w:val="20"/>
        </w:rPr>
        <w:t>Y</w:t>
      </w:r>
      <w:r w:rsidRPr="00E04397">
        <w:rPr>
          <w:sz w:val="20"/>
          <w:szCs w:val="20"/>
        </w:rPr>
        <w:t>outube</w:t>
      </w:r>
      <w:proofErr w:type="spellEnd"/>
      <w:r w:rsidRPr="00E04397">
        <w:rPr>
          <w:sz w:val="20"/>
          <w:szCs w:val="20"/>
        </w:rPr>
        <w:t xml:space="preserve"> mv. </w:t>
      </w:r>
    </w:p>
    <w:p w:rsidR="00F24DC3" w:rsidRPr="00E04397" w:rsidRDefault="00F24DC3" w:rsidP="00F24DC3">
      <w:pPr>
        <w:pStyle w:val="Default"/>
        <w:rPr>
          <w:sz w:val="20"/>
          <w:szCs w:val="20"/>
        </w:rPr>
      </w:pPr>
    </w:p>
    <w:p w:rsidR="00F24DC3" w:rsidRPr="00E04397" w:rsidRDefault="00F24DC3" w:rsidP="00F24DC3">
      <w:pPr>
        <w:pStyle w:val="Default"/>
        <w:rPr>
          <w:sz w:val="20"/>
          <w:szCs w:val="20"/>
        </w:rPr>
      </w:pPr>
      <w:r w:rsidRPr="00E04397">
        <w:rPr>
          <w:b/>
          <w:bCs/>
          <w:sz w:val="20"/>
          <w:szCs w:val="20"/>
        </w:rPr>
        <w:t xml:space="preserve">Legitimitets- og målanalyse: </w:t>
      </w:r>
    </w:p>
    <w:p w:rsidR="00F24DC3" w:rsidRDefault="00F24DC3" w:rsidP="00F24DC3">
      <w:pPr>
        <w:pStyle w:val="Default"/>
        <w:rPr>
          <w:sz w:val="20"/>
          <w:szCs w:val="20"/>
        </w:rPr>
      </w:pPr>
      <w:r>
        <w:rPr>
          <w:sz w:val="20"/>
          <w:szCs w:val="20"/>
        </w:rPr>
        <w:t>Auditivt at kunne genkende målsatte lyde og ord.</w:t>
      </w:r>
    </w:p>
    <w:p w:rsidR="00F24DC3" w:rsidRDefault="00F24DC3" w:rsidP="00F24DC3">
      <w:pPr>
        <w:pStyle w:val="Default"/>
        <w:rPr>
          <w:sz w:val="20"/>
          <w:szCs w:val="20"/>
        </w:rPr>
      </w:pPr>
      <w:r>
        <w:rPr>
          <w:sz w:val="20"/>
          <w:szCs w:val="20"/>
        </w:rPr>
        <w:t>Verbalt kunne udtale målsatte fonemer og ord</w:t>
      </w:r>
    </w:p>
    <w:p w:rsidR="00F24DC3" w:rsidRPr="00E04397" w:rsidRDefault="00F24DC3" w:rsidP="00F24DC3">
      <w:pPr>
        <w:pStyle w:val="Default"/>
        <w:rPr>
          <w:sz w:val="20"/>
          <w:szCs w:val="20"/>
        </w:rPr>
      </w:pPr>
    </w:p>
    <w:p w:rsidR="00F24DC3" w:rsidRPr="00E04397" w:rsidRDefault="00F24DC3" w:rsidP="00F24DC3">
      <w:pPr>
        <w:pStyle w:val="Default"/>
        <w:rPr>
          <w:sz w:val="20"/>
          <w:szCs w:val="20"/>
        </w:rPr>
      </w:pPr>
      <w:r w:rsidRPr="00E04397">
        <w:rPr>
          <w:b/>
          <w:bCs/>
          <w:sz w:val="20"/>
          <w:szCs w:val="20"/>
        </w:rPr>
        <w:t xml:space="preserve">Læremiddelanalyse eksempler: </w:t>
      </w:r>
    </w:p>
    <w:p w:rsidR="00F24DC3" w:rsidRDefault="00F24DC3" w:rsidP="00F24DC3">
      <w:pPr>
        <w:pStyle w:val="Default"/>
        <w:rPr>
          <w:sz w:val="20"/>
          <w:szCs w:val="20"/>
        </w:rPr>
      </w:pPr>
      <w:r>
        <w:rPr>
          <w:sz w:val="20"/>
          <w:szCs w:val="20"/>
        </w:rPr>
        <w:t xml:space="preserve">Formål med undervisningen er at forbedre den enkelte kursists fokus på lyd og lydforståelse, samt blive mere præcis i sin talen for at kunne ytre sig tydeligere i dagligdagslivet. </w:t>
      </w:r>
    </w:p>
    <w:p w:rsidR="00F24DC3" w:rsidRDefault="00F24DC3" w:rsidP="00F24DC3">
      <w:pPr>
        <w:pStyle w:val="Default"/>
        <w:rPr>
          <w:sz w:val="20"/>
          <w:szCs w:val="20"/>
        </w:rPr>
      </w:pPr>
    </w:p>
    <w:p w:rsidR="00F24DC3" w:rsidRPr="00E04397" w:rsidRDefault="00F24DC3" w:rsidP="00F24DC3">
      <w:pPr>
        <w:pStyle w:val="Default"/>
        <w:rPr>
          <w:sz w:val="20"/>
          <w:szCs w:val="20"/>
        </w:rPr>
      </w:pPr>
      <w:r w:rsidRPr="00E04397">
        <w:rPr>
          <w:b/>
          <w:bCs/>
          <w:sz w:val="20"/>
          <w:szCs w:val="20"/>
        </w:rPr>
        <w:t xml:space="preserve">Læringsrummet: </w:t>
      </w:r>
    </w:p>
    <w:p w:rsidR="00F24DC3" w:rsidRPr="00E04397" w:rsidRDefault="00F24DC3" w:rsidP="00F24DC3">
      <w:pPr>
        <w:pStyle w:val="Default"/>
        <w:rPr>
          <w:sz w:val="20"/>
          <w:szCs w:val="20"/>
        </w:rPr>
      </w:pPr>
      <w:r w:rsidRPr="00E04397">
        <w:rPr>
          <w:sz w:val="20"/>
          <w:szCs w:val="20"/>
        </w:rPr>
        <w:t xml:space="preserve">I et </w:t>
      </w:r>
      <w:r w:rsidRPr="00FF24A1">
        <w:rPr>
          <w:sz w:val="20"/>
          <w:szCs w:val="20"/>
        </w:rPr>
        <w:t>læringsmiljø hvor auditiv kommunikation med visuel støtte er den primære kommunikationsform.</w:t>
      </w:r>
      <w:r w:rsidRPr="00E04397">
        <w:rPr>
          <w:sz w:val="20"/>
          <w:szCs w:val="20"/>
        </w:rPr>
        <w:t xml:space="preserve"> </w:t>
      </w:r>
    </w:p>
    <w:p w:rsidR="00F24DC3" w:rsidRPr="00E04397" w:rsidRDefault="00F24DC3" w:rsidP="00F24DC3">
      <w:pPr>
        <w:pStyle w:val="Default"/>
        <w:rPr>
          <w:sz w:val="20"/>
          <w:szCs w:val="20"/>
        </w:rPr>
      </w:pPr>
    </w:p>
    <w:p w:rsidR="00F24DC3" w:rsidRPr="00047C41" w:rsidRDefault="00F24DC3" w:rsidP="00F24DC3">
      <w:pPr>
        <w:pStyle w:val="Default"/>
        <w:rPr>
          <w:sz w:val="20"/>
          <w:szCs w:val="20"/>
        </w:rPr>
      </w:pPr>
      <w:r w:rsidRPr="00047C41">
        <w:rPr>
          <w:b/>
          <w:bCs/>
          <w:sz w:val="20"/>
          <w:szCs w:val="20"/>
        </w:rPr>
        <w:t xml:space="preserve">Analyse af magt/kontrol (hvem definerer læringen): </w:t>
      </w:r>
    </w:p>
    <w:p w:rsidR="00F24DC3" w:rsidRPr="005E72A8" w:rsidRDefault="00F24DC3" w:rsidP="00F24DC3">
      <w:pPr>
        <w:pStyle w:val="Ingenafstand"/>
        <w:rPr>
          <w:rFonts w:ascii="Arial" w:hAnsi="Arial" w:cs="Arial"/>
          <w:sz w:val="20"/>
          <w:szCs w:val="20"/>
        </w:rPr>
      </w:pPr>
      <w:r w:rsidRPr="005E72A8">
        <w:rPr>
          <w:rFonts w:ascii="Arial" w:hAnsi="Arial" w:cs="Arial"/>
          <w:sz w:val="20"/>
          <w:szCs w:val="20"/>
        </w:rPr>
        <w:t xml:space="preserve">Læreren definerer indhold og tilpasser kurset med materialer til kursisten. </w:t>
      </w:r>
    </w:p>
    <w:p w:rsidR="00F24DC3" w:rsidRPr="005E72A8" w:rsidRDefault="00F24DC3" w:rsidP="00F24DC3">
      <w:pPr>
        <w:pStyle w:val="Ingenafstand"/>
        <w:rPr>
          <w:rFonts w:ascii="Arial" w:hAnsi="Arial" w:cs="Arial"/>
          <w:sz w:val="20"/>
          <w:szCs w:val="20"/>
        </w:rPr>
      </w:pPr>
      <w:r w:rsidRPr="005E72A8">
        <w:rPr>
          <w:rFonts w:ascii="Arial" w:hAnsi="Arial" w:cs="Arial"/>
          <w:sz w:val="20"/>
          <w:szCs w:val="20"/>
        </w:rPr>
        <w:t xml:space="preserve">Løbende evalueringer med kursisten om opnåelse af mål. </w:t>
      </w:r>
    </w:p>
    <w:p w:rsidR="00F24DC3" w:rsidRPr="0069252A" w:rsidRDefault="00F24DC3" w:rsidP="00F24DC3">
      <w:pPr>
        <w:pStyle w:val="Ingenafstand"/>
      </w:pPr>
      <w:r w:rsidRPr="005E72A8">
        <w:rPr>
          <w:rFonts w:ascii="Arial" w:hAnsi="Arial" w:cs="Arial"/>
          <w:sz w:val="20"/>
          <w:szCs w:val="20"/>
        </w:rPr>
        <w:t>Læreren evaluerer, hvorvidt kursisten efter gennemført tale-høreundervisning har opnået de specifikke mål</w:t>
      </w:r>
      <w:r w:rsidRPr="00047C41">
        <w:t>.</w:t>
      </w:r>
    </w:p>
    <w:p w:rsidR="00F24DC3" w:rsidRPr="00F24DC3" w:rsidRDefault="00934DC8" w:rsidP="00F24DC3">
      <w:pPr>
        <w:pStyle w:val="Indholdsfortegnelse1"/>
        <w:tabs>
          <w:tab w:val="right" w:leader="dot" w:pos="9316"/>
        </w:tabs>
        <w:rPr>
          <w:rFonts w:asciiTheme="minorHAnsi" w:eastAsiaTheme="minorEastAsia" w:hAnsiTheme="minorHAnsi"/>
          <w:noProof/>
          <w:sz w:val="22"/>
          <w:szCs w:val="22"/>
          <w:lang w:eastAsia="da-DK"/>
        </w:rPr>
      </w:pPr>
      <w:r w:rsidRPr="00F24DC3">
        <w:fldChar w:fldCharType="begin"/>
      </w:r>
      <w:r w:rsidRPr="00F24DC3">
        <w:instrText xml:space="preserve"> TOC \o </w:instrText>
      </w:r>
      <w:r w:rsidR="00DA24EA" w:rsidRPr="00F24DC3">
        <w:instrText xml:space="preserve">\h </w:instrText>
      </w:r>
      <w:r w:rsidRPr="00F24DC3">
        <w:instrText xml:space="preserve">"1-2" \t "Overskrift 1 uden nummerering;1" </w:instrText>
      </w:r>
      <w:r w:rsidRPr="00F24DC3">
        <w:fldChar w:fldCharType="separate"/>
      </w:r>
    </w:p>
    <w:p w:rsidR="004C6223" w:rsidRPr="00F24DC3" w:rsidRDefault="00934DC8" w:rsidP="00D340F5">
      <w:r w:rsidRPr="00F24DC3">
        <w:fldChar w:fldCharType="end"/>
      </w:r>
    </w:p>
    <w:p w:rsidR="00A51F6E" w:rsidRPr="00F24DC3" w:rsidRDefault="00A51F6E" w:rsidP="002B0816">
      <w:pPr>
        <w:tabs>
          <w:tab w:val="left" w:pos="7088"/>
        </w:tabs>
      </w:pPr>
    </w:p>
    <w:p w:rsidR="004C6223" w:rsidRPr="00F24DC3" w:rsidRDefault="004C6223" w:rsidP="00D340F5"/>
    <w:p w:rsidR="004B42D9" w:rsidRPr="00F24DC3" w:rsidRDefault="004B42D9" w:rsidP="00A51F6E"/>
    <w:p w:rsidR="00485C9E" w:rsidRPr="00F24DC3" w:rsidRDefault="00485C9E" w:rsidP="00A51F6E">
      <w:pPr>
        <w:sectPr w:rsidR="00485C9E" w:rsidRPr="00F24DC3" w:rsidSect="005A6F99">
          <w:headerReference w:type="default" r:id="rId12"/>
          <w:footerReference w:type="default" r:id="rId13"/>
          <w:pgSz w:w="11906" w:h="16838" w:code="9"/>
          <w:pgMar w:top="851" w:right="1871" w:bottom="1077" w:left="1021" w:header="397" w:footer="584" w:gutter="0"/>
          <w:cols w:space="708"/>
          <w:docGrid w:linePitch="360"/>
        </w:sectPr>
      </w:pPr>
    </w:p>
    <w:p w:rsidR="004C70F3" w:rsidRPr="00F24DC3" w:rsidRDefault="00F24DC3" w:rsidP="004C70F3">
      <w:r>
        <w:rPr>
          <w:noProof/>
          <w:lang w:eastAsia="da-DK"/>
        </w:rPr>
        <w:lastRenderedPageBreak/>
        <w:drawing>
          <wp:anchor distT="0" distB="0" distL="114300" distR="114300" simplePos="0" relativeHeight="251670015" behindDoc="0" locked="1" layoutInCell="1" allowOverlap="1">
            <wp:simplePos x="0" y="0"/>
            <wp:positionH relativeFrom="page">
              <wp:posOffset>4064635</wp:posOffset>
            </wp:positionH>
            <wp:positionV relativeFrom="page">
              <wp:posOffset>9649460</wp:posOffset>
            </wp:positionV>
            <wp:extent cx="3059768" cy="611505"/>
            <wp:effectExtent l="0" t="0" r="7620" b="0"/>
            <wp:wrapNone/>
            <wp:docPr id="98" name="BottomRightLogoFirst_bmkArt" descr="#decorative"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9768" cy="611505"/>
                    </a:xfrm>
                    <a:prstGeom prst="rect">
                      <a:avLst/>
                    </a:prstGeom>
                  </pic:spPr>
                </pic:pic>
              </a:graphicData>
            </a:graphic>
            <wp14:sizeRelH relativeFrom="margin">
              <wp14:pctWidth>0</wp14:pctWidth>
            </wp14:sizeRelH>
            <wp14:sizeRelV relativeFrom="margin">
              <wp14:pctHeight>0</wp14:pctHeight>
            </wp14:sizeRelV>
          </wp:anchor>
        </w:drawing>
      </w:r>
      <w:r w:rsidR="00BA2E85" w:rsidRPr="00F24DC3">
        <w:rPr>
          <w:noProof/>
          <w:lang w:eastAsia="da-DK"/>
        </w:rPr>
        <mc:AlternateContent>
          <mc:Choice Requires="wps">
            <w:drawing>
              <wp:anchor distT="0" distB="0" distL="114300" distR="114300" simplePos="0" relativeHeight="251668991" behindDoc="0" locked="1" layoutInCell="1" allowOverlap="1" wp14:anchorId="5990611F" wp14:editId="3F501EDF">
                <wp:simplePos x="0" y="0"/>
                <wp:positionH relativeFrom="page">
                  <wp:posOffset>6513195</wp:posOffset>
                </wp:positionH>
                <wp:positionV relativeFrom="page">
                  <wp:posOffset>9649460</wp:posOffset>
                </wp:positionV>
                <wp:extent cx="612000" cy="612000"/>
                <wp:effectExtent l="0" t="0" r="0" b="0"/>
                <wp:wrapNone/>
                <wp:docPr id="4" name="BottomRightLogoFirst" descr="#decorative"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12000" cy="612000"/>
                        </a:xfrm>
                        <a:prstGeom prst="rect">
                          <a:avLst/>
                        </a:prstGeom>
                        <a:noFill/>
                        <a:ln w="9525" cap="flat" cmpd="sng" algn="ctr">
                          <a:no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CB8CB" id="BottomRightLogoFirst" o:spid="_x0000_s1026" alt="#decorative" style="position:absolute;margin-left:512.85pt;margin-top:759.8pt;width:48.2pt;height:48.2pt;z-index:251668991;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" filled="f" stroked="f">
                <v:stroke joinstyle="round"/>
                <o:lock v:ext="edit" aspectratio="t"/>
                <w10:wrap anchorx="page" anchory="page"/>
                <w10:anchorlock/>
              </v:rect>
            </w:pict>
          </mc:Fallback>
        </mc:AlternateContent>
      </w:r>
    </w:p>
    <w:sectPr w:rsidR="004C70F3" w:rsidRPr="00F24DC3" w:rsidSect="002B0816">
      <w:headerReference w:type="default" r:id="rId14"/>
      <w:footerReference w:type="default" r:id="rId15"/>
      <w:pgSz w:w="11906" w:h="16838" w:code="9"/>
      <w:pgMar w:top="1077" w:right="1871" w:bottom="1077" w:left="1077" w:header="567" w:footer="5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1B1" w:rsidRDefault="008471B1" w:rsidP="009E4B94">
      <w:pPr>
        <w:spacing w:line="240" w:lineRule="auto"/>
      </w:pPr>
      <w:r>
        <w:separator/>
      </w:r>
    </w:p>
  </w:endnote>
  <w:endnote w:type="continuationSeparator" w:id="0">
    <w:p w:rsidR="008471B1" w:rsidRDefault="008471B1"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90C" w:rsidRDefault="0086290C">
    <w:pPr>
      <w:pStyle w:val="Sidefod"/>
    </w:pPr>
    <w:r>
      <w:rPr>
        <w:noProof/>
        <w:lang w:eastAsia="da-DK"/>
      </w:rPr>
      <mc:AlternateContent>
        <mc:Choice Requires="wps">
          <w:drawing>
            <wp:anchor distT="107950" distB="107950" distL="107950" distR="107950" simplePos="0" relativeHeight="251661312" behindDoc="1" locked="0" layoutInCell="1" allowOverlap="1" wp14:anchorId="7285EBD6" wp14:editId="16B56363">
              <wp:simplePos x="0" y="0"/>
              <wp:positionH relativeFrom="page">
                <wp:align>right</wp:align>
              </wp:positionH>
              <wp:positionV relativeFrom="page">
                <wp:align>bottom</wp:align>
              </wp:positionV>
              <wp:extent cx="2340000" cy="385200"/>
              <wp:effectExtent l="0" t="0" r="0" b="15240"/>
              <wp:wrapSquare wrapText="bothSides"/>
              <wp:docPr id="10" name="Pageno"/>
              <wp:cNvGraphicFramePr/>
              <a:graphic xmlns:a="http://schemas.openxmlformats.org/drawingml/2006/main">
                <a:graphicData uri="http://schemas.microsoft.com/office/word/2010/wordprocessingShape">
                  <wps:wsp>
                    <wps:cNvSpPr txBox="1"/>
                    <wps:spPr>
                      <a:xfrm>
                        <a:off x="0" y="0"/>
                        <a:ext cx="2340000" cy="3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290C" w:rsidRPr="0086290C" w:rsidRDefault="00F24DC3" w:rsidP="0086290C">
                          <w:pPr>
                            <w:pStyle w:val="Sidefod"/>
                          </w:pPr>
                          <w:bookmarkStart w:id="21" w:name="LAN_Page"/>
                          <w:r>
                            <w:t>Side</w:t>
                          </w:r>
                          <w:bookmarkEnd w:id="21"/>
                          <w:r w:rsidR="0086290C" w:rsidRPr="0086290C">
                            <w:t xml:space="preserve"> </w:t>
                          </w:r>
                          <w:r w:rsidR="0086290C" w:rsidRPr="0086290C">
                            <w:fldChar w:fldCharType="begin"/>
                          </w:r>
                          <w:r w:rsidR="0086290C" w:rsidRPr="0086290C">
                            <w:instrText xml:space="preserve"> PAGE </w:instrText>
                          </w:r>
                          <w:r w:rsidR="0086290C" w:rsidRPr="0086290C">
                            <w:fldChar w:fldCharType="separate"/>
                          </w:r>
                          <w:r w:rsidR="009E0747">
                            <w:rPr>
                              <w:noProof/>
                            </w:rPr>
                            <w:t>3</w:t>
                          </w:r>
                          <w:r w:rsidR="0086290C" w:rsidRPr="0086290C">
                            <w:fldChar w:fldCharType="end"/>
                          </w:r>
                          <w:r w:rsidR="0086290C" w:rsidRPr="0086290C">
                            <w:t xml:space="preserve"> </w:t>
                          </w:r>
                          <w:bookmarkStart w:id="22" w:name="LAN_of"/>
                          <w:r>
                            <w:t>af</w:t>
                          </w:r>
                          <w:bookmarkEnd w:id="22"/>
                          <w:r w:rsidR="0086290C" w:rsidRPr="0086290C">
                            <w:t xml:space="preserve"> </w:t>
                          </w:r>
                          <w:r w:rsidR="008471B1">
                            <w:fldChar w:fldCharType="begin"/>
                          </w:r>
                          <w:r w:rsidR="008471B1">
                            <w:instrText xml:space="preserve"> NUMPAGES  </w:instrText>
                          </w:r>
                          <w:r w:rsidR="008471B1">
                            <w:fldChar w:fldCharType="separate"/>
                          </w:r>
                          <w:r w:rsidR="009E0747">
                            <w:rPr>
                              <w:noProof/>
                            </w:rPr>
                            <w:t>4</w:t>
                          </w:r>
                          <w:r w:rsidR="008471B1">
                            <w:rPr>
                              <w:noProof/>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5EBD6" id="_x0000_t202" coordsize="21600,21600" o:spt="202" path="m,l,21600r21600,l21600,xe">
              <v:stroke joinstyle="miter"/>
              <v:path gradientshapeok="t" o:connecttype="rect"/>
            </v:shapetype>
            <v:shape id="Pageno" o:spid="_x0000_s1026" type="#_x0000_t202" style="position:absolute;left:0;text-align:left;margin-left:133.05pt;margin-top:0;width:184.25pt;height:30.35pt;z-index:-251655168;visibility:visible;mso-wrap-style:square;mso-width-percent:0;mso-height-percent:0;mso-wrap-distance-left:8.5pt;mso-wrap-distance-top:8.5pt;mso-wrap-distance-right:8.5pt;mso-wrap-distance-bottom:8.5pt;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" filled="f" stroked="f" strokeweight=".5pt">
              <v:textbox inset="0,0,20mm,0">
                <w:txbxContent>
                  <w:p w:rsidR="0086290C" w:rsidRPr="0086290C" w:rsidRDefault="00F24DC3" w:rsidP="0086290C">
                    <w:pPr>
                      <w:pStyle w:val="Sidefod"/>
                    </w:pPr>
                    <w:bookmarkStart w:id="23" w:name="LAN_Page"/>
                    <w:r>
                      <w:t>Side</w:t>
                    </w:r>
                    <w:bookmarkEnd w:id="23"/>
                    <w:r w:rsidR="0086290C" w:rsidRPr="0086290C">
                      <w:t xml:space="preserve"> </w:t>
                    </w:r>
                    <w:r w:rsidR="0086290C" w:rsidRPr="0086290C">
                      <w:fldChar w:fldCharType="begin"/>
                    </w:r>
                    <w:r w:rsidR="0086290C" w:rsidRPr="0086290C">
                      <w:instrText xml:space="preserve"> PAGE </w:instrText>
                    </w:r>
                    <w:r w:rsidR="0086290C" w:rsidRPr="0086290C">
                      <w:fldChar w:fldCharType="separate"/>
                    </w:r>
                    <w:r w:rsidR="009E0747">
                      <w:rPr>
                        <w:noProof/>
                      </w:rPr>
                      <w:t>3</w:t>
                    </w:r>
                    <w:r w:rsidR="0086290C" w:rsidRPr="0086290C">
                      <w:fldChar w:fldCharType="end"/>
                    </w:r>
                    <w:r w:rsidR="0086290C" w:rsidRPr="0086290C">
                      <w:t xml:space="preserve"> </w:t>
                    </w:r>
                    <w:bookmarkStart w:id="24" w:name="LAN_of"/>
                    <w:r>
                      <w:t>af</w:t>
                    </w:r>
                    <w:bookmarkEnd w:id="24"/>
                    <w:r w:rsidR="0086290C" w:rsidRPr="0086290C">
                      <w:t xml:space="preserve"> </w:t>
                    </w:r>
                    <w:fldSimple w:instr=" NUMPAGES  ">
                      <w:r w:rsidR="009E0747">
                        <w:rPr>
                          <w:noProof/>
                        </w:rPr>
                        <w:t>4</w:t>
                      </w:r>
                    </w:fldSimple>
                  </w:p>
                </w:txbxContent>
              </v:textbox>
              <w10:wrap type="square"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181" w:rsidRDefault="00FC318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1B1" w:rsidRDefault="008471B1" w:rsidP="009E4B94">
      <w:pPr>
        <w:spacing w:line="240" w:lineRule="auto"/>
      </w:pPr>
      <w:r>
        <w:separator/>
      </w:r>
    </w:p>
  </w:footnote>
  <w:footnote w:type="continuationSeparator" w:id="0">
    <w:p w:rsidR="008471B1" w:rsidRDefault="008471B1"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0F5" w:rsidRDefault="00FF41F5">
    <w:pPr>
      <w:pStyle w:val="Sidehoved"/>
    </w:pPr>
    <w:r>
      <w:rPr>
        <w:noProof/>
        <w:lang w:eastAsia="da-DK"/>
      </w:rPr>
      <mc:AlternateContent>
        <mc:Choice Requires="wps">
          <w:drawing>
            <wp:anchor distT="0" distB="0" distL="114300" distR="114300" simplePos="0" relativeHeight="251681792" behindDoc="0" locked="0" layoutInCell="1" allowOverlap="1" wp14:anchorId="790756DE" wp14:editId="299C76CA">
              <wp:simplePos x="0" y="0"/>
              <wp:positionH relativeFrom="page">
                <wp:posOffset>648335</wp:posOffset>
              </wp:positionH>
              <wp:positionV relativeFrom="page">
                <wp:posOffset>360045</wp:posOffset>
              </wp:positionV>
              <wp:extent cx="257175" cy="306000"/>
              <wp:effectExtent l="0" t="0" r="0" b="0"/>
              <wp:wrapNone/>
              <wp:docPr id="72" name="nTopRight_NotHere" descr="#decorative" hidden="1"/>
              <wp:cNvGraphicFramePr/>
              <a:graphic xmlns:a="http://schemas.openxmlformats.org/drawingml/2006/main">
                <a:graphicData uri="http://schemas.microsoft.com/office/word/2010/wordprocessingShape">
                  <wps:wsp>
                    <wps:cNvSpPr/>
                    <wps:spPr>
                      <a:xfrm>
                        <a:off x="0" y="0"/>
                        <a:ext cx="257175" cy="306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1F892A" id="nTopRight_NotHere" o:spid="_x0000_s1026" alt="#decorative" style="position:absolute;margin-left:51.05pt;margin-top:28.35pt;width:20.25pt;height:24.1pt;z-index:251681792;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" filled="f" fillcolor="#e37222 [3204]" stroked="f" strokecolor="#73370e [1604]" strokeweight="2pt">
              <v:textbox inset="0,0,0,0"/>
              <w10:wrap anchorx="page" anchory="page"/>
            </v:rect>
          </w:pict>
        </mc:Fallback>
      </mc:AlternateContent>
    </w:r>
  </w:p>
  <w:p w:rsidR="00D340F5" w:rsidRDefault="00D340F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D4E" w:rsidRDefault="00F24DC3">
    <w:pPr>
      <w:pStyle w:val="Sidehoved"/>
    </w:pPr>
    <w:r>
      <w:rPr>
        <w:noProof/>
      </w:rPr>
      <w:drawing>
        <wp:anchor distT="0" distB="0" distL="114300" distR="114300" simplePos="0" relativeHeight="251684864" behindDoc="0" locked="1" layoutInCell="1" allowOverlap="1">
          <wp:simplePos x="0" y="0"/>
          <wp:positionH relativeFrom="rightMargin">
            <wp:align>right</wp:align>
          </wp:positionH>
          <wp:positionV relativeFrom="page">
            <wp:posOffset>457200</wp:posOffset>
          </wp:positionV>
          <wp:extent cx="820420" cy="305435"/>
          <wp:effectExtent l="0" t="0" r="0" b="0"/>
          <wp:wrapNone/>
          <wp:docPr id="96" name="nTopRight_bmkArt" descr="#decorative"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
                  <pic:cNvPicPr/>
                </pic:nvPicPr>
                <pic:blipFill>
                  <a:blip r:embed="rId1">
                    <a:extLst>
                      <a:ext uri="{28A0092B-C50C-407E-A947-70E740481C1C}">
                        <a14:useLocalDpi xmlns:a14="http://schemas.microsoft.com/office/drawing/2010/main" val="0"/>
                      </a:ext>
                    </a:extLst>
                  </a:blip>
                  <a:srcRect r="-171029"/>
                  <a:stretch>
                    <a:fillRect/>
                  </a:stretch>
                </pic:blipFill>
                <pic:spPr>
                  <a:xfrm>
                    <a:off x="0" y="0"/>
                    <a:ext cx="820420" cy="305435"/>
                  </a:xfrm>
                  <a:prstGeom prst="rect">
                    <a:avLst/>
                  </a:prstGeom>
                </pic:spPr>
              </pic:pic>
            </a:graphicData>
          </a:graphic>
          <wp14:sizeRelH relativeFrom="page">
            <wp14:pctWidth>0</wp14:pctWidth>
          </wp14:sizeRelH>
          <wp14:sizeRelV relativeFrom="page">
            <wp14:pctHeight>0</wp14:pctHeight>
          </wp14:sizeRelV>
        </wp:anchor>
      </w:drawing>
    </w:r>
  </w:p>
  <w:p w:rsidR="008D5D4E" w:rsidRDefault="008D5D4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181" w:rsidRDefault="00FF41F5">
    <w:pPr>
      <w:pStyle w:val="Sidehoved"/>
    </w:pPr>
    <w:r>
      <w:rPr>
        <w:noProof/>
        <w:lang w:eastAsia="da-DK"/>
      </w:rPr>
      <mc:AlternateContent>
        <mc:Choice Requires="wps">
          <w:drawing>
            <wp:anchor distT="0" distB="0" distL="114300" distR="114300" simplePos="0" relativeHeight="251683840" behindDoc="0" locked="0" layoutInCell="1" allowOverlap="1" wp14:anchorId="47B27D25" wp14:editId="2577C66A">
              <wp:simplePos x="0" y="0"/>
              <wp:positionH relativeFrom="page">
                <wp:posOffset>683895</wp:posOffset>
              </wp:positionH>
              <wp:positionV relativeFrom="page">
                <wp:posOffset>360045</wp:posOffset>
              </wp:positionV>
              <wp:extent cx="257175" cy="306000"/>
              <wp:effectExtent l="0" t="0" r="0" b="0"/>
              <wp:wrapNone/>
              <wp:docPr id="20" name="nTopRight_NotHere" descr="#decorative" hidden="1"/>
              <wp:cNvGraphicFramePr/>
              <a:graphic xmlns:a="http://schemas.openxmlformats.org/drawingml/2006/main">
                <a:graphicData uri="http://schemas.microsoft.com/office/word/2010/wordprocessingShape">
                  <wps:wsp>
                    <wps:cNvSpPr/>
                    <wps:spPr>
                      <a:xfrm>
                        <a:off x="0" y="0"/>
                        <a:ext cx="257175" cy="306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AB6ABE" id="nTopRight_NotHere" o:spid="_x0000_s1026" alt="#decorative" style="position:absolute;margin-left:53.85pt;margin-top:28.35pt;width:20.25pt;height:24.1pt;z-index:251683840;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" filled="f" fillcolor="#e37222 [3204]" stroked="f" strokecolor="#73370e [1604]" strokeweight="2pt">
              <v:textbox inset="0,0,0,0"/>
              <w10:wrap anchorx="page" anchory="page"/>
            </v:rect>
          </w:pict>
        </mc:Fallback>
      </mc:AlternateContent>
    </w:r>
    <w:r w:rsidR="009F2447">
      <w:rPr>
        <w:noProof/>
        <w:lang w:eastAsia="da-DK"/>
      </w:rPr>
      <mc:AlternateContent>
        <mc:Choice Requires="wpg">
          <w:drawing>
            <wp:anchor distT="0" distB="0" distL="114300" distR="114300" simplePos="0" relativeHeight="251672319" behindDoc="0" locked="0" layoutInCell="1" allowOverlap="1" wp14:anchorId="7F039F67" wp14:editId="49073CE3">
              <wp:simplePos x="0" y="0"/>
              <wp:positionH relativeFrom="page">
                <wp:align>left</wp:align>
              </wp:positionH>
              <wp:positionV relativeFrom="paragraph">
                <wp:posOffset>11430</wp:posOffset>
              </wp:positionV>
              <wp:extent cx="7563485" cy="4923155"/>
              <wp:effectExtent l="0" t="0" r="0" b="0"/>
              <wp:wrapNone/>
              <wp:docPr id="91" name="Packpage5element" descr="#decorative"/>
              <wp:cNvGraphicFramePr/>
              <a:graphic xmlns:a="http://schemas.openxmlformats.org/drawingml/2006/main">
                <a:graphicData uri="http://schemas.microsoft.com/office/word/2010/wordprocessingGroup">
                  <wpg:wgp>
                    <wpg:cNvGrpSpPr/>
                    <wpg:grpSpPr>
                      <a:xfrm>
                        <a:off x="0" y="0"/>
                        <a:ext cx="7563485" cy="4923155"/>
                        <a:chOff x="0" y="0"/>
                        <a:chExt cx="7563485" cy="4923155"/>
                      </a:xfrm>
                      <a:solidFill>
                        <a:srgbClr val="F7F7F7">
                          <a:alpha val="50196"/>
                        </a:srgbClr>
                      </a:solidFill>
                    </wpg:grpSpPr>
                    <wps:wsp>
                      <wps:cNvPr id="21" name="Freeform 4"/>
                      <wps:cNvSpPr>
                        <a:spLocks noEditPoints="1"/>
                      </wps:cNvSpPr>
                      <wps:spPr bwMode="auto">
                        <a:xfrm>
                          <a:off x="0" y="3238500"/>
                          <a:ext cx="637540" cy="645160"/>
                        </a:xfrm>
                        <a:custGeom>
                          <a:avLst/>
                          <a:gdLst>
                            <a:gd name="T0" fmla="*/ 181 w 190"/>
                            <a:gd name="T1" fmla="*/ 56 h 192"/>
                            <a:gd name="T2" fmla="*/ 179 w 190"/>
                            <a:gd name="T3" fmla="*/ 52 h 192"/>
                            <a:gd name="T4" fmla="*/ 171 w 190"/>
                            <a:gd name="T5" fmla="*/ 41 h 192"/>
                            <a:gd name="T6" fmla="*/ 169 w 190"/>
                            <a:gd name="T7" fmla="*/ 37 h 192"/>
                            <a:gd name="T8" fmla="*/ 159 w 190"/>
                            <a:gd name="T9" fmla="*/ 26 h 192"/>
                            <a:gd name="T10" fmla="*/ 101 w 190"/>
                            <a:gd name="T11" fmla="*/ 2 h 192"/>
                            <a:gd name="T12" fmla="*/ 40 w 190"/>
                            <a:gd name="T13" fmla="*/ 19 h 192"/>
                            <a:gd name="T14" fmla="*/ 29 w 190"/>
                            <a:gd name="T15" fmla="*/ 28 h 192"/>
                            <a:gd name="T16" fmla="*/ 26 w 190"/>
                            <a:gd name="T17" fmla="*/ 31 h 192"/>
                            <a:gd name="T18" fmla="*/ 20 w 190"/>
                            <a:gd name="T19" fmla="*/ 38 h 192"/>
                            <a:gd name="T20" fmla="*/ 15 w 190"/>
                            <a:gd name="T21" fmla="*/ 46 h 192"/>
                            <a:gd name="T22" fmla="*/ 10 w 190"/>
                            <a:gd name="T23" fmla="*/ 54 h 192"/>
                            <a:gd name="T24" fmla="*/ 6 w 190"/>
                            <a:gd name="T25" fmla="*/ 62 h 192"/>
                            <a:gd name="T26" fmla="*/ 1 w 190"/>
                            <a:gd name="T27" fmla="*/ 80 h 192"/>
                            <a:gd name="T28" fmla="*/ 0 w 190"/>
                            <a:gd name="T29" fmla="*/ 90 h 192"/>
                            <a:gd name="T30" fmla="*/ 4 w 190"/>
                            <a:gd name="T31" fmla="*/ 123 h 192"/>
                            <a:gd name="T32" fmla="*/ 5 w 190"/>
                            <a:gd name="T33" fmla="*/ 127 h 192"/>
                            <a:gd name="T34" fmla="*/ 89 w 190"/>
                            <a:gd name="T35" fmla="*/ 190 h 192"/>
                            <a:gd name="T36" fmla="*/ 157 w 190"/>
                            <a:gd name="T37" fmla="*/ 167 h 192"/>
                            <a:gd name="T38" fmla="*/ 157 w 190"/>
                            <a:gd name="T39" fmla="*/ 167 h 192"/>
                            <a:gd name="T40" fmla="*/ 166 w 190"/>
                            <a:gd name="T41" fmla="*/ 158 h 192"/>
                            <a:gd name="T42" fmla="*/ 173 w 190"/>
                            <a:gd name="T43" fmla="*/ 148 h 192"/>
                            <a:gd name="T44" fmla="*/ 176 w 190"/>
                            <a:gd name="T45" fmla="*/ 144 h 192"/>
                            <a:gd name="T46" fmla="*/ 181 w 190"/>
                            <a:gd name="T47" fmla="*/ 134 h 192"/>
                            <a:gd name="T48" fmla="*/ 184 w 190"/>
                            <a:gd name="T49" fmla="*/ 127 h 192"/>
                            <a:gd name="T50" fmla="*/ 189 w 190"/>
                            <a:gd name="T51" fmla="*/ 102 h 192"/>
                            <a:gd name="T52" fmla="*/ 183 w 190"/>
                            <a:gd name="T53" fmla="*/ 62 h 192"/>
                            <a:gd name="T54" fmla="*/ 181 w 190"/>
                            <a:gd name="T55" fmla="*/ 56 h 192"/>
                            <a:gd name="T56" fmla="*/ 180 w 190"/>
                            <a:gd name="T57" fmla="*/ 101 h 192"/>
                            <a:gd name="T58" fmla="*/ 89 w 190"/>
                            <a:gd name="T59" fmla="*/ 181 h 192"/>
                            <a:gd name="T60" fmla="*/ 9 w 190"/>
                            <a:gd name="T61" fmla="*/ 90 h 192"/>
                            <a:gd name="T62" fmla="*/ 100 w 190"/>
                            <a:gd name="T63" fmla="*/ 11 h 192"/>
                            <a:gd name="T64" fmla="*/ 180 w 190"/>
                            <a:gd name="T65" fmla="*/ 101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0" h="192">
                              <a:moveTo>
                                <a:pt x="181" y="56"/>
                              </a:moveTo>
                              <a:cubicBezTo>
                                <a:pt x="180" y="55"/>
                                <a:pt x="179" y="54"/>
                                <a:pt x="179" y="52"/>
                              </a:cubicBezTo>
                              <a:cubicBezTo>
                                <a:pt x="176" y="48"/>
                                <a:pt x="174" y="44"/>
                                <a:pt x="171" y="41"/>
                              </a:cubicBezTo>
                              <a:cubicBezTo>
                                <a:pt x="170" y="39"/>
                                <a:pt x="170" y="38"/>
                                <a:pt x="169" y="37"/>
                              </a:cubicBezTo>
                              <a:cubicBezTo>
                                <a:pt x="166" y="33"/>
                                <a:pt x="162" y="30"/>
                                <a:pt x="159" y="26"/>
                              </a:cubicBezTo>
                              <a:cubicBezTo>
                                <a:pt x="143" y="12"/>
                                <a:pt x="123" y="3"/>
                                <a:pt x="101" y="2"/>
                              </a:cubicBezTo>
                              <a:cubicBezTo>
                                <a:pt x="78" y="0"/>
                                <a:pt x="57" y="7"/>
                                <a:pt x="40" y="19"/>
                              </a:cubicBezTo>
                              <a:cubicBezTo>
                                <a:pt x="36" y="22"/>
                                <a:pt x="32" y="25"/>
                                <a:pt x="29" y="28"/>
                              </a:cubicBezTo>
                              <a:cubicBezTo>
                                <a:pt x="28" y="29"/>
                                <a:pt x="27" y="30"/>
                                <a:pt x="26" y="31"/>
                              </a:cubicBezTo>
                              <a:cubicBezTo>
                                <a:pt x="24" y="33"/>
                                <a:pt x="22" y="36"/>
                                <a:pt x="20" y="38"/>
                              </a:cubicBezTo>
                              <a:cubicBezTo>
                                <a:pt x="18" y="40"/>
                                <a:pt x="16" y="43"/>
                                <a:pt x="15" y="46"/>
                              </a:cubicBezTo>
                              <a:cubicBezTo>
                                <a:pt x="13" y="48"/>
                                <a:pt x="12" y="51"/>
                                <a:pt x="10" y="54"/>
                              </a:cubicBezTo>
                              <a:cubicBezTo>
                                <a:pt x="9" y="56"/>
                                <a:pt x="8" y="59"/>
                                <a:pt x="6" y="62"/>
                              </a:cubicBezTo>
                              <a:cubicBezTo>
                                <a:pt x="4" y="68"/>
                                <a:pt x="3" y="74"/>
                                <a:pt x="1" y="80"/>
                              </a:cubicBezTo>
                              <a:cubicBezTo>
                                <a:pt x="1" y="83"/>
                                <a:pt x="1" y="87"/>
                                <a:pt x="0" y="90"/>
                              </a:cubicBezTo>
                              <a:cubicBezTo>
                                <a:pt x="0" y="101"/>
                                <a:pt x="1" y="112"/>
                                <a:pt x="4" y="123"/>
                              </a:cubicBezTo>
                              <a:cubicBezTo>
                                <a:pt x="4" y="124"/>
                                <a:pt x="5" y="125"/>
                                <a:pt x="5" y="127"/>
                              </a:cubicBezTo>
                              <a:cubicBezTo>
                                <a:pt x="18" y="162"/>
                                <a:pt x="50" y="188"/>
                                <a:pt x="89" y="190"/>
                              </a:cubicBezTo>
                              <a:cubicBezTo>
                                <a:pt x="115" y="192"/>
                                <a:pt x="139" y="183"/>
                                <a:pt x="157" y="167"/>
                              </a:cubicBezTo>
                              <a:cubicBezTo>
                                <a:pt x="157" y="167"/>
                                <a:pt x="157" y="167"/>
                                <a:pt x="157" y="167"/>
                              </a:cubicBezTo>
                              <a:cubicBezTo>
                                <a:pt x="160" y="164"/>
                                <a:pt x="163" y="161"/>
                                <a:pt x="166" y="158"/>
                              </a:cubicBezTo>
                              <a:cubicBezTo>
                                <a:pt x="169" y="155"/>
                                <a:pt x="171" y="152"/>
                                <a:pt x="173" y="148"/>
                              </a:cubicBezTo>
                              <a:cubicBezTo>
                                <a:pt x="174" y="147"/>
                                <a:pt x="175" y="146"/>
                                <a:pt x="176" y="144"/>
                              </a:cubicBezTo>
                              <a:cubicBezTo>
                                <a:pt x="178" y="141"/>
                                <a:pt x="179" y="138"/>
                                <a:pt x="181" y="134"/>
                              </a:cubicBezTo>
                              <a:cubicBezTo>
                                <a:pt x="182" y="132"/>
                                <a:pt x="183" y="130"/>
                                <a:pt x="184" y="127"/>
                              </a:cubicBezTo>
                              <a:cubicBezTo>
                                <a:pt x="187" y="119"/>
                                <a:pt x="188" y="111"/>
                                <a:pt x="189" y="102"/>
                              </a:cubicBezTo>
                              <a:cubicBezTo>
                                <a:pt x="190" y="88"/>
                                <a:pt x="188" y="74"/>
                                <a:pt x="183" y="62"/>
                              </a:cubicBezTo>
                              <a:cubicBezTo>
                                <a:pt x="182" y="60"/>
                                <a:pt x="181" y="58"/>
                                <a:pt x="181" y="56"/>
                              </a:cubicBezTo>
                              <a:close/>
                              <a:moveTo>
                                <a:pt x="180" y="101"/>
                              </a:moveTo>
                              <a:cubicBezTo>
                                <a:pt x="177" y="148"/>
                                <a:pt x="136" y="184"/>
                                <a:pt x="89" y="181"/>
                              </a:cubicBezTo>
                              <a:cubicBezTo>
                                <a:pt x="42" y="178"/>
                                <a:pt x="6" y="137"/>
                                <a:pt x="9" y="90"/>
                              </a:cubicBezTo>
                              <a:cubicBezTo>
                                <a:pt x="12" y="43"/>
                                <a:pt x="53" y="8"/>
                                <a:pt x="100" y="11"/>
                              </a:cubicBezTo>
                              <a:cubicBezTo>
                                <a:pt x="147" y="14"/>
                                <a:pt x="183" y="54"/>
                                <a:pt x="180" y="10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
                      <wps:cNvSpPr>
                        <a:spLocks/>
                      </wps:cNvSpPr>
                      <wps:spPr bwMode="auto">
                        <a:xfrm>
                          <a:off x="3409950" y="1514475"/>
                          <a:ext cx="798830" cy="335915"/>
                        </a:xfrm>
                        <a:custGeom>
                          <a:avLst/>
                          <a:gdLst>
                            <a:gd name="T0" fmla="*/ 192 w 238"/>
                            <a:gd name="T1" fmla="*/ 27 h 100"/>
                            <a:gd name="T2" fmla="*/ 238 w 238"/>
                            <a:gd name="T3" fmla="*/ 34 h 100"/>
                            <a:gd name="T4" fmla="*/ 237 w 238"/>
                            <a:gd name="T5" fmla="*/ 8 h 100"/>
                            <a:gd name="T6" fmla="*/ 193 w 238"/>
                            <a:gd name="T7" fmla="*/ 2 h 100"/>
                            <a:gd name="T8" fmla="*/ 128 w 238"/>
                            <a:gd name="T9" fmla="*/ 6 h 100"/>
                            <a:gd name="T10" fmla="*/ 56 w 238"/>
                            <a:gd name="T11" fmla="*/ 31 h 100"/>
                            <a:gd name="T12" fmla="*/ 14 w 238"/>
                            <a:gd name="T13" fmla="*/ 58 h 100"/>
                            <a:gd name="T14" fmla="*/ 5 w 238"/>
                            <a:gd name="T15" fmla="*/ 66 h 100"/>
                            <a:gd name="T16" fmla="*/ 0 w 238"/>
                            <a:gd name="T17" fmla="*/ 70 h 100"/>
                            <a:gd name="T18" fmla="*/ 5 w 238"/>
                            <a:gd name="T19" fmla="*/ 100 h 100"/>
                            <a:gd name="T20" fmla="*/ 192 w 238"/>
                            <a:gd name="T21" fmla="*/ 27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8" h="100">
                              <a:moveTo>
                                <a:pt x="192" y="27"/>
                              </a:moveTo>
                              <a:cubicBezTo>
                                <a:pt x="208" y="28"/>
                                <a:pt x="223" y="30"/>
                                <a:pt x="238" y="34"/>
                              </a:cubicBezTo>
                              <a:cubicBezTo>
                                <a:pt x="238" y="26"/>
                                <a:pt x="237" y="17"/>
                                <a:pt x="237" y="8"/>
                              </a:cubicBezTo>
                              <a:cubicBezTo>
                                <a:pt x="223" y="5"/>
                                <a:pt x="208" y="3"/>
                                <a:pt x="193" y="2"/>
                              </a:cubicBezTo>
                              <a:cubicBezTo>
                                <a:pt x="171" y="0"/>
                                <a:pt x="149" y="2"/>
                                <a:pt x="128" y="6"/>
                              </a:cubicBezTo>
                              <a:cubicBezTo>
                                <a:pt x="103" y="10"/>
                                <a:pt x="78" y="19"/>
                                <a:pt x="56" y="31"/>
                              </a:cubicBezTo>
                              <a:cubicBezTo>
                                <a:pt x="41" y="38"/>
                                <a:pt x="27" y="47"/>
                                <a:pt x="14" y="58"/>
                              </a:cubicBezTo>
                              <a:cubicBezTo>
                                <a:pt x="11" y="60"/>
                                <a:pt x="8" y="63"/>
                                <a:pt x="5" y="66"/>
                              </a:cubicBezTo>
                              <a:cubicBezTo>
                                <a:pt x="3" y="67"/>
                                <a:pt x="1" y="69"/>
                                <a:pt x="0" y="70"/>
                              </a:cubicBezTo>
                              <a:cubicBezTo>
                                <a:pt x="2" y="80"/>
                                <a:pt x="4" y="90"/>
                                <a:pt x="5" y="100"/>
                              </a:cubicBezTo>
                              <a:cubicBezTo>
                                <a:pt x="52" y="51"/>
                                <a:pt x="119" y="22"/>
                                <a:pt x="192" y="2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
                      <wps:cNvSpPr>
                        <a:spLocks/>
                      </wps:cNvSpPr>
                      <wps:spPr bwMode="auto">
                        <a:xfrm>
                          <a:off x="3200400" y="2657475"/>
                          <a:ext cx="1600835" cy="610870"/>
                        </a:xfrm>
                        <a:custGeom>
                          <a:avLst/>
                          <a:gdLst>
                            <a:gd name="T0" fmla="*/ 223 w 477"/>
                            <a:gd name="T1" fmla="*/ 156 h 182"/>
                            <a:gd name="T2" fmla="*/ 17 w 477"/>
                            <a:gd name="T3" fmla="*/ 0 h 182"/>
                            <a:gd name="T4" fmla="*/ 0 w 477"/>
                            <a:gd name="T5" fmla="*/ 25 h 182"/>
                            <a:gd name="T6" fmla="*/ 14 w 477"/>
                            <a:gd name="T7" fmla="*/ 52 h 182"/>
                            <a:gd name="T8" fmla="*/ 35 w 477"/>
                            <a:gd name="T9" fmla="*/ 83 h 182"/>
                            <a:gd name="T10" fmla="*/ 51 w 477"/>
                            <a:gd name="T11" fmla="*/ 102 h 182"/>
                            <a:gd name="T12" fmla="*/ 89 w 477"/>
                            <a:gd name="T13" fmla="*/ 134 h 182"/>
                            <a:gd name="T14" fmla="*/ 111 w 477"/>
                            <a:gd name="T15" fmla="*/ 148 h 182"/>
                            <a:gd name="T16" fmla="*/ 145 w 477"/>
                            <a:gd name="T17" fmla="*/ 164 h 182"/>
                            <a:gd name="T18" fmla="*/ 170 w 477"/>
                            <a:gd name="T19" fmla="*/ 172 h 182"/>
                            <a:gd name="T20" fmla="*/ 222 w 477"/>
                            <a:gd name="T21" fmla="*/ 181 h 182"/>
                            <a:gd name="T22" fmla="*/ 274 w 477"/>
                            <a:gd name="T23" fmla="*/ 179 h 182"/>
                            <a:gd name="T24" fmla="*/ 300 w 477"/>
                            <a:gd name="T25" fmla="*/ 174 h 182"/>
                            <a:gd name="T26" fmla="*/ 336 w 477"/>
                            <a:gd name="T27" fmla="*/ 162 h 182"/>
                            <a:gd name="T28" fmla="*/ 359 w 477"/>
                            <a:gd name="T29" fmla="*/ 152 h 182"/>
                            <a:gd name="T30" fmla="*/ 401 w 477"/>
                            <a:gd name="T31" fmla="*/ 124 h 182"/>
                            <a:gd name="T32" fmla="*/ 420 w 477"/>
                            <a:gd name="T33" fmla="*/ 108 h 182"/>
                            <a:gd name="T34" fmla="*/ 445 w 477"/>
                            <a:gd name="T35" fmla="*/ 80 h 182"/>
                            <a:gd name="T36" fmla="*/ 465 w 477"/>
                            <a:gd name="T37" fmla="*/ 48 h 182"/>
                            <a:gd name="T38" fmla="*/ 477 w 477"/>
                            <a:gd name="T39" fmla="*/ 26 h 182"/>
                            <a:gd name="T40" fmla="*/ 456 w 477"/>
                            <a:gd name="T41" fmla="*/ 9 h 182"/>
                            <a:gd name="T42" fmla="*/ 223 w 477"/>
                            <a:gd name="T43" fmla="*/ 156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7" h="182">
                              <a:moveTo>
                                <a:pt x="223" y="156"/>
                              </a:moveTo>
                              <a:cubicBezTo>
                                <a:pt x="127" y="149"/>
                                <a:pt x="48" y="86"/>
                                <a:pt x="17" y="0"/>
                              </a:cubicBezTo>
                              <a:cubicBezTo>
                                <a:pt x="12" y="9"/>
                                <a:pt x="6" y="17"/>
                                <a:pt x="0" y="25"/>
                              </a:cubicBezTo>
                              <a:cubicBezTo>
                                <a:pt x="4" y="35"/>
                                <a:pt x="9" y="43"/>
                                <a:pt x="14" y="52"/>
                              </a:cubicBezTo>
                              <a:cubicBezTo>
                                <a:pt x="20" y="63"/>
                                <a:pt x="27" y="73"/>
                                <a:pt x="35" y="83"/>
                              </a:cubicBezTo>
                              <a:cubicBezTo>
                                <a:pt x="40" y="89"/>
                                <a:pt x="45" y="96"/>
                                <a:pt x="51" y="102"/>
                              </a:cubicBezTo>
                              <a:cubicBezTo>
                                <a:pt x="63" y="114"/>
                                <a:pt x="76" y="125"/>
                                <a:pt x="89" y="134"/>
                              </a:cubicBezTo>
                              <a:cubicBezTo>
                                <a:pt x="96" y="139"/>
                                <a:pt x="103" y="143"/>
                                <a:pt x="111" y="148"/>
                              </a:cubicBezTo>
                              <a:cubicBezTo>
                                <a:pt x="122" y="154"/>
                                <a:pt x="133" y="159"/>
                                <a:pt x="145" y="164"/>
                              </a:cubicBezTo>
                              <a:cubicBezTo>
                                <a:pt x="153" y="167"/>
                                <a:pt x="161" y="170"/>
                                <a:pt x="170" y="172"/>
                              </a:cubicBezTo>
                              <a:cubicBezTo>
                                <a:pt x="186" y="176"/>
                                <a:pt x="204" y="179"/>
                                <a:pt x="222" y="181"/>
                              </a:cubicBezTo>
                              <a:cubicBezTo>
                                <a:pt x="240" y="182"/>
                                <a:pt x="257" y="181"/>
                                <a:pt x="274" y="179"/>
                              </a:cubicBezTo>
                              <a:cubicBezTo>
                                <a:pt x="283" y="177"/>
                                <a:pt x="291" y="176"/>
                                <a:pt x="300" y="174"/>
                              </a:cubicBezTo>
                              <a:cubicBezTo>
                                <a:pt x="312" y="171"/>
                                <a:pt x="324" y="167"/>
                                <a:pt x="336" y="162"/>
                              </a:cubicBezTo>
                              <a:cubicBezTo>
                                <a:pt x="344" y="159"/>
                                <a:pt x="351" y="155"/>
                                <a:pt x="359" y="152"/>
                              </a:cubicBezTo>
                              <a:cubicBezTo>
                                <a:pt x="374" y="144"/>
                                <a:pt x="388" y="135"/>
                                <a:pt x="401" y="124"/>
                              </a:cubicBezTo>
                              <a:cubicBezTo>
                                <a:pt x="407" y="119"/>
                                <a:pt x="414" y="113"/>
                                <a:pt x="420" y="108"/>
                              </a:cubicBezTo>
                              <a:cubicBezTo>
                                <a:pt x="429" y="99"/>
                                <a:pt x="437" y="90"/>
                                <a:pt x="445" y="80"/>
                              </a:cubicBezTo>
                              <a:cubicBezTo>
                                <a:pt x="452" y="70"/>
                                <a:pt x="459" y="59"/>
                                <a:pt x="465" y="48"/>
                              </a:cubicBezTo>
                              <a:cubicBezTo>
                                <a:pt x="470" y="41"/>
                                <a:pt x="473" y="34"/>
                                <a:pt x="477" y="26"/>
                              </a:cubicBezTo>
                              <a:cubicBezTo>
                                <a:pt x="470" y="21"/>
                                <a:pt x="463" y="15"/>
                                <a:pt x="456" y="9"/>
                              </a:cubicBezTo>
                              <a:cubicBezTo>
                                <a:pt x="419" y="101"/>
                                <a:pt x="327" y="162"/>
                                <a:pt x="223" y="156"/>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7"/>
                      <wps:cNvSpPr>
                        <a:spLocks/>
                      </wps:cNvSpPr>
                      <wps:spPr bwMode="auto">
                        <a:xfrm>
                          <a:off x="7134225" y="0"/>
                          <a:ext cx="429260" cy="645160"/>
                        </a:xfrm>
                        <a:custGeom>
                          <a:avLst/>
                          <a:gdLst>
                            <a:gd name="T0" fmla="*/ 92 w 128"/>
                            <a:gd name="T1" fmla="*/ 1 h 192"/>
                            <a:gd name="T2" fmla="*/ 73 w 128"/>
                            <a:gd name="T3" fmla="*/ 3 h 192"/>
                            <a:gd name="T4" fmla="*/ 64 w 128"/>
                            <a:gd name="T5" fmla="*/ 6 h 192"/>
                            <a:gd name="T6" fmla="*/ 56 w 128"/>
                            <a:gd name="T7" fmla="*/ 9 h 192"/>
                            <a:gd name="T8" fmla="*/ 44 w 128"/>
                            <a:gd name="T9" fmla="*/ 16 h 192"/>
                            <a:gd name="T10" fmla="*/ 36 w 128"/>
                            <a:gd name="T11" fmla="*/ 21 h 192"/>
                            <a:gd name="T12" fmla="*/ 29 w 128"/>
                            <a:gd name="T13" fmla="*/ 27 h 192"/>
                            <a:gd name="T14" fmla="*/ 20 w 128"/>
                            <a:gd name="T15" fmla="*/ 38 h 192"/>
                            <a:gd name="T16" fmla="*/ 15 w 128"/>
                            <a:gd name="T17" fmla="*/ 45 h 192"/>
                            <a:gd name="T18" fmla="*/ 10 w 128"/>
                            <a:gd name="T19" fmla="*/ 53 h 192"/>
                            <a:gd name="T20" fmla="*/ 6 w 128"/>
                            <a:gd name="T21" fmla="*/ 62 h 192"/>
                            <a:gd name="T22" fmla="*/ 0 w 128"/>
                            <a:gd name="T23" fmla="*/ 90 h 192"/>
                            <a:gd name="T24" fmla="*/ 1 w 128"/>
                            <a:gd name="T25" fmla="*/ 109 h 192"/>
                            <a:gd name="T26" fmla="*/ 7 w 128"/>
                            <a:gd name="T27" fmla="*/ 132 h 192"/>
                            <a:gd name="T28" fmla="*/ 10 w 128"/>
                            <a:gd name="T29" fmla="*/ 138 h 192"/>
                            <a:gd name="T30" fmla="*/ 12 w 128"/>
                            <a:gd name="T31" fmla="*/ 143 h 192"/>
                            <a:gd name="T32" fmla="*/ 16 w 128"/>
                            <a:gd name="T33" fmla="*/ 148 h 192"/>
                            <a:gd name="T34" fmla="*/ 21 w 128"/>
                            <a:gd name="T35" fmla="*/ 156 h 192"/>
                            <a:gd name="T36" fmla="*/ 27 w 128"/>
                            <a:gd name="T37" fmla="*/ 162 h 192"/>
                            <a:gd name="T38" fmla="*/ 34 w 128"/>
                            <a:gd name="T39" fmla="*/ 169 h 192"/>
                            <a:gd name="T40" fmla="*/ 45 w 128"/>
                            <a:gd name="T41" fmla="*/ 177 h 192"/>
                            <a:gd name="T42" fmla="*/ 53 w 128"/>
                            <a:gd name="T43" fmla="*/ 182 h 192"/>
                            <a:gd name="T44" fmla="*/ 90 w 128"/>
                            <a:gd name="T45" fmla="*/ 191 h 192"/>
                            <a:gd name="T46" fmla="*/ 123 w 128"/>
                            <a:gd name="T47" fmla="*/ 188 h 192"/>
                            <a:gd name="T48" fmla="*/ 127 w 128"/>
                            <a:gd name="T49" fmla="*/ 186 h 192"/>
                            <a:gd name="T50" fmla="*/ 128 w 128"/>
                            <a:gd name="T51" fmla="*/ 186 h 192"/>
                            <a:gd name="T52" fmla="*/ 128 w 128"/>
                            <a:gd name="T53" fmla="*/ 176 h 192"/>
                            <a:gd name="T54" fmla="*/ 90 w 128"/>
                            <a:gd name="T55" fmla="*/ 182 h 192"/>
                            <a:gd name="T56" fmla="*/ 9 w 128"/>
                            <a:gd name="T57" fmla="*/ 90 h 192"/>
                            <a:gd name="T58" fmla="*/ 101 w 128"/>
                            <a:gd name="T59" fmla="*/ 10 h 192"/>
                            <a:gd name="T60" fmla="*/ 128 w 128"/>
                            <a:gd name="T61" fmla="*/ 16 h 192"/>
                            <a:gd name="T62" fmla="*/ 128 w 128"/>
                            <a:gd name="T63" fmla="*/ 6 h 192"/>
                            <a:gd name="T64" fmla="*/ 102 w 128"/>
                            <a:gd name="T65" fmla="*/ 1 h 192"/>
                            <a:gd name="T66" fmla="*/ 92 w 128"/>
                            <a:gd name="T67" fmla="*/ 1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8" h="192">
                              <a:moveTo>
                                <a:pt x="92" y="1"/>
                              </a:moveTo>
                              <a:cubicBezTo>
                                <a:pt x="86" y="1"/>
                                <a:pt x="79" y="2"/>
                                <a:pt x="73" y="3"/>
                              </a:cubicBezTo>
                              <a:cubicBezTo>
                                <a:pt x="70" y="4"/>
                                <a:pt x="67" y="5"/>
                                <a:pt x="64" y="6"/>
                              </a:cubicBezTo>
                              <a:cubicBezTo>
                                <a:pt x="61" y="7"/>
                                <a:pt x="58" y="8"/>
                                <a:pt x="56" y="9"/>
                              </a:cubicBezTo>
                              <a:cubicBezTo>
                                <a:pt x="51" y="11"/>
                                <a:pt x="47" y="13"/>
                                <a:pt x="44" y="16"/>
                              </a:cubicBezTo>
                              <a:cubicBezTo>
                                <a:pt x="41" y="18"/>
                                <a:pt x="39" y="19"/>
                                <a:pt x="36" y="21"/>
                              </a:cubicBezTo>
                              <a:cubicBezTo>
                                <a:pt x="34" y="23"/>
                                <a:pt x="31" y="25"/>
                                <a:pt x="29" y="27"/>
                              </a:cubicBezTo>
                              <a:cubicBezTo>
                                <a:pt x="26" y="31"/>
                                <a:pt x="23" y="34"/>
                                <a:pt x="20" y="38"/>
                              </a:cubicBezTo>
                              <a:cubicBezTo>
                                <a:pt x="18" y="40"/>
                                <a:pt x="16" y="43"/>
                                <a:pt x="15" y="45"/>
                              </a:cubicBezTo>
                              <a:cubicBezTo>
                                <a:pt x="13" y="48"/>
                                <a:pt x="12" y="51"/>
                                <a:pt x="10" y="53"/>
                              </a:cubicBezTo>
                              <a:cubicBezTo>
                                <a:pt x="9" y="56"/>
                                <a:pt x="8" y="59"/>
                                <a:pt x="6" y="62"/>
                              </a:cubicBezTo>
                              <a:cubicBezTo>
                                <a:pt x="3" y="71"/>
                                <a:pt x="1" y="80"/>
                                <a:pt x="0" y="90"/>
                              </a:cubicBezTo>
                              <a:cubicBezTo>
                                <a:pt x="0" y="96"/>
                                <a:pt x="0" y="103"/>
                                <a:pt x="1" y="109"/>
                              </a:cubicBezTo>
                              <a:cubicBezTo>
                                <a:pt x="2" y="117"/>
                                <a:pt x="4" y="125"/>
                                <a:pt x="7" y="132"/>
                              </a:cubicBezTo>
                              <a:cubicBezTo>
                                <a:pt x="8" y="134"/>
                                <a:pt x="9" y="136"/>
                                <a:pt x="10" y="138"/>
                              </a:cubicBezTo>
                              <a:cubicBezTo>
                                <a:pt x="10" y="139"/>
                                <a:pt x="11" y="141"/>
                                <a:pt x="12" y="143"/>
                              </a:cubicBezTo>
                              <a:cubicBezTo>
                                <a:pt x="13" y="145"/>
                                <a:pt x="14" y="146"/>
                                <a:pt x="16" y="148"/>
                              </a:cubicBezTo>
                              <a:cubicBezTo>
                                <a:pt x="17" y="151"/>
                                <a:pt x="19" y="153"/>
                                <a:pt x="21" y="156"/>
                              </a:cubicBezTo>
                              <a:cubicBezTo>
                                <a:pt x="23" y="158"/>
                                <a:pt x="25" y="160"/>
                                <a:pt x="27" y="162"/>
                              </a:cubicBezTo>
                              <a:cubicBezTo>
                                <a:pt x="29" y="165"/>
                                <a:pt x="31" y="167"/>
                                <a:pt x="34" y="169"/>
                              </a:cubicBezTo>
                              <a:cubicBezTo>
                                <a:pt x="37" y="172"/>
                                <a:pt x="41" y="174"/>
                                <a:pt x="45" y="177"/>
                              </a:cubicBezTo>
                              <a:cubicBezTo>
                                <a:pt x="47" y="179"/>
                                <a:pt x="50" y="180"/>
                                <a:pt x="53" y="182"/>
                              </a:cubicBezTo>
                              <a:cubicBezTo>
                                <a:pt x="64" y="187"/>
                                <a:pt x="76" y="191"/>
                                <a:pt x="90" y="191"/>
                              </a:cubicBezTo>
                              <a:cubicBezTo>
                                <a:pt x="101" y="192"/>
                                <a:pt x="112" y="191"/>
                                <a:pt x="123" y="188"/>
                              </a:cubicBezTo>
                              <a:cubicBezTo>
                                <a:pt x="124" y="187"/>
                                <a:pt x="126" y="187"/>
                                <a:pt x="127" y="186"/>
                              </a:cubicBezTo>
                              <a:cubicBezTo>
                                <a:pt x="127" y="186"/>
                                <a:pt x="128" y="186"/>
                                <a:pt x="128" y="186"/>
                              </a:cubicBezTo>
                              <a:cubicBezTo>
                                <a:pt x="128" y="176"/>
                                <a:pt x="128" y="176"/>
                                <a:pt x="128" y="176"/>
                              </a:cubicBezTo>
                              <a:cubicBezTo>
                                <a:pt x="116" y="181"/>
                                <a:pt x="104" y="183"/>
                                <a:pt x="90" y="182"/>
                              </a:cubicBezTo>
                              <a:cubicBezTo>
                                <a:pt x="43" y="179"/>
                                <a:pt x="6" y="138"/>
                                <a:pt x="9" y="90"/>
                              </a:cubicBezTo>
                              <a:cubicBezTo>
                                <a:pt x="13" y="43"/>
                                <a:pt x="54" y="7"/>
                                <a:pt x="101" y="10"/>
                              </a:cubicBezTo>
                              <a:cubicBezTo>
                                <a:pt x="111" y="10"/>
                                <a:pt x="120" y="13"/>
                                <a:pt x="128" y="16"/>
                              </a:cubicBezTo>
                              <a:cubicBezTo>
                                <a:pt x="128" y="6"/>
                                <a:pt x="128" y="6"/>
                                <a:pt x="128" y="6"/>
                              </a:cubicBezTo>
                              <a:cubicBezTo>
                                <a:pt x="120" y="3"/>
                                <a:pt x="111" y="1"/>
                                <a:pt x="102" y="1"/>
                              </a:cubicBezTo>
                              <a:cubicBezTo>
                                <a:pt x="99" y="1"/>
                                <a:pt x="95" y="0"/>
                                <a:pt x="92"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8"/>
                      <wps:cNvSpPr>
                        <a:spLocks/>
                      </wps:cNvSpPr>
                      <wps:spPr bwMode="auto">
                        <a:xfrm>
                          <a:off x="990600" y="1485900"/>
                          <a:ext cx="664845" cy="1575435"/>
                        </a:xfrm>
                        <a:custGeom>
                          <a:avLst/>
                          <a:gdLst>
                            <a:gd name="T0" fmla="*/ 37 w 198"/>
                            <a:gd name="T1" fmla="*/ 138 h 469"/>
                            <a:gd name="T2" fmla="*/ 78 w 198"/>
                            <a:gd name="T3" fmla="*/ 0 h 469"/>
                            <a:gd name="T4" fmla="*/ 46 w 198"/>
                            <a:gd name="T5" fmla="*/ 2 h 469"/>
                            <a:gd name="T6" fmla="*/ 39 w 198"/>
                            <a:gd name="T7" fmla="*/ 1 h 469"/>
                            <a:gd name="T8" fmla="*/ 3 w 198"/>
                            <a:gd name="T9" fmla="*/ 136 h 469"/>
                            <a:gd name="T10" fmla="*/ 14 w 198"/>
                            <a:gd name="T11" fmla="*/ 250 h 469"/>
                            <a:gd name="T12" fmla="*/ 51 w 198"/>
                            <a:gd name="T13" fmla="*/ 337 h 469"/>
                            <a:gd name="T14" fmla="*/ 60 w 198"/>
                            <a:gd name="T15" fmla="*/ 352 h 469"/>
                            <a:gd name="T16" fmla="*/ 69 w 198"/>
                            <a:gd name="T17" fmla="*/ 366 h 469"/>
                            <a:gd name="T18" fmla="*/ 80 w 198"/>
                            <a:gd name="T19" fmla="*/ 379 h 469"/>
                            <a:gd name="T20" fmla="*/ 96 w 198"/>
                            <a:gd name="T21" fmla="*/ 399 h 469"/>
                            <a:gd name="T22" fmla="*/ 114 w 198"/>
                            <a:gd name="T23" fmla="*/ 417 h 469"/>
                            <a:gd name="T24" fmla="*/ 133 w 198"/>
                            <a:gd name="T25" fmla="*/ 434 h 469"/>
                            <a:gd name="T26" fmla="*/ 147 w 198"/>
                            <a:gd name="T27" fmla="*/ 444 h 469"/>
                            <a:gd name="T28" fmla="*/ 161 w 198"/>
                            <a:gd name="T29" fmla="*/ 454 h 469"/>
                            <a:gd name="T30" fmla="*/ 175 w 198"/>
                            <a:gd name="T31" fmla="*/ 463 h 469"/>
                            <a:gd name="T32" fmla="*/ 186 w 198"/>
                            <a:gd name="T33" fmla="*/ 469 h 469"/>
                            <a:gd name="T34" fmla="*/ 198 w 198"/>
                            <a:gd name="T35" fmla="*/ 437 h 469"/>
                            <a:gd name="T36" fmla="*/ 37 w 198"/>
                            <a:gd name="T37" fmla="*/ 138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8" h="469">
                              <a:moveTo>
                                <a:pt x="37" y="138"/>
                              </a:moveTo>
                              <a:cubicBezTo>
                                <a:pt x="40" y="88"/>
                                <a:pt x="55" y="41"/>
                                <a:pt x="78" y="0"/>
                              </a:cubicBezTo>
                              <a:cubicBezTo>
                                <a:pt x="68" y="2"/>
                                <a:pt x="57" y="3"/>
                                <a:pt x="46" y="2"/>
                              </a:cubicBezTo>
                              <a:cubicBezTo>
                                <a:pt x="43" y="2"/>
                                <a:pt x="41" y="1"/>
                                <a:pt x="39" y="1"/>
                              </a:cubicBezTo>
                              <a:cubicBezTo>
                                <a:pt x="19" y="42"/>
                                <a:pt x="6" y="87"/>
                                <a:pt x="3" y="136"/>
                              </a:cubicBezTo>
                              <a:cubicBezTo>
                                <a:pt x="0" y="175"/>
                                <a:pt x="4" y="214"/>
                                <a:pt x="14" y="250"/>
                              </a:cubicBezTo>
                              <a:cubicBezTo>
                                <a:pt x="22" y="281"/>
                                <a:pt x="35" y="310"/>
                                <a:pt x="51" y="337"/>
                              </a:cubicBezTo>
                              <a:cubicBezTo>
                                <a:pt x="54" y="342"/>
                                <a:pt x="57" y="347"/>
                                <a:pt x="60" y="352"/>
                              </a:cubicBezTo>
                              <a:cubicBezTo>
                                <a:pt x="63" y="356"/>
                                <a:pt x="66" y="361"/>
                                <a:pt x="69" y="366"/>
                              </a:cubicBezTo>
                              <a:cubicBezTo>
                                <a:pt x="73" y="370"/>
                                <a:pt x="76" y="375"/>
                                <a:pt x="80" y="379"/>
                              </a:cubicBezTo>
                              <a:cubicBezTo>
                                <a:pt x="85" y="386"/>
                                <a:pt x="90" y="392"/>
                                <a:pt x="96" y="399"/>
                              </a:cubicBezTo>
                              <a:cubicBezTo>
                                <a:pt x="102" y="405"/>
                                <a:pt x="108" y="411"/>
                                <a:pt x="114" y="417"/>
                              </a:cubicBezTo>
                              <a:cubicBezTo>
                                <a:pt x="120" y="423"/>
                                <a:pt x="127" y="428"/>
                                <a:pt x="133" y="434"/>
                              </a:cubicBezTo>
                              <a:cubicBezTo>
                                <a:pt x="138" y="437"/>
                                <a:pt x="142" y="441"/>
                                <a:pt x="147" y="444"/>
                              </a:cubicBezTo>
                              <a:cubicBezTo>
                                <a:pt x="151" y="447"/>
                                <a:pt x="156" y="451"/>
                                <a:pt x="161" y="454"/>
                              </a:cubicBezTo>
                              <a:cubicBezTo>
                                <a:pt x="166" y="457"/>
                                <a:pt x="170" y="460"/>
                                <a:pt x="175" y="463"/>
                              </a:cubicBezTo>
                              <a:cubicBezTo>
                                <a:pt x="179" y="465"/>
                                <a:pt x="182" y="467"/>
                                <a:pt x="186" y="469"/>
                              </a:cubicBezTo>
                              <a:cubicBezTo>
                                <a:pt x="188" y="458"/>
                                <a:pt x="193" y="447"/>
                                <a:pt x="198" y="437"/>
                              </a:cubicBezTo>
                              <a:cubicBezTo>
                                <a:pt x="95" y="378"/>
                                <a:pt x="29" y="264"/>
                                <a:pt x="37" y="13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
                      <wps:cNvSpPr>
                        <a:spLocks/>
                      </wps:cNvSpPr>
                      <wps:spPr bwMode="auto">
                        <a:xfrm>
                          <a:off x="1609725" y="819150"/>
                          <a:ext cx="1778635" cy="2378075"/>
                        </a:xfrm>
                        <a:custGeom>
                          <a:avLst/>
                          <a:gdLst>
                            <a:gd name="T0" fmla="*/ 223 w 530"/>
                            <a:gd name="T1" fmla="*/ 708 h 708"/>
                            <a:gd name="T2" fmla="*/ 315 w 530"/>
                            <a:gd name="T3" fmla="*/ 682 h 708"/>
                            <a:gd name="T4" fmla="*/ 331 w 530"/>
                            <a:gd name="T5" fmla="*/ 675 h 708"/>
                            <a:gd name="T6" fmla="*/ 346 w 530"/>
                            <a:gd name="T7" fmla="*/ 667 h 708"/>
                            <a:gd name="T8" fmla="*/ 361 w 530"/>
                            <a:gd name="T9" fmla="*/ 658 h 708"/>
                            <a:gd name="T10" fmla="*/ 382 w 530"/>
                            <a:gd name="T11" fmla="*/ 644 h 708"/>
                            <a:gd name="T12" fmla="*/ 402 w 530"/>
                            <a:gd name="T13" fmla="*/ 628 h 708"/>
                            <a:gd name="T14" fmla="*/ 421 w 530"/>
                            <a:gd name="T15" fmla="*/ 611 h 708"/>
                            <a:gd name="T16" fmla="*/ 433 w 530"/>
                            <a:gd name="T17" fmla="*/ 599 h 708"/>
                            <a:gd name="T18" fmla="*/ 444 w 530"/>
                            <a:gd name="T19" fmla="*/ 586 h 708"/>
                            <a:gd name="T20" fmla="*/ 455 w 530"/>
                            <a:gd name="T21" fmla="*/ 573 h 708"/>
                            <a:gd name="T22" fmla="*/ 457 w 530"/>
                            <a:gd name="T23" fmla="*/ 571 h 708"/>
                            <a:gd name="T24" fmla="*/ 469 w 530"/>
                            <a:gd name="T25" fmla="*/ 554 h 708"/>
                            <a:gd name="T26" fmla="*/ 486 w 530"/>
                            <a:gd name="T27" fmla="*/ 526 h 708"/>
                            <a:gd name="T28" fmla="*/ 502 w 530"/>
                            <a:gd name="T29" fmla="*/ 491 h 708"/>
                            <a:gd name="T30" fmla="*/ 528 w 530"/>
                            <a:gd name="T31" fmla="*/ 379 h 708"/>
                            <a:gd name="T32" fmla="*/ 528 w 530"/>
                            <a:gd name="T33" fmla="*/ 325 h 708"/>
                            <a:gd name="T34" fmla="*/ 523 w 530"/>
                            <a:gd name="T35" fmla="*/ 292 h 708"/>
                            <a:gd name="T36" fmla="*/ 519 w 530"/>
                            <a:gd name="T37" fmla="*/ 272 h 708"/>
                            <a:gd name="T38" fmla="*/ 500 w 530"/>
                            <a:gd name="T39" fmla="*/ 216 h 708"/>
                            <a:gd name="T40" fmla="*/ 493 w 530"/>
                            <a:gd name="T41" fmla="*/ 200 h 708"/>
                            <a:gd name="T42" fmla="*/ 481 w 530"/>
                            <a:gd name="T43" fmla="*/ 178 h 708"/>
                            <a:gd name="T44" fmla="*/ 476 w 530"/>
                            <a:gd name="T45" fmla="*/ 170 h 708"/>
                            <a:gd name="T46" fmla="*/ 467 w 530"/>
                            <a:gd name="T47" fmla="*/ 156 h 708"/>
                            <a:gd name="T48" fmla="*/ 462 w 530"/>
                            <a:gd name="T49" fmla="*/ 149 h 708"/>
                            <a:gd name="T50" fmla="*/ 452 w 530"/>
                            <a:gd name="T51" fmla="*/ 136 h 708"/>
                            <a:gd name="T52" fmla="*/ 446 w 530"/>
                            <a:gd name="T53" fmla="*/ 129 h 708"/>
                            <a:gd name="T54" fmla="*/ 435 w 530"/>
                            <a:gd name="T55" fmla="*/ 116 h 708"/>
                            <a:gd name="T56" fmla="*/ 391 w 530"/>
                            <a:gd name="T57" fmla="*/ 76 h 708"/>
                            <a:gd name="T58" fmla="*/ 378 w 530"/>
                            <a:gd name="T59" fmla="*/ 66 h 708"/>
                            <a:gd name="T60" fmla="*/ 356 w 530"/>
                            <a:gd name="T61" fmla="*/ 52 h 708"/>
                            <a:gd name="T62" fmla="*/ 348 w 530"/>
                            <a:gd name="T63" fmla="*/ 48 h 708"/>
                            <a:gd name="T64" fmla="*/ 310 w 530"/>
                            <a:gd name="T65" fmla="*/ 29 h 708"/>
                            <a:gd name="T66" fmla="*/ 302 w 530"/>
                            <a:gd name="T67" fmla="*/ 25 h 708"/>
                            <a:gd name="T68" fmla="*/ 198 w 530"/>
                            <a:gd name="T69" fmla="*/ 3 h 708"/>
                            <a:gd name="T70" fmla="*/ 91 w 530"/>
                            <a:gd name="T71" fmla="*/ 12 h 708"/>
                            <a:gd name="T72" fmla="*/ 83 w 530"/>
                            <a:gd name="T73" fmla="*/ 14 h 708"/>
                            <a:gd name="T74" fmla="*/ 42 w 530"/>
                            <a:gd name="T75" fmla="*/ 28 h 708"/>
                            <a:gd name="T76" fmla="*/ 34 w 530"/>
                            <a:gd name="T77" fmla="*/ 31 h 708"/>
                            <a:gd name="T78" fmla="*/ 11 w 530"/>
                            <a:gd name="T79" fmla="*/ 42 h 708"/>
                            <a:gd name="T80" fmla="*/ 0 w 530"/>
                            <a:gd name="T81" fmla="*/ 48 h 708"/>
                            <a:gd name="T82" fmla="*/ 1 w 530"/>
                            <a:gd name="T83" fmla="*/ 79 h 708"/>
                            <a:gd name="T84" fmla="*/ 0 w 530"/>
                            <a:gd name="T85" fmla="*/ 88 h 708"/>
                            <a:gd name="T86" fmla="*/ 195 w 530"/>
                            <a:gd name="T87" fmla="*/ 37 h 708"/>
                            <a:gd name="T88" fmla="*/ 491 w 530"/>
                            <a:gd name="T89" fmla="*/ 304 h 708"/>
                            <a:gd name="T90" fmla="*/ 494 w 530"/>
                            <a:gd name="T91" fmla="*/ 330 h 708"/>
                            <a:gd name="T92" fmla="*/ 494 w 530"/>
                            <a:gd name="T93" fmla="*/ 377 h 708"/>
                            <a:gd name="T94" fmla="*/ 494 w 530"/>
                            <a:gd name="T95" fmla="*/ 387 h 708"/>
                            <a:gd name="T96" fmla="*/ 479 w 530"/>
                            <a:gd name="T97" fmla="*/ 456 h 708"/>
                            <a:gd name="T98" fmla="*/ 457 w 530"/>
                            <a:gd name="T99" fmla="*/ 508 h 708"/>
                            <a:gd name="T100" fmla="*/ 444 w 530"/>
                            <a:gd name="T101" fmla="*/ 530 h 708"/>
                            <a:gd name="T102" fmla="*/ 223 w 530"/>
                            <a:gd name="T103" fmla="*/ 673 h 708"/>
                            <a:gd name="T104" fmla="*/ 224 w 530"/>
                            <a:gd name="T105" fmla="*/ 698 h 708"/>
                            <a:gd name="T106" fmla="*/ 223 w 530"/>
                            <a:gd name="T107" fmla="*/ 708 h 7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30" h="708">
                              <a:moveTo>
                                <a:pt x="223" y="708"/>
                              </a:moveTo>
                              <a:cubicBezTo>
                                <a:pt x="255" y="703"/>
                                <a:pt x="286" y="694"/>
                                <a:pt x="315" y="682"/>
                              </a:cubicBezTo>
                              <a:cubicBezTo>
                                <a:pt x="320" y="680"/>
                                <a:pt x="326" y="677"/>
                                <a:pt x="331" y="675"/>
                              </a:cubicBezTo>
                              <a:cubicBezTo>
                                <a:pt x="336" y="672"/>
                                <a:pt x="341" y="669"/>
                                <a:pt x="346" y="667"/>
                              </a:cubicBezTo>
                              <a:cubicBezTo>
                                <a:pt x="351" y="664"/>
                                <a:pt x="356" y="661"/>
                                <a:pt x="361" y="658"/>
                              </a:cubicBezTo>
                              <a:cubicBezTo>
                                <a:pt x="368" y="654"/>
                                <a:pt x="375" y="649"/>
                                <a:pt x="382" y="644"/>
                              </a:cubicBezTo>
                              <a:cubicBezTo>
                                <a:pt x="389" y="639"/>
                                <a:pt x="396" y="634"/>
                                <a:pt x="402" y="628"/>
                              </a:cubicBezTo>
                              <a:cubicBezTo>
                                <a:pt x="409" y="623"/>
                                <a:pt x="415" y="617"/>
                                <a:pt x="421" y="611"/>
                              </a:cubicBezTo>
                              <a:cubicBezTo>
                                <a:pt x="425" y="607"/>
                                <a:pt x="429" y="603"/>
                                <a:pt x="433" y="599"/>
                              </a:cubicBezTo>
                              <a:cubicBezTo>
                                <a:pt x="437" y="595"/>
                                <a:pt x="441" y="591"/>
                                <a:pt x="444" y="586"/>
                              </a:cubicBezTo>
                              <a:cubicBezTo>
                                <a:pt x="448" y="582"/>
                                <a:pt x="452" y="578"/>
                                <a:pt x="455" y="573"/>
                              </a:cubicBezTo>
                              <a:cubicBezTo>
                                <a:pt x="456" y="572"/>
                                <a:pt x="456" y="572"/>
                                <a:pt x="457" y="571"/>
                              </a:cubicBezTo>
                              <a:cubicBezTo>
                                <a:pt x="461" y="566"/>
                                <a:pt x="465" y="560"/>
                                <a:pt x="469" y="554"/>
                              </a:cubicBezTo>
                              <a:cubicBezTo>
                                <a:pt x="475" y="545"/>
                                <a:pt x="481" y="536"/>
                                <a:pt x="486" y="526"/>
                              </a:cubicBezTo>
                              <a:cubicBezTo>
                                <a:pt x="492" y="515"/>
                                <a:pt x="498" y="503"/>
                                <a:pt x="502" y="491"/>
                              </a:cubicBezTo>
                              <a:cubicBezTo>
                                <a:pt x="517" y="457"/>
                                <a:pt x="526" y="419"/>
                                <a:pt x="528" y="379"/>
                              </a:cubicBezTo>
                              <a:cubicBezTo>
                                <a:pt x="530" y="361"/>
                                <a:pt x="529" y="343"/>
                                <a:pt x="528" y="325"/>
                              </a:cubicBezTo>
                              <a:cubicBezTo>
                                <a:pt x="527" y="314"/>
                                <a:pt x="525" y="303"/>
                                <a:pt x="523" y="292"/>
                              </a:cubicBezTo>
                              <a:cubicBezTo>
                                <a:pt x="522" y="285"/>
                                <a:pt x="521" y="278"/>
                                <a:pt x="519" y="272"/>
                              </a:cubicBezTo>
                              <a:cubicBezTo>
                                <a:pt x="514" y="252"/>
                                <a:pt x="508" y="234"/>
                                <a:pt x="500" y="216"/>
                              </a:cubicBezTo>
                              <a:cubicBezTo>
                                <a:pt x="498" y="211"/>
                                <a:pt x="495" y="205"/>
                                <a:pt x="493" y="200"/>
                              </a:cubicBezTo>
                              <a:cubicBezTo>
                                <a:pt x="489" y="193"/>
                                <a:pt x="485" y="185"/>
                                <a:pt x="481" y="178"/>
                              </a:cubicBezTo>
                              <a:cubicBezTo>
                                <a:pt x="479" y="175"/>
                                <a:pt x="478" y="173"/>
                                <a:pt x="476" y="170"/>
                              </a:cubicBezTo>
                              <a:cubicBezTo>
                                <a:pt x="473" y="166"/>
                                <a:pt x="470" y="161"/>
                                <a:pt x="467" y="156"/>
                              </a:cubicBezTo>
                              <a:cubicBezTo>
                                <a:pt x="465" y="154"/>
                                <a:pt x="464" y="152"/>
                                <a:pt x="462" y="149"/>
                              </a:cubicBezTo>
                              <a:cubicBezTo>
                                <a:pt x="459" y="145"/>
                                <a:pt x="455" y="140"/>
                                <a:pt x="452" y="136"/>
                              </a:cubicBezTo>
                              <a:cubicBezTo>
                                <a:pt x="450" y="133"/>
                                <a:pt x="448" y="131"/>
                                <a:pt x="446" y="129"/>
                              </a:cubicBezTo>
                              <a:cubicBezTo>
                                <a:pt x="443" y="125"/>
                                <a:pt x="439" y="120"/>
                                <a:pt x="435" y="116"/>
                              </a:cubicBezTo>
                              <a:cubicBezTo>
                                <a:pt x="422" y="102"/>
                                <a:pt x="407" y="88"/>
                                <a:pt x="391" y="76"/>
                              </a:cubicBezTo>
                              <a:cubicBezTo>
                                <a:pt x="387" y="72"/>
                                <a:pt x="382" y="69"/>
                                <a:pt x="378" y="66"/>
                              </a:cubicBezTo>
                              <a:cubicBezTo>
                                <a:pt x="370" y="61"/>
                                <a:pt x="363" y="56"/>
                                <a:pt x="356" y="52"/>
                              </a:cubicBezTo>
                              <a:cubicBezTo>
                                <a:pt x="353" y="50"/>
                                <a:pt x="351" y="49"/>
                                <a:pt x="348" y="48"/>
                              </a:cubicBezTo>
                              <a:cubicBezTo>
                                <a:pt x="336" y="40"/>
                                <a:pt x="323" y="34"/>
                                <a:pt x="310" y="29"/>
                              </a:cubicBezTo>
                              <a:cubicBezTo>
                                <a:pt x="307" y="28"/>
                                <a:pt x="304" y="26"/>
                                <a:pt x="302" y="25"/>
                              </a:cubicBezTo>
                              <a:cubicBezTo>
                                <a:pt x="269" y="13"/>
                                <a:pt x="234" y="5"/>
                                <a:pt x="198" y="3"/>
                              </a:cubicBezTo>
                              <a:cubicBezTo>
                                <a:pt x="161" y="0"/>
                                <a:pt x="125" y="4"/>
                                <a:pt x="91" y="12"/>
                              </a:cubicBezTo>
                              <a:cubicBezTo>
                                <a:pt x="89" y="13"/>
                                <a:pt x="86" y="13"/>
                                <a:pt x="83" y="14"/>
                              </a:cubicBezTo>
                              <a:cubicBezTo>
                                <a:pt x="69" y="18"/>
                                <a:pt x="55" y="22"/>
                                <a:pt x="42" y="28"/>
                              </a:cubicBezTo>
                              <a:cubicBezTo>
                                <a:pt x="39" y="29"/>
                                <a:pt x="37" y="30"/>
                                <a:pt x="34" y="31"/>
                              </a:cubicBezTo>
                              <a:cubicBezTo>
                                <a:pt x="26" y="34"/>
                                <a:pt x="19" y="38"/>
                                <a:pt x="11" y="42"/>
                              </a:cubicBezTo>
                              <a:cubicBezTo>
                                <a:pt x="7" y="44"/>
                                <a:pt x="3" y="46"/>
                                <a:pt x="0" y="48"/>
                              </a:cubicBezTo>
                              <a:cubicBezTo>
                                <a:pt x="1" y="58"/>
                                <a:pt x="2" y="69"/>
                                <a:pt x="1" y="79"/>
                              </a:cubicBezTo>
                              <a:cubicBezTo>
                                <a:pt x="1" y="82"/>
                                <a:pt x="1" y="85"/>
                                <a:pt x="0" y="88"/>
                              </a:cubicBezTo>
                              <a:cubicBezTo>
                                <a:pt x="56" y="51"/>
                                <a:pt x="124" y="32"/>
                                <a:pt x="195" y="37"/>
                              </a:cubicBezTo>
                              <a:cubicBezTo>
                                <a:pt x="347" y="46"/>
                                <a:pt x="467" y="160"/>
                                <a:pt x="491" y="304"/>
                              </a:cubicBezTo>
                              <a:cubicBezTo>
                                <a:pt x="492" y="313"/>
                                <a:pt x="493" y="321"/>
                                <a:pt x="494" y="330"/>
                              </a:cubicBezTo>
                              <a:cubicBezTo>
                                <a:pt x="495" y="345"/>
                                <a:pt x="495" y="361"/>
                                <a:pt x="494" y="377"/>
                              </a:cubicBezTo>
                              <a:cubicBezTo>
                                <a:pt x="494" y="380"/>
                                <a:pt x="494" y="383"/>
                                <a:pt x="494" y="387"/>
                              </a:cubicBezTo>
                              <a:cubicBezTo>
                                <a:pt x="491" y="411"/>
                                <a:pt x="487" y="434"/>
                                <a:pt x="479" y="456"/>
                              </a:cubicBezTo>
                              <a:cubicBezTo>
                                <a:pt x="473" y="474"/>
                                <a:pt x="466" y="491"/>
                                <a:pt x="457" y="508"/>
                              </a:cubicBezTo>
                              <a:cubicBezTo>
                                <a:pt x="453" y="516"/>
                                <a:pt x="448" y="523"/>
                                <a:pt x="444" y="530"/>
                              </a:cubicBezTo>
                              <a:cubicBezTo>
                                <a:pt x="395" y="606"/>
                                <a:pt x="315" y="659"/>
                                <a:pt x="223" y="673"/>
                              </a:cubicBezTo>
                              <a:cubicBezTo>
                                <a:pt x="225" y="681"/>
                                <a:pt x="225" y="689"/>
                                <a:pt x="224" y="698"/>
                              </a:cubicBezTo>
                              <a:cubicBezTo>
                                <a:pt x="224" y="701"/>
                                <a:pt x="224" y="704"/>
                                <a:pt x="223" y="70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
                      <wps:cNvSpPr>
                        <a:spLocks/>
                      </wps:cNvSpPr>
                      <wps:spPr bwMode="auto">
                        <a:xfrm>
                          <a:off x="447675" y="952500"/>
                          <a:ext cx="375920" cy="429895"/>
                        </a:xfrm>
                        <a:custGeom>
                          <a:avLst/>
                          <a:gdLst>
                            <a:gd name="T0" fmla="*/ 61 w 112"/>
                            <a:gd name="T1" fmla="*/ 122 h 128"/>
                            <a:gd name="T2" fmla="*/ 7 w 112"/>
                            <a:gd name="T3" fmla="*/ 61 h 128"/>
                            <a:gd name="T4" fmla="*/ 68 w 112"/>
                            <a:gd name="T5" fmla="*/ 7 h 128"/>
                            <a:gd name="T6" fmla="*/ 89 w 112"/>
                            <a:gd name="T7" fmla="*/ 13 h 128"/>
                            <a:gd name="T8" fmla="*/ 90 w 112"/>
                            <a:gd name="T9" fmla="*/ 7 h 128"/>
                            <a:gd name="T10" fmla="*/ 68 w 112"/>
                            <a:gd name="T11" fmla="*/ 1 h 128"/>
                            <a:gd name="T12" fmla="*/ 27 w 112"/>
                            <a:gd name="T13" fmla="*/ 13 h 128"/>
                            <a:gd name="T14" fmla="*/ 18 w 112"/>
                            <a:gd name="T15" fmla="*/ 21 h 128"/>
                            <a:gd name="T16" fmla="*/ 8 w 112"/>
                            <a:gd name="T17" fmla="*/ 36 h 128"/>
                            <a:gd name="T18" fmla="*/ 1 w 112"/>
                            <a:gd name="T19" fmla="*/ 61 h 128"/>
                            <a:gd name="T20" fmla="*/ 13 w 112"/>
                            <a:gd name="T21" fmla="*/ 102 h 128"/>
                            <a:gd name="T22" fmla="*/ 31 w 112"/>
                            <a:gd name="T23" fmla="*/ 118 h 128"/>
                            <a:gd name="T24" fmla="*/ 60 w 112"/>
                            <a:gd name="T25" fmla="*/ 128 h 128"/>
                            <a:gd name="T26" fmla="*/ 78 w 112"/>
                            <a:gd name="T27" fmla="*/ 127 h 128"/>
                            <a:gd name="T28" fmla="*/ 81 w 112"/>
                            <a:gd name="T29" fmla="*/ 126 h 128"/>
                            <a:gd name="T30" fmla="*/ 91 w 112"/>
                            <a:gd name="T31" fmla="*/ 122 h 128"/>
                            <a:gd name="T32" fmla="*/ 111 w 112"/>
                            <a:gd name="T33" fmla="*/ 108 h 128"/>
                            <a:gd name="T34" fmla="*/ 112 w 112"/>
                            <a:gd name="T35" fmla="*/ 106 h 128"/>
                            <a:gd name="T36" fmla="*/ 109 w 112"/>
                            <a:gd name="T37" fmla="*/ 101 h 128"/>
                            <a:gd name="T38" fmla="*/ 61 w 112"/>
                            <a:gd name="T39" fmla="*/ 122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2" h="128">
                              <a:moveTo>
                                <a:pt x="61" y="122"/>
                              </a:moveTo>
                              <a:cubicBezTo>
                                <a:pt x="29" y="120"/>
                                <a:pt x="5" y="92"/>
                                <a:pt x="7" y="61"/>
                              </a:cubicBezTo>
                              <a:cubicBezTo>
                                <a:pt x="9" y="29"/>
                                <a:pt x="36" y="5"/>
                                <a:pt x="68" y="7"/>
                              </a:cubicBezTo>
                              <a:cubicBezTo>
                                <a:pt x="76" y="8"/>
                                <a:pt x="83" y="10"/>
                                <a:pt x="89" y="13"/>
                              </a:cubicBezTo>
                              <a:cubicBezTo>
                                <a:pt x="89" y="11"/>
                                <a:pt x="90" y="9"/>
                                <a:pt x="90" y="7"/>
                              </a:cubicBezTo>
                              <a:cubicBezTo>
                                <a:pt x="83" y="4"/>
                                <a:pt x="76" y="2"/>
                                <a:pt x="68" y="1"/>
                              </a:cubicBezTo>
                              <a:cubicBezTo>
                                <a:pt x="53" y="0"/>
                                <a:pt x="39" y="5"/>
                                <a:pt x="27" y="13"/>
                              </a:cubicBezTo>
                              <a:cubicBezTo>
                                <a:pt x="24" y="16"/>
                                <a:pt x="21" y="18"/>
                                <a:pt x="18" y="21"/>
                              </a:cubicBezTo>
                              <a:cubicBezTo>
                                <a:pt x="14" y="26"/>
                                <a:pt x="10" y="31"/>
                                <a:pt x="8" y="36"/>
                              </a:cubicBezTo>
                              <a:cubicBezTo>
                                <a:pt x="4" y="44"/>
                                <a:pt x="2" y="52"/>
                                <a:pt x="1" y="61"/>
                              </a:cubicBezTo>
                              <a:cubicBezTo>
                                <a:pt x="0" y="76"/>
                                <a:pt x="5" y="90"/>
                                <a:pt x="13" y="102"/>
                              </a:cubicBezTo>
                              <a:cubicBezTo>
                                <a:pt x="18" y="108"/>
                                <a:pt x="24" y="114"/>
                                <a:pt x="31" y="118"/>
                              </a:cubicBezTo>
                              <a:cubicBezTo>
                                <a:pt x="39" y="124"/>
                                <a:pt x="49" y="127"/>
                                <a:pt x="60" y="128"/>
                              </a:cubicBezTo>
                              <a:cubicBezTo>
                                <a:pt x="66" y="128"/>
                                <a:pt x="72" y="128"/>
                                <a:pt x="78" y="127"/>
                              </a:cubicBezTo>
                              <a:cubicBezTo>
                                <a:pt x="79" y="126"/>
                                <a:pt x="80" y="126"/>
                                <a:pt x="81" y="126"/>
                              </a:cubicBezTo>
                              <a:cubicBezTo>
                                <a:pt x="84" y="125"/>
                                <a:pt x="88" y="124"/>
                                <a:pt x="91" y="122"/>
                              </a:cubicBezTo>
                              <a:cubicBezTo>
                                <a:pt x="98" y="119"/>
                                <a:pt x="105" y="114"/>
                                <a:pt x="111" y="108"/>
                              </a:cubicBezTo>
                              <a:cubicBezTo>
                                <a:pt x="111" y="107"/>
                                <a:pt x="112" y="107"/>
                                <a:pt x="112" y="106"/>
                              </a:cubicBezTo>
                              <a:cubicBezTo>
                                <a:pt x="111" y="105"/>
                                <a:pt x="110" y="103"/>
                                <a:pt x="109" y="101"/>
                              </a:cubicBezTo>
                              <a:cubicBezTo>
                                <a:pt x="97" y="115"/>
                                <a:pt x="80" y="123"/>
                                <a:pt x="61" y="12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1"/>
                      <wps:cNvSpPr>
                        <a:spLocks/>
                      </wps:cNvSpPr>
                      <wps:spPr bwMode="auto">
                        <a:xfrm>
                          <a:off x="4267200" y="66675"/>
                          <a:ext cx="2369185" cy="2942590"/>
                        </a:xfrm>
                        <a:custGeom>
                          <a:avLst/>
                          <a:gdLst>
                            <a:gd name="T0" fmla="*/ 412 w 706"/>
                            <a:gd name="T1" fmla="*/ 831 h 876"/>
                            <a:gd name="T2" fmla="*/ 194 w 706"/>
                            <a:gd name="T3" fmla="*/ 748 h 876"/>
                            <a:gd name="T4" fmla="*/ 179 w 706"/>
                            <a:gd name="T5" fmla="*/ 736 h 876"/>
                            <a:gd name="T6" fmla="*/ 157 w 706"/>
                            <a:gd name="T7" fmla="*/ 715 h 876"/>
                            <a:gd name="T8" fmla="*/ 46 w 706"/>
                            <a:gd name="T9" fmla="*/ 491 h 876"/>
                            <a:gd name="T10" fmla="*/ 43 w 706"/>
                            <a:gd name="T11" fmla="*/ 461 h 876"/>
                            <a:gd name="T12" fmla="*/ 42 w 706"/>
                            <a:gd name="T13" fmla="*/ 441 h 876"/>
                            <a:gd name="T14" fmla="*/ 43 w 706"/>
                            <a:gd name="T15" fmla="*/ 412 h 876"/>
                            <a:gd name="T16" fmla="*/ 462 w 706"/>
                            <a:gd name="T17" fmla="*/ 43 h 876"/>
                            <a:gd name="T18" fmla="*/ 677 w 706"/>
                            <a:gd name="T19" fmla="*/ 124 h 876"/>
                            <a:gd name="T20" fmla="*/ 706 w 706"/>
                            <a:gd name="T21" fmla="*/ 94 h 876"/>
                            <a:gd name="T22" fmla="*/ 687 w 706"/>
                            <a:gd name="T23" fmla="*/ 79 h 876"/>
                            <a:gd name="T24" fmla="*/ 669 w 706"/>
                            <a:gd name="T25" fmla="*/ 68 h 876"/>
                            <a:gd name="T26" fmla="*/ 632 w 706"/>
                            <a:gd name="T27" fmla="*/ 47 h 876"/>
                            <a:gd name="T28" fmla="*/ 613 w 706"/>
                            <a:gd name="T29" fmla="*/ 38 h 876"/>
                            <a:gd name="T30" fmla="*/ 593 w 706"/>
                            <a:gd name="T31" fmla="*/ 30 h 876"/>
                            <a:gd name="T32" fmla="*/ 531 w 706"/>
                            <a:gd name="T33" fmla="*/ 11 h 876"/>
                            <a:gd name="T34" fmla="*/ 520 w 706"/>
                            <a:gd name="T35" fmla="*/ 9 h 876"/>
                            <a:gd name="T36" fmla="*/ 465 w 706"/>
                            <a:gd name="T37" fmla="*/ 2 h 876"/>
                            <a:gd name="T38" fmla="*/ 410 w 706"/>
                            <a:gd name="T39" fmla="*/ 2 h 876"/>
                            <a:gd name="T40" fmla="*/ 399 w 706"/>
                            <a:gd name="T41" fmla="*/ 2 h 876"/>
                            <a:gd name="T42" fmla="*/ 335 w 706"/>
                            <a:gd name="T43" fmla="*/ 13 h 876"/>
                            <a:gd name="T44" fmla="*/ 314 w 706"/>
                            <a:gd name="T45" fmla="*/ 18 h 876"/>
                            <a:gd name="T46" fmla="*/ 294 w 706"/>
                            <a:gd name="T47" fmla="*/ 25 h 876"/>
                            <a:gd name="T48" fmla="*/ 254 w 706"/>
                            <a:gd name="T49" fmla="*/ 41 h 876"/>
                            <a:gd name="T50" fmla="*/ 235 w 706"/>
                            <a:gd name="T51" fmla="*/ 50 h 876"/>
                            <a:gd name="T52" fmla="*/ 165 w 706"/>
                            <a:gd name="T53" fmla="*/ 96 h 876"/>
                            <a:gd name="T54" fmla="*/ 149 w 706"/>
                            <a:gd name="T55" fmla="*/ 109 h 876"/>
                            <a:gd name="T56" fmla="*/ 119 w 706"/>
                            <a:gd name="T57" fmla="*/ 139 h 876"/>
                            <a:gd name="T58" fmla="*/ 1 w 706"/>
                            <a:gd name="T59" fmla="*/ 409 h 876"/>
                            <a:gd name="T60" fmla="*/ 1 w 706"/>
                            <a:gd name="T61" fmla="*/ 425 h 876"/>
                            <a:gd name="T62" fmla="*/ 0 w 706"/>
                            <a:gd name="T63" fmla="*/ 443 h 876"/>
                            <a:gd name="T64" fmla="*/ 2 w 706"/>
                            <a:gd name="T65" fmla="*/ 470 h 876"/>
                            <a:gd name="T66" fmla="*/ 147 w 706"/>
                            <a:gd name="T67" fmla="*/ 763 h 876"/>
                            <a:gd name="T68" fmla="*/ 167 w 706"/>
                            <a:gd name="T69" fmla="*/ 780 h 876"/>
                            <a:gd name="T70" fmla="*/ 167 w 706"/>
                            <a:gd name="T71" fmla="*/ 780 h 876"/>
                            <a:gd name="T72" fmla="*/ 182 w 706"/>
                            <a:gd name="T73" fmla="*/ 791 h 876"/>
                            <a:gd name="T74" fmla="*/ 302 w 706"/>
                            <a:gd name="T75" fmla="*/ 852 h 876"/>
                            <a:gd name="T76" fmla="*/ 409 w 706"/>
                            <a:gd name="T77" fmla="*/ 873 h 876"/>
                            <a:gd name="T78" fmla="*/ 544 w 706"/>
                            <a:gd name="T79" fmla="*/ 861 h 876"/>
                            <a:gd name="T80" fmla="*/ 520 w 706"/>
                            <a:gd name="T81" fmla="*/ 823 h 876"/>
                            <a:gd name="T82" fmla="*/ 412 w 706"/>
                            <a:gd name="T83" fmla="*/ 831 h 8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06" h="876">
                              <a:moveTo>
                                <a:pt x="412" y="831"/>
                              </a:moveTo>
                              <a:cubicBezTo>
                                <a:pt x="329" y="826"/>
                                <a:pt x="255" y="796"/>
                                <a:pt x="194" y="748"/>
                              </a:cubicBezTo>
                              <a:cubicBezTo>
                                <a:pt x="189" y="744"/>
                                <a:pt x="184" y="740"/>
                                <a:pt x="179" y="736"/>
                              </a:cubicBezTo>
                              <a:cubicBezTo>
                                <a:pt x="171" y="729"/>
                                <a:pt x="164" y="722"/>
                                <a:pt x="157" y="715"/>
                              </a:cubicBezTo>
                              <a:cubicBezTo>
                                <a:pt x="98" y="655"/>
                                <a:pt x="58" y="577"/>
                                <a:pt x="46" y="491"/>
                              </a:cubicBezTo>
                              <a:cubicBezTo>
                                <a:pt x="45" y="481"/>
                                <a:pt x="44" y="471"/>
                                <a:pt x="43" y="461"/>
                              </a:cubicBezTo>
                              <a:cubicBezTo>
                                <a:pt x="43" y="454"/>
                                <a:pt x="42" y="448"/>
                                <a:pt x="42" y="441"/>
                              </a:cubicBezTo>
                              <a:cubicBezTo>
                                <a:pt x="42" y="431"/>
                                <a:pt x="43" y="422"/>
                                <a:pt x="43" y="412"/>
                              </a:cubicBezTo>
                              <a:cubicBezTo>
                                <a:pt x="57" y="195"/>
                                <a:pt x="245" y="29"/>
                                <a:pt x="462" y="43"/>
                              </a:cubicBezTo>
                              <a:cubicBezTo>
                                <a:pt x="543" y="49"/>
                                <a:pt x="617" y="78"/>
                                <a:pt x="677" y="124"/>
                              </a:cubicBezTo>
                              <a:cubicBezTo>
                                <a:pt x="684" y="111"/>
                                <a:pt x="694" y="101"/>
                                <a:pt x="706" y="94"/>
                              </a:cubicBezTo>
                              <a:cubicBezTo>
                                <a:pt x="700" y="89"/>
                                <a:pt x="693" y="84"/>
                                <a:pt x="687" y="79"/>
                              </a:cubicBezTo>
                              <a:cubicBezTo>
                                <a:pt x="681" y="75"/>
                                <a:pt x="675" y="71"/>
                                <a:pt x="669" y="68"/>
                              </a:cubicBezTo>
                              <a:cubicBezTo>
                                <a:pt x="657" y="60"/>
                                <a:pt x="645" y="53"/>
                                <a:pt x="632" y="47"/>
                              </a:cubicBezTo>
                              <a:cubicBezTo>
                                <a:pt x="626" y="44"/>
                                <a:pt x="620" y="41"/>
                                <a:pt x="613" y="38"/>
                              </a:cubicBezTo>
                              <a:cubicBezTo>
                                <a:pt x="607" y="35"/>
                                <a:pt x="600" y="32"/>
                                <a:pt x="593" y="30"/>
                              </a:cubicBezTo>
                              <a:cubicBezTo>
                                <a:pt x="573" y="22"/>
                                <a:pt x="553" y="16"/>
                                <a:pt x="531" y="11"/>
                              </a:cubicBezTo>
                              <a:cubicBezTo>
                                <a:pt x="528" y="10"/>
                                <a:pt x="524" y="9"/>
                                <a:pt x="520" y="9"/>
                              </a:cubicBezTo>
                              <a:cubicBezTo>
                                <a:pt x="502" y="5"/>
                                <a:pt x="484" y="3"/>
                                <a:pt x="465" y="2"/>
                              </a:cubicBezTo>
                              <a:cubicBezTo>
                                <a:pt x="446" y="0"/>
                                <a:pt x="428" y="0"/>
                                <a:pt x="410" y="2"/>
                              </a:cubicBezTo>
                              <a:cubicBezTo>
                                <a:pt x="406" y="2"/>
                                <a:pt x="402" y="2"/>
                                <a:pt x="399" y="2"/>
                              </a:cubicBezTo>
                              <a:cubicBezTo>
                                <a:pt x="377" y="4"/>
                                <a:pt x="355" y="8"/>
                                <a:pt x="335" y="13"/>
                              </a:cubicBezTo>
                              <a:cubicBezTo>
                                <a:pt x="328" y="15"/>
                                <a:pt x="321" y="16"/>
                                <a:pt x="314" y="18"/>
                              </a:cubicBezTo>
                              <a:cubicBezTo>
                                <a:pt x="307" y="20"/>
                                <a:pt x="300" y="23"/>
                                <a:pt x="294" y="25"/>
                              </a:cubicBezTo>
                              <a:cubicBezTo>
                                <a:pt x="280" y="30"/>
                                <a:pt x="267" y="35"/>
                                <a:pt x="254" y="41"/>
                              </a:cubicBezTo>
                              <a:cubicBezTo>
                                <a:pt x="248" y="44"/>
                                <a:pt x="242" y="47"/>
                                <a:pt x="235" y="50"/>
                              </a:cubicBezTo>
                              <a:cubicBezTo>
                                <a:pt x="210" y="63"/>
                                <a:pt x="187" y="79"/>
                                <a:pt x="165" y="96"/>
                              </a:cubicBezTo>
                              <a:cubicBezTo>
                                <a:pt x="160" y="100"/>
                                <a:pt x="154" y="105"/>
                                <a:pt x="149" y="109"/>
                              </a:cubicBezTo>
                              <a:cubicBezTo>
                                <a:pt x="139" y="119"/>
                                <a:pt x="128" y="128"/>
                                <a:pt x="119" y="139"/>
                              </a:cubicBezTo>
                              <a:cubicBezTo>
                                <a:pt x="52" y="210"/>
                                <a:pt x="8" y="304"/>
                                <a:pt x="1" y="409"/>
                              </a:cubicBezTo>
                              <a:cubicBezTo>
                                <a:pt x="1" y="414"/>
                                <a:pt x="1" y="420"/>
                                <a:pt x="1" y="425"/>
                              </a:cubicBezTo>
                              <a:cubicBezTo>
                                <a:pt x="0" y="431"/>
                                <a:pt x="0" y="437"/>
                                <a:pt x="0" y="443"/>
                              </a:cubicBezTo>
                              <a:cubicBezTo>
                                <a:pt x="1" y="452"/>
                                <a:pt x="1" y="461"/>
                                <a:pt x="2" y="470"/>
                              </a:cubicBezTo>
                              <a:cubicBezTo>
                                <a:pt x="10" y="585"/>
                                <a:pt x="64" y="689"/>
                                <a:pt x="147" y="763"/>
                              </a:cubicBezTo>
                              <a:cubicBezTo>
                                <a:pt x="153" y="769"/>
                                <a:pt x="160" y="775"/>
                                <a:pt x="167" y="780"/>
                              </a:cubicBezTo>
                              <a:cubicBezTo>
                                <a:pt x="167" y="780"/>
                                <a:pt x="167" y="780"/>
                                <a:pt x="167" y="780"/>
                              </a:cubicBezTo>
                              <a:cubicBezTo>
                                <a:pt x="172" y="784"/>
                                <a:pt x="177" y="788"/>
                                <a:pt x="182" y="791"/>
                              </a:cubicBezTo>
                              <a:cubicBezTo>
                                <a:pt x="218" y="817"/>
                                <a:pt x="258" y="838"/>
                                <a:pt x="302" y="852"/>
                              </a:cubicBezTo>
                              <a:cubicBezTo>
                                <a:pt x="336" y="864"/>
                                <a:pt x="372" y="871"/>
                                <a:pt x="409" y="873"/>
                              </a:cubicBezTo>
                              <a:cubicBezTo>
                                <a:pt x="456" y="876"/>
                                <a:pt x="501" y="871"/>
                                <a:pt x="544" y="861"/>
                              </a:cubicBezTo>
                              <a:cubicBezTo>
                                <a:pt x="534" y="850"/>
                                <a:pt x="526" y="837"/>
                                <a:pt x="520" y="823"/>
                              </a:cubicBezTo>
                              <a:cubicBezTo>
                                <a:pt x="485" y="831"/>
                                <a:pt x="449" y="834"/>
                                <a:pt x="412" y="8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2"/>
                      <wps:cNvSpPr>
                        <a:spLocks/>
                      </wps:cNvSpPr>
                      <wps:spPr bwMode="auto">
                        <a:xfrm>
                          <a:off x="6772275" y="781050"/>
                          <a:ext cx="442595" cy="1702435"/>
                        </a:xfrm>
                        <a:custGeom>
                          <a:avLst/>
                          <a:gdLst>
                            <a:gd name="T0" fmla="*/ 30 w 132"/>
                            <a:gd name="T1" fmla="*/ 25 h 507"/>
                            <a:gd name="T2" fmla="*/ 84 w 132"/>
                            <a:gd name="T3" fmla="*/ 251 h 507"/>
                            <a:gd name="T4" fmla="*/ 0 w 132"/>
                            <a:gd name="T5" fmla="*/ 469 h 507"/>
                            <a:gd name="T6" fmla="*/ 23 w 132"/>
                            <a:gd name="T7" fmla="*/ 507 h 507"/>
                            <a:gd name="T8" fmla="*/ 126 w 132"/>
                            <a:gd name="T9" fmla="*/ 253 h 507"/>
                            <a:gd name="T10" fmla="*/ 64 w 132"/>
                            <a:gd name="T11" fmla="*/ 0 h 507"/>
                            <a:gd name="T12" fmla="*/ 30 w 132"/>
                            <a:gd name="T13" fmla="*/ 25 h 507"/>
                          </a:gdLst>
                          <a:ahLst/>
                          <a:cxnLst>
                            <a:cxn ang="0">
                              <a:pos x="T0" y="T1"/>
                            </a:cxn>
                            <a:cxn ang="0">
                              <a:pos x="T2" y="T3"/>
                            </a:cxn>
                            <a:cxn ang="0">
                              <a:pos x="T4" y="T5"/>
                            </a:cxn>
                            <a:cxn ang="0">
                              <a:pos x="T6" y="T7"/>
                            </a:cxn>
                            <a:cxn ang="0">
                              <a:pos x="T8" y="T9"/>
                            </a:cxn>
                            <a:cxn ang="0">
                              <a:pos x="T10" y="T11"/>
                            </a:cxn>
                            <a:cxn ang="0">
                              <a:pos x="T12" y="T13"/>
                            </a:cxn>
                          </a:cxnLst>
                          <a:rect l="0" t="0" r="r" b="b"/>
                          <a:pathLst>
                            <a:path w="132" h="507">
                              <a:moveTo>
                                <a:pt x="30" y="25"/>
                              </a:moveTo>
                              <a:cubicBezTo>
                                <a:pt x="69" y="91"/>
                                <a:pt x="89" y="169"/>
                                <a:pt x="84" y="251"/>
                              </a:cubicBezTo>
                              <a:cubicBezTo>
                                <a:pt x="79" y="333"/>
                                <a:pt x="48" y="409"/>
                                <a:pt x="0" y="469"/>
                              </a:cubicBezTo>
                              <a:cubicBezTo>
                                <a:pt x="10" y="480"/>
                                <a:pt x="18" y="493"/>
                                <a:pt x="23" y="507"/>
                              </a:cubicBezTo>
                              <a:cubicBezTo>
                                <a:pt x="82" y="438"/>
                                <a:pt x="119" y="350"/>
                                <a:pt x="126" y="253"/>
                              </a:cubicBezTo>
                              <a:cubicBezTo>
                                <a:pt x="132" y="161"/>
                                <a:pt x="108" y="74"/>
                                <a:pt x="64" y="0"/>
                              </a:cubicBezTo>
                              <a:cubicBezTo>
                                <a:pt x="55" y="11"/>
                                <a:pt x="43" y="20"/>
                                <a:pt x="30" y="25"/>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3"/>
                      <wps:cNvSpPr>
                        <a:spLocks noEditPoints="1"/>
                      </wps:cNvSpPr>
                      <wps:spPr bwMode="auto">
                        <a:xfrm>
                          <a:off x="2505075" y="3438525"/>
                          <a:ext cx="1476375" cy="1484630"/>
                        </a:xfrm>
                        <a:custGeom>
                          <a:avLst/>
                          <a:gdLst>
                            <a:gd name="T0" fmla="*/ 231 w 440"/>
                            <a:gd name="T1" fmla="*/ 8 h 442"/>
                            <a:gd name="T2" fmla="*/ 1 w 440"/>
                            <a:gd name="T3" fmla="*/ 210 h 442"/>
                            <a:gd name="T4" fmla="*/ 10 w 440"/>
                            <a:gd name="T5" fmla="*/ 285 h 442"/>
                            <a:gd name="T6" fmla="*/ 17 w 440"/>
                            <a:gd name="T7" fmla="*/ 305 h 442"/>
                            <a:gd name="T8" fmla="*/ 25 w 440"/>
                            <a:gd name="T9" fmla="*/ 324 h 442"/>
                            <a:gd name="T10" fmla="*/ 36 w 440"/>
                            <a:gd name="T11" fmla="*/ 342 h 442"/>
                            <a:gd name="T12" fmla="*/ 48 w 440"/>
                            <a:gd name="T13" fmla="*/ 358 h 442"/>
                            <a:gd name="T14" fmla="*/ 62 w 440"/>
                            <a:gd name="T15" fmla="*/ 374 h 442"/>
                            <a:gd name="T16" fmla="*/ 77 w 440"/>
                            <a:gd name="T17" fmla="*/ 388 h 442"/>
                            <a:gd name="T18" fmla="*/ 102 w 440"/>
                            <a:gd name="T19" fmla="*/ 407 h 442"/>
                            <a:gd name="T20" fmla="*/ 203 w 440"/>
                            <a:gd name="T21" fmla="*/ 440 h 442"/>
                            <a:gd name="T22" fmla="*/ 307 w 440"/>
                            <a:gd name="T23" fmla="*/ 420 h 442"/>
                            <a:gd name="T24" fmla="*/ 335 w 440"/>
                            <a:gd name="T25" fmla="*/ 405 h 442"/>
                            <a:gd name="T26" fmla="*/ 352 w 440"/>
                            <a:gd name="T27" fmla="*/ 393 h 442"/>
                            <a:gd name="T28" fmla="*/ 367 w 440"/>
                            <a:gd name="T29" fmla="*/ 379 h 442"/>
                            <a:gd name="T30" fmla="*/ 381 w 440"/>
                            <a:gd name="T31" fmla="*/ 364 h 442"/>
                            <a:gd name="T32" fmla="*/ 394 w 440"/>
                            <a:gd name="T33" fmla="*/ 348 h 442"/>
                            <a:gd name="T34" fmla="*/ 405 w 440"/>
                            <a:gd name="T35" fmla="*/ 330 h 442"/>
                            <a:gd name="T36" fmla="*/ 415 w 440"/>
                            <a:gd name="T37" fmla="*/ 311 h 442"/>
                            <a:gd name="T38" fmla="*/ 433 w 440"/>
                            <a:gd name="T39" fmla="*/ 238 h 442"/>
                            <a:gd name="T40" fmla="*/ 231 w 440"/>
                            <a:gd name="T41" fmla="*/ 8 h 442"/>
                            <a:gd name="T42" fmla="*/ 412 w 440"/>
                            <a:gd name="T43" fmla="*/ 236 h 442"/>
                            <a:gd name="T44" fmla="*/ 204 w 440"/>
                            <a:gd name="T45" fmla="*/ 419 h 442"/>
                            <a:gd name="T46" fmla="*/ 22 w 440"/>
                            <a:gd name="T47" fmla="*/ 211 h 442"/>
                            <a:gd name="T48" fmla="*/ 230 w 440"/>
                            <a:gd name="T49" fmla="*/ 29 h 442"/>
                            <a:gd name="T50" fmla="*/ 412 w 440"/>
                            <a:gd name="T51" fmla="*/ 236 h 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40" h="442">
                              <a:moveTo>
                                <a:pt x="231" y="8"/>
                              </a:moveTo>
                              <a:cubicBezTo>
                                <a:pt x="112" y="0"/>
                                <a:pt x="9" y="91"/>
                                <a:pt x="1" y="210"/>
                              </a:cubicBezTo>
                              <a:cubicBezTo>
                                <a:pt x="0" y="236"/>
                                <a:pt x="3" y="261"/>
                                <a:pt x="10" y="285"/>
                              </a:cubicBezTo>
                              <a:cubicBezTo>
                                <a:pt x="12" y="292"/>
                                <a:pt x="14" y="298"/>
                                <a:pt x="17" y="305"/>
                              </a:cubicBezTo>
                              <a:cubicBezTo>
                                <a:pt x="19" y="311"/>
                                <a:pt x="22" y="318"/>
                                <a:pt x="25" y="324"/>
                              </a:cubicBezTo>
                              <a:cubicBezTo>
                                <a:pt x="29" y="330"/>
                                <a:pt x="32" y="336"/>
                                <a:pt x="36" y="342"/>
                              </a:cubicBezTo>
                              <a:cubicBezTo>
                                <a:pt x="40" y="347"/>
                                <a:pt x="44" y="353"/>
                                <a:pt x="48" y="358"/>
                              </a:cubicBezTo>
                              <a:cubicBezTo>
                                <a:pt x="52" y="364"/>
                                <a:pt x="57" y="369"/>
                                <a:pt x="62" y="374"/>
                              </a:cubicBezTo>
                              <a:cubicBezTo>
                                <a:pt x="66" y="379"/>
                                <a:pt x="72" y="384"/>
                                <a:pt x="77" y="388"/>
                              </a:cubicBezTo>
                              <a:cubicBezTo>
                                <a:pt x="85" y="395"/>
                                <a:pt x="93" y="401"/>
                                <a:pt x="102" y="407"/>
                              </a:cubicBezTo>
                              <a:cubicBezTo>
                                <a:pt x="131" y="425"/>
                                <a:pt x="166" y="437"/>
                                <a:pt x="203" y="440"/>
                              </a:cubicBezTo>
                              <a:cubicBezTo>
                                <a:pt x="240" y="442"/>
                                <a:pt x="276" y="435"/>
                                <a:pt x="307" y="420"/>
                              </a:cubicBezTo>
                              <a:cubicBezTo>
                                <a:pt x="317" y="416"/>
                                <a:pt x="326" y="411"/>
                                <a:pt x="335" y="405"/>
                              </a:cubicBezTo>
                              <a:cubicBezTo>
                                <a:pt x="341" y="401"/>
                                <a:pt x="346" y="397"/>
                                <a:pt x="352" y="393"/>
                              </a:cubicBezTo>
                              <a:cubicBezTo>
                                <a:pt x="357" y="388"/>
                                <a:pt x="362" y="384"/>
                                <a:pt x="367" y="379"/>
                              </a:cubicBezTo>
                              <a:cubicBezTo>
                                <a:pt x="372" y="374"/>
                                <a:pt x="377" y="369"/>
                                <a:pt x="381" y="364"/>
                              </a:cubicBezTo>
                              <a:cubicBezTo>
                                <a:pt x="386" y="359"/>
                                <a:pt x="390" y="353"/>
                                <a:pt x="394" y="348"/>
                              </a:cubicBezTo>
                              <a:cubicBezTo>
                                <a:pt x="398" y="342"/>
                                <a:pt x="402" y="336"/>
                                <a:pt x="405" y="330"/>
                              </a:cubicBezTo>
                              <a:cubicBezTo>
                                <a:pt x="409" y="324"/>
                                <a:pt x="412" y="317"/>
                                <a:pt x="415" y="311"/>
                              </a:cubicBezTo>
                              <a:cubicBezTo>
                                <a:pt x="425" y="288"/>
                                <a:pt x="431" y="264"/>
                                <a:pt x="433" y="238"/>
                              </a:cubicBezTo>
                              <a:cubicBezTo>
                                <a:pt x="440" y="119"/>
                                <a:pt x="350" y="16"/>
                                <a:pt x="231" y="8"/>
                              </a:cubicBezTo>
                              <a:close/>
                              <a:moveTo>
                                <a:pt x="412" y="236"/>
                              </a:moveTo>
                              <a:cubicBezTo>
                                <a:pt x="405" y="344"/>
                                <a:pt x="312" y="426"/>
                                <a:pt x="204" y="419"/>
                              </a:cubicBezTo>
                              <a:cubicBezTo>
                                <a:pt x="97" y="412"/>
                                <a:pt x="15" y="319"/>
                                <a:pt x="22" y="211"/>
                              </a:cubicBezTo>
                              <a:cubicBezTo>
                                <a:pt x="29" y="104"/>
                                <a:pt x="122" y="22"/>
                                <a:pt x="230" y="29"/>
                              </a:cubicBezTo>
                              <a:cubicBezTo>
                                <a:pt x="337" y="36"/>
                                <a:pt x="419" y="129"/>
                                <a:pt x="412" y="236"/>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4"/>
                      <wps:cNvSpPr>
                        <a:spLocks/>
                      </wps:cNvSpPr>
                      <wps:spPr bwMode="auto">
                        <a:xfrm>
                          <a:off x="6286500" y="2562225"/>
                          <a:ext cx="1106805" cy="1104900"/>
                        </a:xfrm>
                        <a:custGeom>
                          <a:avLst/>
                          <a:gdLst>
                            <a:gd name="T0" fmla="*/ 326 w 330"/>
                            <a:gd name="T1" fmla="*/ 126 h 329"/>
                            <a:gd name="T2" fmla="*/ 321 w 330"/>
                            <a:gd name="T3" fmla="*/ 110 h 329"/>
                            <a:gd name="T4" fmla="*/ 315 w 330"/>
                            <a:gd name="T5" fmla="*/ 96 h 329"/>
                            <a:gd name="T6" fmla="*/ 312 w 330"/>
                            <a:gd name="T7" fmla="*/ 88 h 329"/>
                            <a:gd name="T8" fmla="*/ 304 w 330"/>
                            <a:gd name="T9" fmla="*/ 75 h 329"/>
                            <a:gd name="T10" fmla="*/ 294 w 330"/>
                            <a:gd name="T11" fmla="*/ 62 h 329"/>
                            <a:gd name="T12" fmla="*/ 289 w 330"/>
                            <a:gd name="T13" fmla="*/ 56 h 329"/>
                            <a:gd name="T14" fmla="*/ 273 w 330"/>
                            <a:gd name="T15" fmla="*/ 39 h 329"/>
                            <a:gd name="T16" fmla="*/ 253 w 330"/>
                            <a:gd name="T17" fmla="*/ 25 h 329"/>
                            <a:gd name="T18" fmla="*/ 240 w 330"/>
                            <a:gd name="T19" fmla="*/ 17 h 329"/>
                            <a:gd name="T20" fmla="*/ 225 w 330"/>
                            <a:gd name="T21" fmla="*/ 11 h 329"/>
                            <a:gd name="T22" fmla="*/ 210 w 330"/>
                            <a:gd name="T23" fmla="*/ 6 h 329"/>
                            <a:gd name="T24" fmla="*/ 177 w 330"/>
                            <a:gd name="T25" fmla="*/ 0 h 329"/>
                            <a:gd name="T26" fmla="*/ 175 w 330"/>
                            <a:gd name="T27" fmla="*/ 0 h 329"/>
                            <a:gd name="T28" fmla="*/ 177 w 330"/>
                            <a:gd name="T29" fmla="*/ 16 h 329"/>
                            <a:gd name="T30" fmla="*/ 314 w 330"/>
                            <a:gd name="T31" fmla="*/ 174 h 329"/>
                            <a:gd name="T32" fmla="*/ 157 w 330"/>
                            <a:gd name="T33" fmla="*/ 312 h 329"/>
                            <a:gd name="T34" fmla="*/ 18 w 330"/>
                            <a:gd name="T35" fmla="*/ 162 h 329"/>
                            <a:gd name="T36" fmla="*/ 2 w 330"/>
                            <a:gd name="T37" fmla="*/ 158 h 329"/>
                            <a:gd name="T38" fmla="*/ 54 w 330"/>
                            <a:gd name="T39" fmla="*/ 284 h 329"/>
                            <a:gd name="T40" fmla="*/ 72 w 330"/>
                            <a:gd name="T41" fmla="*/ 299 h 329"/>
                            <a:gd name="T42" fmla="*/ 107 w 330"/>
                            <a:gd name="T43" fmla="*/ 317 h 329"/>
                            <a:gd name="T44" fmla="*/ 123 w 330"/>
                            <a:gd name="T45" fmla="*/ 322 h 329"/>
                            <a:gd name="T46" fmla="*/ 156 w 330"/>
                            <a:gd name="T47" fmla="*/ 328 h 329"/>
                            <a:gd name="T48" fmla="*/ 189 w 330"/>
                            <a:gd name="T49" fmla="*/ 327 h 329"/>
                            <a:gd name="T50" fmla="*/ 205 w 330"/>
                            <a:gd name="T51" fmla="*/ 324 h 329"/>
                            <a:gd name="T52" fmla="*/ 239 w 330"/>
                            <a:gd name="T53" fmla="*/ 311 h 329"/>
                            <a:gd name="T54" fmla="*/ 246 w 330"/>
                            <a:gd name="T55" fmla="*/ 307 h 329"/>
                            <a:gd name="T56" fmla="*/ 259 w 330"/>
                            <a:gd name="T57" fmla="*/ 299 h 329"/>
                            <a:gd name="T58" fmla="*/ 274 w 330"/>
                            <a:gd name="T59" fmla="*/ 287 h 329"/>
                            <a:gd name="T60" fmla="*/ 305 w 330"/>
                            <a:gd name="T61" fmla="*/ 251 h 329"/>
                            <a:gd name="T62" fmla="*/ 313 w 330"/>
                            <a:gd name="T63" fmla="*/ 238 h 329"/>
                            <a:gd name="T64" fmla="*/ 330 w 330"/>
                            <a:gd name="T65" fmla="*/ 175 h 329"/>
                            <a:gd name="T66" fmla="*/ 330 w 330"/>
                            <a:gd name="T67" fmla="*/ 166 h 329"/>
                            <a:gd name="T68" fmla="*/ 329 w 330"/>
                            <a:gd name="T69" fmla="*/ 142 h 329"/>
                            <a:gd name="T70" fmla="*/ 326 w 330"/>
                            <a:gd name="T71" fmla="*/ 126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0" h="329">
                              <a:moveTo>
                                <a:pt x="326" y="126"/>
                              </a:moveTo>
                              <a:cubicBezTo>
                                <a:pt x="324" y="120"/>
                                <a:pt x="323" y="115"/>
                                <a:pt x="321" y="110"/>
                              </a:cubicBezTo>
                              <a:cubicBezTo>
                                <a:pt x="319" y="105"/>
                                <a:pt x="317" y="100"/>
                                <a:pt x="315" y="96"/>
                              </a:cubicBezTo>
                              <a:cubicBezTo>
                                <a:pt x="314" y="93"/>
                                <a:pt x="313" y="91"/>
                                <a:pt x="312" y="88"/>
                              </a:cubicBezTo>
                              <a:cubicBezTo>
                                <a:pt x="309" y="84"/>
                                <a:pt x="307" y="79"/>
                                <a:pt x="304" y="75"/>
                              </a:cubicBezTo>
                              <a:cubicBezTo>
                                <a:pt x="301" y="70"/>
                                <a:pt x="298" y="66"/>
                                <a:pt x="294" y="62"/>
                              </a:cubicBezTo>
                              <a:cubicBezTo>
                                <a:pt x="293" y="60"/>
                                <a:pt x="291" y="58"/>
                                <a:pt x="289" y="56"/>
                              </a:cubicBezTo>
                              <a:cubicBezTo>
                                <a:pt x="284" y="50"/>
                                <a:pt x="279" y="44"/>
                                <a:pt x="273" y="39"/>
                              </a:cubicBezTo>
                              <a:cubicBezTo>
                                <a:pt x="267" y="34"/>
                                <a:pt x="260" y="30"/>
                                <a:pt x="253" y="25"/>
                              </a:cubicBezTo>
                              <a:cubicBezTo>
                                <a:pt x="249" y="22"/>
                                <a:pt x="244" y="20"/>
                                <a:pt x="240" y="17"/>
                              </a:cubicBezTo>
                              <a:cubicBezTo>
                                <a:pt x="235" y="15"/>
                                <a:pt x="230" y="13"/>
                                <a:pt x="225" y="11"/>
                              </a:cubicBezTo>
                              <a:cubicBezTo>
                                <a:pt x="220" y="9"/>
                                <a:pt x="215" y="7"/>
                                <a:pt x="210" y="6"/>
                              </a:cubicBezTo>
                              <a:cubicBezTo>
                                <a:pt x="199" y="3"/>
                                <a:pt x="188" y="1"/>
                                <a:pt x="177" y="0"/>
                              </a:cubicBezTo>
                              <a:cubicBezTo>
                                <a:pt x="176" y="0"/>
                                <a:pt x="176" y="0"/>
                                <a:pt x="175" y="0"/>
                              </a:cubicBezTo>
                              <a:cubicBezTo>
                                <a:pt x="176" y="6"/>
                                <a:pt x="177" y="11"/>
                                <a:pt x="177" y="16"/>
                              </a:cubicBezTo>
                              <a:cubicBezTo>
                                <a:pt x="258" y="22"/>
                                <a:pt x="319" y="93"/>
                                <a:pt x="314" y="174"/>
                              </a:cubicBezTo>
                              <a:cubicBezTo>
                                <a:pt x="309" y="255"/>
                                <a:pt x="238" y="317"/>
                                <a:pt x="157" y="312"/>
                              </a:cubicBezTo>
                              <a:cubicBezTo>
                                <a:pt x="77" y="307"/>
                                <a:pt x="17" y="240"/>
                                <a:pt x="18" y="162"/>
                              </a:cubicBezTo>
                              <a:cubicBezTo>
                                <a:pt x="13" y="161"/>
                                <a:pt x="7" y="160"/>
                                <a:pt x="2" y="158"/>
                              </a:cubicBezTo>
                              <a:cubicBezTo>
                                <a:pt x="0" y="207"/>
                                <a:pt x="21" y="252"/>
                                <a:pt x="54" y="284"/>
                              </a:cubicBezTo>
                              <a:cubicBezTo>
                                <a:pt x="60" y="289"/>
                                <a:pt x="66" y="294"/>
                                <a:pt x="72" y="299"/>
                              </a:cubicBezTo>
                              <a:cubicBezTo>
                                <a:pt x="83" y="306"/>
                                <a:pt x="95" y="313"/>
                                <a:pt x="107" y="317"/>
                              </a:cubicBezTo>
                              <a:cubicBezTo>
                                <a:pt x="113" y="319"/>
                                <a:pt x="118" y="321"/>
                                <a:pt x="123" y="322"/>
                              </a:cubicBezTo>
                              <a:cubicBezTo>
                                <a:pt x="133" y="325"/>
                                <a:pt x="144" y="327"/>
                                <a:pt x="156" y="328"/>
                              </a:cubicBezTo>
                              <a:cubicBezTo>
                                <a:pt x="167" y="329"/>
                                <a:pt x="178" y="328"/>
                                <a:pt x="189" y="327"/>
                              </a:cubicBezTo>
                              <a:cubicBezTo>
                                <a:pt x="194" y="326"/>
                                <a:pt x="200" y="325"/>
                                <a:pt x="205" y="324"/>
                              </a:cubicBezTo>
                              <a:cubicBezTo>
                                <a:pt x="217" y="321"/>
                                <a:pt x="228" y="316"/>
                                <a:pt x="239" y="311"/>
                              </a:cubicBezTo>
                              <a:cubicBezTo>
                                <a:pt x="242" y="310"/>
                                <a:pt x="244" y="308"/>
                                <a:pt x="246" y="307"/>
                              </a:cubicBezTo>
                              <a:cubicBezTo>
                                <a:pt x="251" y="305"/>
                                <a:pt x="255" y="302"/>
                                <a:pt x="259" y="299"/>
                              </a:cubicBezTo>
                              <a:cubicBezTo>
                                <a:pt x="265" y="296"/>
                                <a:pt x="270" y="292"/>
                                <a:pt x="274" y="287"/>
                              </a:cubicBezTo>
                              <a:cubicBezTo>
                                <a:pt x="286" y="277"/>
                                <a:pt x="297" y="265"/>
                                <a:pt x="305" y="251"/>
                              </a:cubicBezTo>
                              <a:cubicBezTo>
                                <a:pt x="308" y="247"/>
                                <a:pt x="311" y="242"/>
                                <a:pt x="313" y="238"/>
                              </a:cubicBezTo>
                              <a:cubicBezTo>
                                <a:pt x="322" y="219"/>
                                <a:pt x="328" y="197"/>
                                <a:pt x="330" y="175"/>
                              </a:cubicBezTo>
                              <a:cubicBezTo>
                                <a:pt x="330" y="172"/>
                                <a:pt x="330" y="169"/>
                                <a:pt x="330" y="166"/>
                              </a:cubicBezTo>
                              <a:cubicBezTo>
                                <a:pt x="330" y="158"/>
                                <a:pt x="330" y="150"/>
                                <a:pt x="329" y="142"/>
                              </a:cubicBezTo>
                              <a:cubicBezTo>
                                <a:pt x="328" y="136"/>
                                <a:pt x="327" y="131"/>
                                <a:pt x="326" y="126"/>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5"/>
                      <wps:cNvSpPr>
                        <a:spLocks noEditPoints="1"/>
                      </wps:cNvSpPr>
                      <wps:spPr bwMode="auto">
                        <a:xfrm>
                          <a:off x="6029325" y="2257425"/>
                          <a:ext cx="795020" cy="802640"/>
                        </a:xfrm>
                        <a:custGeom>
                          <a:avLst/>
                          <a:gdLst>
                            <a:gd name="T0" fmla="*/ 95 w 237"/>
                            <a:gd name="T1" fmla="*/ 235 h 239"/>
                            <a:gd name="T2" fmla="*/ 111 w 237"/>
                            <a:gd name="T3" fmla="*/ 237 h 239"/>
                            <a:gd name="T4" fmla="*/ 205 w 237"/>
                            <a:gd name="T5" fmla="*/ 200 h 239"/>
                            <a:gd name="T6" fmla="*/ 215 w 237"/>
                            <a:gd name="T7" fmla="*/ 186 h 239"/>
                            <a:gd name="T8" fmla="*/ 222 w 237"/>
                            <a:gd name="T9" fmla="*/ 177 h 239"/>
                            <a:gd name="T10" fmla="*/ 229 w 237"/>
                            <a:gd name="T11" fmla="*/ 161 h 239"/>
                            <a:gd name="T12" fmla="*/ 233 w 237"/>
                            <a:gd name="T13" fmla="*/ 150 h 239"/>
                            <a:gd name="T14" fmla="*/ 235 w 237"/>
                            <a:gd name="T15" fmla="*/ 138 h 239"/>
                            <a:gd name="T16" fmla="*/ 237 w 237"/>
                            <a:gd name="T17" fmla="*/ 126 h 239"/>
                            <a:gd name="T18" fmla="*/ 236 w 237"/>
                            <a:gd name="T19" fmla="*/ 106 h 239"/>
                            <a:gd name="T20" fmla="*/ 236 w 237"/>
                            <a:gd name="T21" fmla="*/ 103 h 239"/>
                            <a:gd name="T22" fmla="*/ 233 w 237"/>
                            <a:gd name="T23" fmla="*/ 90 h 239"/>
                            <a:gd name="T24" fmla="*/ 231 w 237"/>
                            <a:gd name="T25" fmla="*/ 83 h 239"/>
                            <a:gd name="T26" fmla="*/ 228 w 237"/>
                            <a:gd name="T27" fmla="*/ 74 h 239"/>
                            <a:gd name="T28" fmla="*/ 214 w 237"/>
                            <a:gd name="T29" fmla="*/ 49 h 239"/>
                            <a:gd name="T30" fmla="*/ 210 w 237"/>
                            <a:gd name="T31" fmla="*/ 44 h 239"/>
                            <a:gd name="T32" fmla="*/ 207 w 237"/>
                            <a:gd name="T33" fmla="*/ 40 h 239"/>
                            <a:gd name="T34" fmla="*/ 199 w 237"/>
                            <a:gd name="T35" fmla="*/ 32 h 239"/>
                            <a:gd name="T36" fmla="*/ 195 w 237"/>
                            <a:gd name="T37" fmla="*/ 28 h 239"/>
                            <a:gd name="T38" fmla="*/ 186 w 237"/>
                            <a:gd name="T39" fmla="*/ 21 h 239"/>
                            <a:gd name="T40" fmla="*/ 176 w 237"/>
                            <a:gd name="T41" fmla="*/ 15 h 239"/>
                            <a:gd name="T42" fmla="*/ 144 w 237"/>
                            <a:gd name="T43" fmla="*/ 3 h 239"/>
                            <a:gd name="T44" fmla="*/ 126 w 237"/>
                            <a:gd name="T45" fmla="*/ 0 h 239"/>
                            <a:gd name="T46" fmla="*/ 108 w 237"/>
                            <a:gd name="T47" fmla="*/ 0 h 239"/>
                            <a:gd name="T48" fmla="*/ 74 w 237"/>
                            <a:gd name="T49" fmla="*/ 9 h 239"/>
                            <a:gd name="T50" fmla="*/ 64 w 237"/>
                            <a:gd name="T51" fmla="*/ 13 h 239"/>
                            <a:gd name="T52" fmla="*/ 54 w 237"/>
                            <a:gd name="T53" fmla="*/ 19 h 239"/>
                            <a:gd name="T54" fmla="*/ 49 w 237"/>
                            <a:gd name="T55" fmla="*/ 22 h 239"/>
                            <a:gd name="T56" fmla="*/ 40 w 237"/>
                            <a:gd name="T57" fmla="*/ 30 h 239"/>
                            <a:gd name="T58" fmla="*/ 32 w 237"/>
                            <a:gd name="T59" fmla="*/ 37 h 239"/>
                            <a:gd name="T60" fmla="*/ 0 w 237"/>
                            <a:gd name="T61" fmla="*/ 111 h 239"/>
                            <a:gd name="T62" fmla="*/ 0 w 237"/>
                            <a:gd name="T63" fmla="*/ 123 h 239"/>
                            <a:gd name="T64" fmla="*/ 1 w 237"/>
                            <a:gd name="T65" fmla="*/ 135 h 239"/>
                            <a:gd name="T66" fmla="*/ 3 w 237"/>
                            <a:gd name="T67" fmla="*/ 146 h 239"/>
                            <a:gd name="T68" fmla="*/ 9 w 237"/>
                            <a:gd name="T69" fmla="*/ 163 h 239"/>
                            <a:gd name="T70" fmla="*/ 11 w 237"/>
                            <a:gd name="T71" fmla="*/ 168 h 239"/>
                            <a:gd name="T72" fmla="*/ 13 w 237"/>
                            <a:gd name="T73" fmla="*/ 173 h 239"/>
                            <a:gd name="T74" fmla="*/ 22 w 237"/>
                            <a:gd name="T75" fmla="*/ 188 h 239"/>
                            <a:gd name="T76" fmla="*/ 37 w 237"/>
                            <a:gd name="T77" fmla="*/ 204 h 239"/>
                            <a:gd name="T78" fmla="*/ 53 w 237"/>
                            <a:gd name="T79" fmla="*/ 217 h 239"/>
                            <a:gd name="T80" fmla="*/ 64 w 237"/>
                            <a:gd name="T81" fmla="*/ 224 h 239"/>
                            <a:gd name="T82" fmla="*/ 80 w 237"/>
                            <a:gd name="T83" fmla="*/ 231 h 239"/>
                            <a:gd name="T84" fmla="*/ 95 w 237"/>
                            <a:gd name="T85" fmla="*/ 235 h 239"/>
                            <a:gd name="T86" fmla="*/ 66 w 237"/>
                            <a:gd name="T87" fmla="*/ 212 h 239"/>
                            <a:gd name="T88" fmla="*/ 49 w 237"/>
                            <a:gd name="T89" fmla="*/ 200 h 239"/>
                            <a:gd name="T90" fmla="*/ 22 w 237"/>
                            <a:gd name="T91" fmla="*/ 165 h 239"/>
                            <a:gd name="T92" fmla="*/ 12 w 237"/>
                            <a:gd name="T93" fmla="*/ 112 h 239"/>
                            <a:gd name="T94" fmla="*/ 125 w 237"/>
                            <a:gd name="T95" fmla="*/ 12 h 239"/>
                            <a:gd name="T96" fmla="*/ 202 w 237"/>
                            <a:gd name="T97" fmla="*/ 52 h 239"/>
                            <a:gd name="T98" fmla="*/ 216 w 237"/>
                            <a:gd name="T99" fmla="*/ 75 h 239"/>
                            <a:gd name="T100" fmla="*/ 222 w 237"/>
                            <a:gd name="T101" fmla="*/ 91 h 239"/>
                            <a:gd name="T102" fmla="*/ 222 w 237"/>
                            <a:gd name="T103" fmla="*/ 92 h 239"/>
                            <a:gd name="T104" fmla="*/ 225 w 237"/>
                            <a:gd name="T105" fmla="*/ 107 h 239"/>
                            <a:gd name="T106" fmla="*/ 225 w 237"/>
                            <a:gd name="T107" fmla="*/ 113 h 239"/>
                            <a:gd name="T108" fmla="*/ 225 w 237"/>
                            <a:gd name="T109" fmla="*/ 125 h 239"/>
                            <a:gd name="T110" fmla="*/ 111 w 237"/>
                            <a:gd name="T111" fmla="*/ 225 h 239"/>
                            <a:gd name="T112" fmla="*/ 97 w 237"/>
                            <a:gd name="T113" fmla="*/ 223 h 239"/>
                            <a:gd name="T114" fmla="*/ 82 w 237"/>
                            <a:gd name="T115" fmla="*/ 219 h 239"/>
                            <a:gd name="T116" fmla="*/ 67 w 237"/>
                            <a:gd name="T117" fmla="*/ 212 h 239"/>
                            <a:gd name="T118" fmla="*/ 66 w 237"/>
                            <a:gd name="T119" fmla="*/ 212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37" h="239">
                              <a:moveTo>
                                <a:pt x="95" y="235"/>
                              </a:moveTo>
                              <a:cubicBezTo>
                                <a:pt x="100" y="236"/>
                                <a:pt x="105" y="236"/>
                                <a:pt x="111" y="237"/>
                              </a:cubicBezTo>
                              <a:cubicBezTo>
                                <a:pt x="147" y="239"/>
                                <a:pt x="181" y="224"/>
                                <a:pt x="205" y="200"/>
                              </a:cubicBezTo>
                              <a:cubicBezTo>
                                <a:pt x="209" y="195"/>
                                <a:pt x="212" y="191"/>
                                <a:pt x="215" y="186"/>
                              </a:cubicBezTo>
                              <a:cubicBezTo>
                                <a:pt x="218" y="183"/>
                                <a:pt x="220" y="180"/>
                                <a:pt x="222" y="177"/>
                              </a:cubicBezTo>
                              <a:cubicBezTo>
                                <a:pt x="224" y="172"/>
                                <a:pt x="227" y="166"/>
                                <a:pt x="229" y="161"/>
                              </a:cubicBezTo>
                              <a:cubicBezTo>
                                <a:pt x="230" y="157"/>
                                <a:pt x="232" y="154"/>
                                <a:pt x="233" y="150"/>
                              </a:cubicBezTo>
                              <a:cubicBezTo>
                                <a:pt x="234" y="146"/>
                                <a:pt x="235" y="142"/>
                                <a:pt x="235" y="138"/>
                              </a:cubicBezTo>
                              <a:cubicBezTo>
                                <a:pt x="236" y="134"/>
                                <a:pt x="236" y="130"/>
                                <a:pt x="237" y="126"/>
                              </a:cubicBezTo>
                              <a:cubicBezTo>
                                <a:pt x="237" y="119"/>
                                <a:pt x="237" y="113"/>
                                <a:pt x="236" y="106"/>
                              </a:cubicBezTo>
                              <a:cubicBezTo>
                                <a:pt x="236" y="105"/>
                                <a:pt x="236" y="104"/>
                                <a:pt x="236" y="103"/>
                              </a:cubicBezTo>
                              <a:cubicBezTo>
                                <a:pt x="235" y="99"/>
                                <a:pt x="234" y="94"/>
                                <a:pt x="233" y="90"/>
                              </a:cubicBezTo>
                              <a:cubicBezTo>
                                <a:pt x="233" y="88"/>
                                <a:pt x="232" y="85"/>
                                <a:pt x="231" y="83"/>
                              </a:cubicBezTo>
                              <a:cubicBezTo>
                                <a:pt x="230" y="80"/>
                                <a:pt x="229" y="77"/>
                                <a:pt x="228" y="74"/>
                              </a:cubicBezTo>
                              <a:cubicBezTo>
                                <a:pt x="224" y="65"/>
                                <a:pt x="220" y="57"/>
                                <a:pt x="214" y="49"/>
                              </a:cubicBezTo>
                              <a:cubicBezTo>
                                <a:pt x="213" y="47"/>
                                <a:pt x="212" y="45"/>
                                <a:pt x="210" y="44"/>
                              </a:cubicBezTo>
                              <a:cubicBezTo>
                                <a:pt x="209" y="42"/>
                                <a:pt x="208" y="41"/>
                                <a:pt x="207" y="40"/>
                              </a:cubicBezTo>
                              <a:cubicBezTo>
                                <a:pt x="205" y="37"/>
                                <a:pt x="202" y="35"/>
                                <a:pt x="199" y="32"/>
                              </a:cubicBezTo>
                              <a:cubicBezTo>
                                <a:pt x="198" y="31"/>
                                <a:pt x="197" y="30"/>
                                <a:pt x="195" y="28"/>
                              </a:cubicBezTo>
                              <a:cubicBezTo>
                                <a:pt x="192" y="26"/>
                                <a:pt x="189" y="24"/>
                                <a:pt x="186" y="21"/>
                              </a:cubicBezTo>
                              <a:cubicBezTo>
                                <a:pt x="183" y="19"/>
                                <a:pt x="180" y="17"/>
                                <a:pt x="176" y="15"/>
                              </a:cubicBezTo>
                              <a:cubicBezTo>
                                <a:pt x="166" y="10"/>
                                <a:pt x="156" y="5"/>
                                <a:pt x="144" y="3"/>
                              </a:cubicBezTo>
                              <a:cubicBezTo>
                                <a:pt x="138" y="2"/>
                                <a:pt x="132" y="1"/>
                                <a:pt x="126" y="0"/>
                              </a:cubicBezTo>
                              <a:cubicBezTo>
                                <a:pt x="120" y="0"/>
                                <a:pt x="114" y="0"/>
                                <a:pt x="108" y="0"/>
                              </a:cubicBezTo>
                              <a:cubicBezTo>
                                <a:pt x="96" y="2"/>
                                <a:pt x="85" y="4"/>
                                <a:pt x="74" y="9"/>
                              </a:cubicBezTo>
                              <a:cubicBezTo>
                                <a:pt x="71" y="10"/>
                                <a:pt x="67" y="12"/>
                                <a:pt x="64" y="13"/>
                              </a:cubicBezTo>
                              <a:cubicBezTo>
                                <a:pt x="60" y="15"/>
                                <a:pt x="57" y="17"/>
                                <a:pt x="54" y="19"/>
                              </a:cubicBezTo>
                              <a:cubicBezTo>
                                <a:pt x="52" y="20"/>
                                <a:pt x="51" y="21"/>
                                <a:pt x="49" y="22"/>
                              </a:cubicBezTo>
                              <a:cubicBezTo>
                                <a:pt x="46" y="25"/>
                                <a:pt x="43" y="27"/>
                                <a:pt x="40" y="30"/>
                              </a:cubicBezTo>
                              <a:cubicBezTo>
                                <a:pt x="37" y="32"/>
                                <a:pt x="35" y="35"/>
                                <a:pt x="32" y="37"/>
                              </a:cubicBezTo>
                              <a:cubicBezTo>
                                <a:pt x="14" y="57"/>
                                <a:pt x="2" y="82"/>
                                <a:pt x="0" y="111"/>
                              </a:cubicBezTo>
                              <a:cubicBezTo>
                                <a:pt x="0" y="115"/>
                                <a:pt x="0" y="119"/>
                                <a:pt x="0" y="123"/>
                              </a:cubicBezTo>
                              <a:cubicBezTo>
                                <a:pt x="0" y="127"/>
                                <a:pt x="0" y="131"/>
                                <a:pt x="1" y="135"/>
                              </a:cubicBezTo>
                              <a:cubicBezTo>
                                <a:pt x="2" y="139"/>
                                <a:pt x="2" y="143"/>
                                <a:pt x="3" y="146"/>
                              </a:cubicBezTo>
                              <a:cubicBezTo>
                                <a:pt x="5" y="152"/>
                                <a:pt x="6" y="157"/>
                                <a:pt x="9" y="163"/>
                              </a:cubicBezTo>
                              <a:cubicBezTo>
                                <a:pt x="9" y="165"/>
                                <a:pt x="10" y="166"/>
                                <a:pt x="11" y="168"/>
                              </a:cubicBezTo>
                              <a:cubicBezTo>
                                <a:pt x="12" y="170"/>
                                <a:pt x="12" y="172"/>
                                <a:pt x="13" y="173"/>
                              </a:cubicBezTo>
                              <a:cubicBezTo>
                                <a:pt x="16" y="178"/>
                                <a:pt x="19" y="183"/>
                                <a:pt x="22" y="188"/>
                              </a:cubicBezTo>
                              <a:cubicBezTo>
                                <a:pt x="27" y="194"/>
                                <a:pt x="32" y="199"/>
                                <a:pt x="37" y="204"/>
                              </a:cubicBezTo>
                              <a:cubicBezTo>
                                <a:pt x="42" y="209"/>
                                <a:pt x="47" y="213"/>
                                <a:pt x="53" y="217"/>
                              </a:cubicBezTo>
                              <a:cubicBezTo>
                                <a:pt x="56" y="219"/>
                                <a:pt x="60" y="222"/>
                                <a:pt x="64" y="224"/>
                              </a:cubicBezTo>
                              <a:cubicBezTo>
                                <a:pt x="69" y="226"/>
                                <a:pt x="74" y="229"/>
                                <a:pt x="80" y="231"/>
                              </a:cubicBezTo>
                              <a:cubicBezTo>
                                <a:pt x="85" y="232"/>
                                <a:pt x="90" y="234"/>
                                <a:pt x="95" y="235"/>
                              </a:cubicBezTo>
                              <a:close/>
                              <a:moveTo>
                                <a:pt x="66" y="212"/>
                              </a:moveTo>
                              <a:cubicBezTo>
                                <a:pt x="60" y="209"/>
                                <a:pt x="55" y="205"/>
                                <a:pt x="49" y="200"/>
                              </a:cubicBezTo>
                              <a:cubicBezTo>
                                <a:pt x="38" y="191"/>
                                <a:pt x="29" y="179"/>
                                <a:pt x="22" y="165"/>
                              </a:cubicBezTo>
                              <a:cubicBezTo>
                                <a:pt x="14" y="149"/>
                                <a:pt x="10" y="131"/>
                                <a:pt x="12" y="112"/>
                              </a:cubicBezTo>
                              <a:cubicBezTo>
                                <a:pt x="15" y="53"/>
                                <a:pt x="66" y="8"/>
                                <a:pt x="125" y="12"/>
                              </a:cubicBezTo>
                              <a:cubicBezTo>
                                <a:pt x="157" y="14"/>
                                <a:pt x="184" y="29"/>
                                <a:pt x="202" y="52"/>
                              </a:cubicBezTo>
                              <a:cubicBezTo>
                                <a:pt x="208" y="59"/>
                                <a:pt x="212" y="67"/>
                                <a:pt x="216" y="75"/>
                              </a:cubicBezTo>
                              <a:cubicBezTo>
                                <a:pt x="219" y="80"/>
                                <a:pt x="220" y="86"/>
                                <a:pt x="222" y="91"/>
                              </a:cubicBezTo>
                              <a:cubicBezTo>
                                <a:pt x="222" y="92"/>
                                <a:pt x="222" y="92"/>
                                <a:pt x="222" y="92"/>
                              </a:cubicBezTo>
                              <a:cubicBezTo>
                                <a:pt x="223" y="97"/>
                                <a:pt x="224" y="102"/>
                                <a:pt x="225" y="107"/>
                              </a:cubicBezTo>
                              <a:cubicBezTo>
                                <a:pt x="225" y="109"/>
                                <a:pt x="225" y="111"/>
                                <a:pt x="225" y="113"/>
                              </a:cubicBezTo>
                              <a:cubicBezTo>
                                <a:pt x="225" y="117"/>
                                <a:pt x="225" y="121"/>
                                <a:pt x="225" y="125"/>
                              </a:cubicBezTo>
                              <a:cubicBezTo>
                                <a:pt x="221" y="184"/>
                                <a:pt x="170" y="229"/>
                                <a:pt x="111" y="225"/>
                              </a:cubicBezTo>
                              <a:cubicBezTo>
                                <a:pt x="107" y="225"/>
                                <a:pt x="102" y="224"/>
                                <a:pt x="97" y="223"/>
                              </a:cubicBezTo>
                              <a:cubicBezTo>
                                <a:pt x="92" y="222"/>
                                <a:pt x="87" y="221"/>
                                <a:pt x="82" y="219"/>
                              </a:cubicBezTo>
                              <a:cubicBezTo>
                                <a:pt x="77" y="217"/>
                                <a:pt x="72" y="215"/>
                                <a:pt x="67" y="212"/>
                              </a:cubicBezTo>
                              <a:cubicBezTo>
                                <a:pt x="67" y="212"/>
                                <a:pt x="66" y="212"/>
                                <a:pt x="66" y="21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6"/>
                      <wps:cNvSpPr>
                        <a:spLocks noEditPoints="1"/>
                      </wps:cNvSpPr>
                      <wps:spPr bwMode="auto">
                        <a:xfrm>
                          <a:off x="800100" y="676275"/>
                          <a:ext cx="758190" cy="758825"/>
                        </a:xfrm>
                        <a:custGeom>
                          <a:avLst/>
                          <a:gdLst>
                            <a:gd name="T0" fmla="*/ 106 w 226"/>
                            <a:gd name="T1" fmla="*/ 225 h 226"/>
                            <a:gd name="T2" fmla="*/ 150 w 226"/>
                            <a:gd name="T3" fmla="*/ 219 h 226"/>
                            <a:gd name="T4" fmla="*/ 157 w 226"/>
                            <a:gd name="T5" fmla="*/ 216 h 226"/>
                            <a:gd name="T6" fmla="*/ 167 w 226"/>
                            <a:gd name="T7" fmla="*/ 211 h 226"/>
                            <a:gd name="T8" fmla="*/ 179 w 226"/>
                            <a:gd name="T9" fmla="*/ 204 h 226"/>
                            <a:gd name="T10" fmla="*/ 205 w 226"/>
                            <a:gd name="T11" fmla="*/ 177 h 226"/>
                            <a:gd name="T12" fmla="*/ 225 w 226"/>
                            <a:gd name="T13" fmla="*/ 120 h 226"/>
                            <a:gd name="T14" fmla="*/ 221 w 226"/>
                            <a:gd name="T15" fmla="*/ 82 h 226"/>
                            <a:gd name="T16" fmla="*/ 212 w 226"/>
                            <a:gd name="T17" fmla="*/ 59 h 226"/>
                            <a:gd name="T18" fmla="*/ 202 w 226"/>
                            <a:gd name="T19" fmla="*/ 45 h 226"/>
                            <a:gd name="T20" fmla="*/ 190 w 226"/>
                            <a:gd name="T21" fmla="*/ 31 h 226"/>
                            <a:gd name="T22" fmla="*/ 179 w 226"/>
                            <a:gd name="T23" fmla="*/ 22 h 226"/>
                            <a:gd name="T24" fmla="*/ 163 w 226"/>
                            <a:gd name="T25" fmla="*/ 12 h 226"/>
                            <a:gd name="T26" fmla="*/ 148 w 226"/>
                            <a:gd name="T27" fmla="*/ 6 h 226"/>
                            <a:gd name="T28" fmla="*/ 126 w 226"/>
                            <a:gd name="T29" fmla="*/ 1 h 226"/>
                            <a:gd name="T30" fmla="*/ 115 w 226"/>
                            <a:gd name="T31" fmla="*/ 0 h 226"/>
                            <a:gd name="T32" fmla="*/ 92 w 226"/>
                            <a:gd name="T33" fmla="*/ 2 h 226"/>
                            <a:gd name="T34" fmla="*/ 76 w 226"/>
                            <a:gd name="T35" fmla="*/ 7 h 226"/>
                            <a:gd name="T36" fmla="*/ 47 w 226"/>
                            <a:gd name="T37" fmla="*/ 22 h 226"/>
                            <a:gd name="T38" fmla="*/ 28 w 226"/>
                            <a:gd name="T39" fmla="*/ 40 h 226"/>
                            <a:gd name="T40" fmla="*/ 6 w 226"/>
                            <a:gd name="T41" fmla="*/ 80 h 226"/>
                            <a:gd name="T42" fmla="*/ 1 w 226"/>
                            <a:gd name="T43" fmla="*/ 105 h 226"/>
                            <a:gd name="T44" fmla="*/ 13 w 226"/>
                            <a:gd name="T45" fmla="*/ 165 h 226"/>
                            <a:gd name="T46" fmla="*/ 17 w 226"/>
                            <a:gd name="T47" fmla="*/ 171 h 226"/>
                            <a:gd name="T48" fmla="*/ 20 w 226"/>
                            <a:gd name="T49" fmla="*/ 176 h 226"/>
                            <a:gd name="T50" fmla="*/ 29 w 226"/>
                            <a:gd name="T51" fmla="*/ 187 h 226"/>
                            <a:gd name="T52" fmla="*/ 36 w 226"/>
                            <a:gd name="T53" fmla="*/ 194 h 226"/>
                            <a:gd name="T54" fmla="*/ 89 w 226"/>
                            <a:gd name="T55" fmla="*/ 222 h 226"/>
                            <a:gd name="T56" fmla="*/ 23 w 226"/>
                            <a:gd name="T57" fmla="*/ 159 h 226"/>
                            <a:gd name="T58" fmla="*/ 12 w 226"/>
                            <a:gd name="T59" fmla="*/ 122 h 226"/>
                            <a:gd name="T60" fmla="*/ 12 w 226"/>
                            <a:gd name="T61" fmla="*/ 106 h 226"/>
                            <a:gd name="T62" fmla="*/ 120 w 226"/>
                            <a:gd name="T63" fmla="*/ 11 h 226"/>
                            <a:gd name="T64" fmla="*/ 214 w 226"/>
                            <a:gd name="T65" fmla="*/ 107 h 226"/>
                            <a:gd name="T66" fmla="*/ 204 w 226"/>
                            <a:gd name="T67" fmla="*/ 158 h 226"/>
                            <a:gd name="T68" fmla="*/ 113 w 226"/>
                            <a:gd name="T69" fmla="*/ 214 h 226"/>
                            <a:gd name="T70" fmla="*/ 94 w 226"/>
                            <a:gd name="T71" fmla="*/ 212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26" h="226">
                              <a:moveTo>
                                <a:pt x="89" y="222"/>
                              </a:moveTo>
                              <a:cubicBezTo>
                                <a:pt x="94" y="223"/>
                                <a:pt x="100" y="224"/>
                                <a:pt x="106" y="225"/>
                              </a:cubicBezTo>
                              <a:cubicBezTo>
                                <a:pt x="106" y="225"/>
                                <a:pt x="106" y="225"/>
                                <a:pt x="107" y="225"/>
                              </a:cubicBezTo>
                              <a:cubicBezTo>
                                <a:pt x="122" y="226"/>
                                <a:pt x="136" y="223"/>
                                <a:pt x="150" y="219"/>
                              </a:cubicBezTo>
                              <a:cubicBezTo>
                                <a:pt x="150" y="219"/>
                                <a:pt x="150" y="219"/>
                                <a:pt x="151" y="218"/>
                              </a:cubicBezTo>
                              <a:cubicBezTo>
                                <a:pt x="153" y="218"/>
                                <a:pt x="155" y="217"/>
                                <a:pt x="157" y="216"/>
                              </a:cubicBezTo>
                              <a:cubicBezTo>
                                <a:pt x="159" y="215"/>
                                <a:pt x="161" y="214"/>
                                <a:pt x="163" y="213"/>
                              </a:cubicBezTo>
                              <a:cubicBezTo>
                                <a:pt x="164" y="212"/>
                                <a:pt x="166" y="212"/>
                                <a:pt x="167" y="211"/>
                              </a:cubicBezTo>
                              <a:cubicBezTo>
                                <a:pt x="169" y="210"/>
                                <a:pt x="171" y="209"/>
                                <a:pt x="172" y="208"/>
                              </a:cubicBezTo>
                              <a:cubicBezTo>
                                <a:pt x="175" y="207"/>
                                <a:pt x="177" y="205"/>
                                <a:pt x="179" y="204"/>
                              </a:cubicBezTo>
                              <a:cubicBezTo>
                                <a:pt x="182" y="202"/>
                                <a:pt x="184" y="199"/>
                                <a:pt x="187" y="197"/>
                              </a:cubicBezTo>
                              <a:cubicBezTo>
                                <a:pt x="194" y="191"/>
                                <a:pt x="200" y="184"/>
                                <a:pt x="205" y="177"/>
                              </a:cubicBezTo>
                              <a:cubicBezTo>
                                <a:pt x="212" y="167"/>
                                <a:pt x="217" y="156"/>
                                <a:pt x="221" y="144"/>
                              </a:cubicBezTo>
                              <a:cubicBezTo>
                                <a:pt x="223" y="136"/>
                                <a:pt x="225" y="128"/>
                                <a:pt x="225" y="120"/>
                              </a:cubicBezTo>
                              <a:cubicBezTo>
                                <a:pt x="226" y="113"/>
                                <a:pt x="225" y="107"/>
                                <a:pt x="225" y="100"/>
                              </a:cubicBezTo>
                              <a:cubicBezTo>
                                <a:pt x="224" y="94"/>
                                <a:pt x="223" y="88"/>
                                <a:pt x="221" y="82"/>
                              </a:cubicBezTo>
                              <a:cubicBezTo>
                                <a:pt x="220" y="76"/>
                                <a:pt x="217" y="71"/>
                                <a:pt x="215" y="66"/>
                              </a:cubicBezTo>
                              <a:cubicBezTo>
                                <a:pt x="214" y="63"/>
                                <a:pt x="213" y="61"/>
                                <a:pt x="212" y="59"/>
                              </a:cubicBezTo>
                              <a:cubicBezTo>
                                <a:pt x="210" y="56"/>
                                <a:pt x="209" y="54"/>
                                <a:pt x="207" y="51"/>
                              </a:cubicBezTo>
                              <a:cubicBezTo>
                                <a:pt x="206" y="49"/>
                                <a:pt x="204" y="47"/>
                                <a:pt x="202" y="45"/>
                              </a:cubicBezTo>
                              <a:cubicBezTo>
                                <a:pt x="201" y="43"/>
                                <a:pt x="199" y="40"/>
                                <a:pt x="197" y="39"/>
                              </a:cubicBezTo>
                              <a:cubicBezTo>
                                <a:pt x="195" y="36"/>
                                <a:pt x="193" y="33"/>
                                <a:pt x="190" y="31"/>
                              </a:cubicBezTo>
                              <a:cubicBezTo>
                                <a:pt x="188" y="29"/>
                                <a:pt x="186" y="27"/>
                                <a:pt x="184" y="26"/>
                              </a:cubicBezTo>
                              <a:cubicBezTo>
                                <a:pt x="182" y="24"/>
                                <a:pt x="181" y="23"/>
                                <a:pt x="179" y="22"/>
                              </a:cubicBezTo>
                              <a:cubicBezTo>
                                <a:pt x="177" y="20"/>
                                <a:pt x="175" y="19"/>
                                <a:pt x="173" y="18"/>
                              </a:cubicBezTo>
                              <a:cubicBezTo>
                                <a:pt x="170" y="16"/>
                                <a:pt x="167" y="14"/>
                                <a:pt x="163" y="12"/>
                              </a:cubicBezTo>
                              <a:cubicBezTo>
                                <a:pt x="162" y="11"/>
                                <a:pt x="160" y="11"/>
                                <a:pt x="158" y="10"/>
                              </a:cubicBezTo>
                              <a:cubicBezTo>
                                <a:pt x="155" y="8"/>
                                <a:pt x="152" y="7"/>
                                <a:pt x="148" y="6"/>
                              </a:cubicBezTo>
                              <a:cubicBezTo>
                                <a:pt x="146" y="5"/>
                                <a:pt x="145" y="5"/>
                                <a:pt x="143" y="4"/>
                              </a:cubicBezTo>
                              <a:cubicBezTo>
                                <a:pt x="137" y="3"/>
                                <a:pt x="132" y="2"/>
                                <a:pt x="126" y="1"/>
                              </a:cubicBezTo>
                              <a:cubicBezTo>
                                <a:pt x="124" y="1"/>
                                <a:pt x="122" y="1"/>
                                <a:pt x="120" y="1"/>
                              </a:cubicBezTo>
                              <a:cubicBezTo>
                                <a:pt x="118" y="0"/>
                                <a:pt x="116" y="0"/>
                                <a:pt x="115" y="0"/>
                              </a:cubicBezTo>
                              <a:cubicBezTo>
                                <a:pt x="109" y="0"/>
                                <a:pt x="103" y="1"/>
                                <a:pt x="98" y="1"/>
                              </a:cubicBezTo>
                              <a:cubicBezTo>
                                <a:pt x="96" y="2"/>
                                <a:pt x="94" y="2"/>
                                <a:pt x="92" y="2"/>
                              </a:cubicBezTo>
                              <a:cubicBezTo>
                                <a:pt x="88" y="3"/>
                                <a:pt x="85" y="4"/>
                                <a:pt x="81" y="5"/>
                              </a:cubicBezTo>
                              <a:cubicBezTo>
                                <a:pt x="80" y="5"/>
                                <a:pt x="78" y="6"/>
                                <a:pt x="76" y="7"/>
                              </a:cubicBezTo>
                              <a:cubicBezTo>
                                <a:pt x="73" y="8"/>
                                <a:pt x="69" y="9"/>
                                <a:pt x="66" y="11"/>
                              </a:cubicBezTo>
                              <a:cubicBezTo>
                                <a:pt x="59" y="14"/>
                                <a:pt x="53" y="17"/>
                                <a:pt x="47" y="22"/>
                              </a:cubicBezTo>
                              <a:cubicBezTo>
                                <a:pt x="44" y="24"/>
                                <a:pt x="42" y="26"/>
                                <a:pt x="39" y="28"/>
                              </a:cubicBezTo>
                              <a:cubicBezTo>
                                <a:pt x="35" y="32"/>
                                <a:pt x="31" y="36"/>
                                <a:pt x="28" y="40"/>
                              </a:cubicBezTo>
                              <a:cubicBezTo>
                                <a:pt x="24" y="44"/>
                                <a:pt x="21" y="48"/>
                                <a:pt x="18" y="53"/>
                              </a:cubicBezTo>
                              <a:cubicBezTo>
                                <a:pt x="13" y="61"/>
                                <a:pt x="9" y="70"/>
                                <a:pt x="6" y="80"/>
                              </a:cubicBezTo>
                              <a:cubicBezTo>
                                <a:pt x="4" y="86"/>
                                <a:pt x="2" y="92"/>
                                <a:pt x="2" y="99"/>
                              </a:cubicBezTo>
                              <a:cubicBezTo>
                                <a:pt x="1" y="101"/>
                                <a:pt x="1" y="103"/>
                                <a:pt x="1" y="105"/>
                              </a:cubicBezTo>
                              <a:cubicBezTo>
                                <a:pt x="1" y="106"/>
                                <a:pt x="1" y="106"/>
                                <a:pt x="1" y="106"/>
                              </a:cubicBezTo>
                              <a:cubicBezTo>
                                <a:pt x="0" y="127"/>
                                <a:pt x="4" y="147"/>
                                <a:pt x="13" y="165"/>
                              </a:cubicBezTo>
                              <a:cubicBezTo>
                                <a:pt x="14" y="165"/>
                                <a:pt x="14" y="166"/>
                                <a:pt x="14" y="166"/>
                              </a:cubicBezTo>
                              <a:cubicBezTo>
                                <a:pt x="15" y="168"/>
                                <a:pt x="16" y="169"/>
                                <a:pt x="17" y="171"/>
                              </a:cubicBezTo>
                              <a:cubicBezTo>
                                <a:pt x="17" y="171"/>
                                <a:pt x="18" y="172"/>
                                <a:pt x="18" y="173"/>
                              </a:cubicBezTo>
                              <a:cubicBezTo>
                                <a:pt x="19" y="174"/>
                                <a:pt x="20" y="175"/>
                                <a:pt x="20" y="176"/>
                              </a:cubicBezTo>
                              <a:cubicBezTo>
                                <a:pt x="21" y="177"/>
                                <a:pt x="23" y="179"/>
                                <a:pt x="24" y="181"/>
                              </a:cubicBezTo>
                              <a:cubicBezTo>
                                <a:pt x="25" y="183"/>
                                <a:pt x="27" y="185"/>
                                <a:pt x="29" y="187"/>
                              </a:cubicBezTo>
                              <a:cubicBezTo>
                                <a:pt x="29" y="187"/>
                                <a:pt x="29" y="187"/>
                                <a:pt x="30" y="188"/>
                              </a:cubicBezTo>
                              <a:cubicBezTo>
                                <a:pt x="32" y="190"/>
                                <a:pt x="34" y="192"/>
                                <a:pt x="36" y="194"/>
                              </a:cubicBezTo>
                              <a:cubicBezTo>
                                <a:pt x="44" y="202"/>
                                <a:pt x="53" y="208"/>
                                <a:pt x="63" y="213"/>
                              </a:cubicBezTo>
                              <a:cubicBezTo>
                                <a:pt x="71" y="217"/>
                                <a:pt x="79" y="220"/>
                                <a:pt x="89" y="222"/>
                              </a:cubicBezTo>
                              <a:close/>
                              <a:moveTo>
                                <a:pt x="35" y="177"/>
                              </a:moveTo>
                              <a:cubicBezTo>
                                <a:pt x="30" y="172"/>
                                <a:pt x="26" y="165"/>
                                <a:pt x="23" y="159"/>
                              </a:cubicBezTo>
                              <a:cubicBezTo>
                                <a:pt x="21" y="155"/>
                                <a:pt x="19" y="151"/>
                                <a:pt x="18" y="147"/>
                              </a:cubicBezTo>
                              <a:cubicBezTo>
                                <a:pt x="15" y="139"/>
                                <a:pt x="13" y="130"/>
                                <a:pt x="12" y="122"/>
                              </a:cubicBezTo>
                              <a:cubicBezTo>
                                <a:pt x="12" y="118"/>
                                <a:pt x="11" y="113"/>
                                <a:pt x="12" y="109"/>
                              </a:cubicBezTo>
                              <a:cubicBezTo>
                                <a:pt x="12" y="108"/>
                                <a:pt x="12" y="107"/>
                                <a:pt x="12" y="106"/>
                              </a:cubicBezTo>
                              <a:cubicBezTo>
                                <a:pt x="12" y="100"/>
                                <a:pt x="13" y="93"/>
                                <a:pt x="15" y="87"/>
                              </a:cubicBezTo>
                              <a:cubicBezTo>
                                <a:pt x="27" y="41"/>
                                <a:pt x="70" y="8"/>
                                <a:pt x="120" y="11"/>
                              </a:cubicBezTo>
                              <a:cubicBezTo>
                                <a:pt x="165" y="14"/>
                                <a:pt x="201" y="46"/>
                                <a:pt x="212" y="88"/>
                              </a:cubicBezTo>
                              <a:cubicBezTo>
                                <a:pt x="213" y="94"/>
                                <a:pt x="214" y="100"/>
                                <a:pt x="214" y="107"/>
                              </a:cubicBezTo>
                              <a:cubicBezTo>
                                <a:pt x="215" y="111"/>
                                <a:pt x="215" y="115"/>
                                <a:pt x="214" y="119"/>
                              </a:cubicBezTo>
                              <a:cubicBezTo>
                                <a:pt x="213" y="133"/>
                                <a:pt x="210" y="146"/>
                                <a:pt x="204" y="158"/>
                              </a:cubicBezTo>
                              <a:cubicBezTo>
                                <a:pt x="195" y="176"/>
                                <a:pt x="181" y="191"/>
                                <a:pt x="164" y="201"/>
                              </a:cubicBezTo>
                              <a:cubicBezTo>
                                <a:pt x="149" y="209"/>
                                <a:pt x="131" y="214"/>
                                <a:pt x="113" y="214"/>
                              </a:cubicBezTo>
                              <a:cubicBezTo>
                                <a:pt x="111" y="214"/>
                                <a:pt x="109" y="214"/>
                                <a:pt x="107" y="214"/>
                              </a:cubicBezTo>
                              <a:cubicBezTo>
                                <a:pt x="102" y="214"/>
                                <a:pt x="98" y="213"/>
                                <a:pt x="94" y="212"/>
                              </a:cubicBezTo>
                              <a:cubicBezTo>
                                <a:pt x="70" y="208"/>
                                <a:pt x="50" y="195"/>
                                <a:pt x="35" y="17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7"/>
                      <wps:cNvSpPr>
                        <a:spLocks noEditPoints="1"/>
                      </wps:cNvSpPr>
                      <wps:spPr bwMode="auto">
                        <a:xfrm>
                          <a:off x="6553200" y="400050"/>
                          <a:ext cx="436245" cy="426720"/>
                        </a:xfrm>
                        <a:custGeom>
                          <a:avLst/>
                          <a:gdLst>
                            <a:gd name="T0" fmla="*/ 7 w 130"/>
                            <a:gd name="T1" fmla="*/ 36 h 127"/>
                            <a:gd name="T2" fmla="*/ 1 w 130"/>
                            <a:gd name="T3" fmla="*/ 60 h 127"/>
                            <a:gd name="T4" fmla="*/ 13 w 130"/>
                            <a:gd name="T5" fmla="*/ 101 h 127"/>
                            <a:gd name="T6" fmla="*/ 17 w 130"/>
                            <a:gd name="T7" fmla="*/ 106 h 127"/>
                            <a:gd name="T8" fmla="*/ 25 w 130"/>
                            <a:gd name="T9" fmla="*/ 114 h 127"/>
                            <a:gd name="T10" fmla="*/ 30 w 130"/>
                            <a:gd name="T11" fmla="*/ 117 h 127"/>
                            <a:gd name="T12" fmla="*/ 41 w 130"/>
                            <a:gd name="T13" fmla="*/ 123 h 127"/>
                            <a:gd name="T14" fmla="*/ 60 w 130"/>
                            <a:gd name="T15" fmla="*/ 127 h 127"/>
                            <a:gd name="T16" fmla="*/ 79 w 130"/>
                            <a:gd name="T17" fmla="*/ 125 h 127"/>
                            <a:gd name="T18" fmla="*/ 85 w 130"/>
                            <a:gd name="T19" fmla="*/ 124 h 127"/>
                            <a:gd name="T20" fmla="*/ 91 w 130"/>
                            <a:gd name="T21" fmla="*/ 121 h 127"/>
                            <a:gd name="T22" fmla="*/ 96 w 130"/>
                            <a:gd name="T23" fmla="*/ 118 h 127"/>
                            <a:gd name="T24" fmla="*/ 106 w 130"/>
                            <a:gd name="T25" fmla="*/ 111 h 127"/>
                            <a:gd name="T26" fmla="*/ 110 w 130"/>
                            <a:gd name="T27" fmla="*/ 107 h 127"/>
                            <a:gd name="T28" fmla="*/ 118 w 130"/>
                            <a:gd name="T29" fmla="*/ 97 h 127"/>
                            <a:gd name="T30" fmla="*/ 126 w 130"/>
                            <a:gd name="T31" fmla="*/ 79 h 127"/>
                            <a:gd name="T32" fmla="*/ 128 w 130"/>
                            <a:gd name="T33" fmla="*/ 68 h 127"/>
                            <a:gd name="T34" fmla="*/ 68 w 130"/>
                            <a:gd name="T35" fmla="*/ 0 h 127"/>
                            <a:gd name="T36" fmla="*/ 57 w 130"/>
                            <a:gd name="T37" fmla="*/ 1 h 127"/>
                            <a:gd name="T38" fmla="*/ 37 w 130"/>
                            <a:gd name="T39" fmla="*/ 6 h 127"/>
                            <a:gd name="T40" fmla="*/ 7 w 130"/>
                            <a:gd name="T41" fmla="*/ 36 h 127"/>
                            <a:gd name="T42" fmla="*/ 42 w 130"/>
                            <a:gd name="T43" fmla="*/ 11 h 127"/>
                            <a:gd name="T44" fmla="*/ 63 w 130"/>
                            <a:gd name="T45" fmla="*/ 6 h 127"/>
                            <a:gd name="T46" fmla="*/ 68 w 130"/>
                            <a:gd name="T47" fmla="*/ 6 h 127"/>
                            <a:gd name="T48" fmla="*/ 121 w 130"/>
                            <a:gd name="T49" fmla="*/ 67 h 127"/>
                            <a:gd name="T50" fmla="*/ 121 w 130"/>
                            <a:gd name="T51" fmla="*/ 72 h 127"/>
                            <a:gd name="T52" fmla="*/ 114 w 130"/>
                            <a:gd name="T53" fmla="*/ 92 h 127"/>
                            <a:gd name="T54" fmla="*/ 81 w 130"/>
                            <a:gd name="T55" fmla="*/ 118 h 127"/>
                            <a:gd name="T56" fmla="*/ 61 w 130"/>
                            <a:gd name="T57" fmla="*/ 121 h 127"/>
                            <a:gd name="T58" fmla="*/ 7 w 130"/>
                            <a:gd name="T59" fmla="*/ 60 h 127"/>
                            <a:gd name="T60" fmla="*/ 12 w 130"/>
                            <a:gd name="T61" fmla="*/ 40 h 127"/>
                            <a:gd name="T62" fmla="*/ 42 w 130"/>
                            <a:gd name="T63" fmla="*/ 11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0" h="127">
                              <a:moveTo>
                                <a:pt x="7" y="36"/>
                              </a:moveTo>
                              <a:cubicBezTo>
                                <a:pt x="4" y="43"/>
                                <a:pt x="1" y="51"/>
                                <a:pt x="1" y="60"/>
                              </a:cubicBezTo>
                              <a:cubicBezTo>
                                <a:pt x="0" y="75"/>
                                <a:pt x="4" y="89"/>
                                <a:pt x="13" y="101"/>
                              </a:cubicBezTo>
                              <a:cubicBezTo>
                                <a:pt x="14" y="102"/>
                                <a:pt x="15" y="104"/>
                                <a:pt x="17" y="106"/>
                              </a:cubicBezTo>
                              <a:cubicBezTo>
                                <a:pt x="19" y="109"/>
                                <a:pt x="22" y="111"/>
                                <a:pt x="25" y="114"/>
                              </a:cubicBezTo>
                              <a:cubicBezTo>
                                <a:pt x="27" y="115"/>
                                <a:pt x="29" y="116"/>
                                <a:pt x="30" y="117"/>
                              </a:cubicBezTo>
                              <a:cubicBezTo>
                                <a:pt x="34" y="120"/>
                                <a:pt x="38" y="121"/>
                                <a:pt x="41" y="123"/>
                              </a:cubicBezTo>
                              <a:cubicBezTo>
                                <a:pt x="47" y="125"/>
                                <a:pt x="54" y="127"/>
                                <a:pt x="60" y="127"/>
                              </a:cubicBezTo>
                              <a:cubicBezTo>
                                <a:pt x="67" y="127"/>
                                <a:pt x="73" y="127"/>
                                <a:pt x="79" y="125"/>
                              </a:cubicBezTo>
                              <a:cubicBezTo>
                                <a:pt x="81" y="125"/>
                                <a:pt x="83" y="124"/>
                                <a:pt x="85" y="124"/>
                              </a:cubicBezTo>
                              <a:cubicBezTo>
                                <a:pt x="87" y="123"/>
                                <a:pt x="89" y="122"/>
                                <a:pt x="91" y="121"/>
                              </a:cubicBezTo>
                              <a:cubicBezTo>
                                <a:pt x="93" y="120"/>
                                <a:pt x="94" y="119"/>
                                <a:pt x="96" y="118"/>
                              </a:cubicBezTo>
                              <a:cubicBezTo>
                                <a:pt x="100" y="116"/>
                                <a:pt x="103" y="114"/>
                                <a:pt x="106" y="111"/>
                              </a:cubicBezTo>
                              <a:cubicBezTo>
                                <a:pt x="108" y="110"/>
                                <a:pt x="109" y="109"/>
                                <a:pt x="110" y="107"/>
                              </a:cubicBezTo>
                              <a:cubicBezTo>
                                <a:pt x="113" y="104"/>
                                <a:pt x="116" y="101"/>
                                <a:pt x="118" y="97"/>
                              </a:cubicBezTo>
                              <a:cubicBezTo>
                                <a:pt x="122" y="92"/>
                                <a:pt x="124" y="85"/>
                                <a:pt x="126" y="79"/>
                              </a:cubicBezTo>
                              <a:cubicBezTo>
                                <a:pt x="127" y="75"/>
                                <a:pt x="127" y="71"/>
                                <a:pt x="128" y="68"/>
                              </a:cubicBezTo>
                              <a:cubicBezTo>
                                <a:pt x="130" y="33"/>
                                <a:pt x="103" y="3"/>
                                <a:pt x="68" y="0"/>
                              </a:cubicBezTo>
                              <a:cubicBezTo>
                                <a:pt x="64" y="0"/>
                                <a:pt x="61" y="0"/>
                                <a:pt x="57" y="1"/>
                              </a:cubicBezTo>
                              <a:cubicBezTo>
                                <a:pt x="50" y="1"/>
                                <a:pt x="43" y="3"/>
                                <a:pt x="37" y="6"/>
                              </a:cubicBezTo>
                              <a:cubicBezTo>
                                <a:pt x="24" y="12"/>
                                <a:pt x="14" y="23"/>
                                <a:pt x="7" y="36"/>
                              </a:cubicBezTo>
                              <a:close/>
                              <a:moveTo>
                                <a:pt x="42" y="11"/>
                              </a:moveTo>
                              <a:cubicBezTo>
                                <a:pt x="49" y="8"/>
                                <a:pt x="56" y="6"/>
                                <a:pt x="63" y="6"/>
                              </a:cubicBezTo>
                              <a:cubicBezTo>
                                <a:pt x="65" y="6"/>
                                <a:pt x="66" y="6"/>
                                <a:pt x="68" y="6"/>
                              </a:cubicBezTo>
                              <a:cubicBezTo>
                                <a:pt x="99" y="8"/>
                                <a:pt x="124" y="36"/>
                                <a:pt x="121" y="67"/>
                              </a:cubicBezTo>
                              <a:cubicBezTo>
                                <a:pt x="121" y="69"/>
                                <a:pt x="121" y="70"/>
                                <a:pt x="121" y="72"/>
                              </a:cubicBezTo>
                              <a:cubicBezTo>
                                <a:pt x="120" y="79"/>
                                <a:pt x="118" y="86"/>
                                <a:pt x="114" y="92"/>
                              </a:cubicBezTo>
                              <a:cubicBezTo>
                                <a:pt x="107" y="104"/>
                                <a:pt x="95" y="114"/>
                                <a:pt x="81" y="118"/>
                              </a:cubicBezTo>
                              <a:cubicBezTo>
                                <a:pt x="75" y="120"/>
                                <a:pt x="68" y="121"/>
                                <a:pt x="61" y="121"/>
                              </a:cubicBezTo>
                              <a:cubicBezTo>
                                <a:pt x="29" y="119"/>
                                <a:pt x="5" y="92"/>
                                <a:pt x="7" y="60"/>
                              </a:cubicBezTo>
                              <a:cubicBezTo>
                                <a:pt x="7" y="53"/>
                                <a:pt x="9" y="46"/>
                                <a:pt x="12" y="40"/>
                              </a:cubicBezTo>
                              <a:cubicBezTo>
                                <a:pt x="18" y="27"/>
                                <a:pt x="29" y="16"/>
                                <a:pt x="42" y="1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8"/>
                      <wps:cNvSpPr>
                        <a:spLocks/>
                      </wps:cNvSpPr>
                      <wps:spPr bwMode="auto">
                        <a:xfrm>
                          <a:off x="1666875" y="2819400"/>
                          <a:ext cx="637540" cy="645160"/>
                        </a:xfrm>
                        <a:custGeom>
                          <a:avLst/>
                          <a:gdLst>
                            <a:gd name="T0" fmla="*/ 188 w 190"/>
                            <a:gd name="T1" fmla="*/ 80 h 192"/>
                            <a:gd name="T2" fmla="*/ 187 w 190"/>
                            <a:gd name="T3" fmla="*/ 74 h 192"/>
                            <a:gd name="T4" fmla="*/ 184 w 190"/>
                            <a:gd name="T5" fmla="*/ 65 h 192"/>
                            <a:gd name="T6" fmla="*/ 181 w 190"/>
                            <a:gd name="T7" fmla="*/ 56 h 192"/>
                            <a:gd name="T8" fmla="*/ 177 w 190"/>
                            <a:gd name="T9" fmla="*/ 48 h 192"/>
                            <a:gd name="T10" fmla="*/ 172 w 190"/>
                            <a:gd name="T11" fmla="*/ 40 h 192"/>
                            <a:gd name="T12" fmla="*/ 169 w 190"/>
                            <a:gd name="T13" fmla="*/ 37 h 192"/>
                            <a:gd name="T14" fmla="*/ 101 w 190"/>
                            <a:gd name="T15" fmla="*/ 1 h 192"/>
                            <a:gd name="T16" fmla="*/ 29 w 190"/>
                            <a:gd name="T17" fmla="*/ 28 h 192"/>
                            <a:gd name="T18" fmla="*/ 26 w 190"/>
                            <a:gd name="T19" fmla="*/ 31 h 192"/>
                            <a:gd name="T20" fmla="*/ 20 w 190"/>
                            <a:gd name="T21" fmla="*/ 38 h 192"/>
                            <a:gd name="T22" fmla="*/ 15 w 190"/>
                            <a:gd name="T23" fmla="*/ 45 h 192"/>
                            <a:gd name="T24" fmla="*/ 13 w 190"/>
                            <a:gd name="T25" fmla="*/ 48 h 192"/>
                            <a:gd name="T26" fmla="*/ 10 w 190"/>
                            <a:gd name="T27" fmla="*/ 53 h 192"/>
                            <a:gd name="T28" fmla="*/ 7 w 190"/>
                            <a:gd name="T29" fmla="*/ 62 h 192"/>
                            <a:gd name="T30" fmla="*/ 2 w 190"/>
                            <a:gd name="T31" fmla="*/ 80 h 192"/>
                            <a:gd name="T32" fmla="*/ 2 w 190"/>
                            <a:gd name="T33" fmla="*/ 80 h 192"/>
                            <a:gd name="T34" fmla="*/ 1 w 190"/>
                            <a:gd name="T35" fmla="*/ 90 h 192"/>
                            <a:gd name="T36" fmla="*/ 1 w 190"/>
                            <a:gd name="T37" fmla="*/ 99 h 192"/>
                            <a:gd name="T38" fmla="*/ 4 w 190"/>
                            <a:gd name="T39" fmla="*/ 122 h 192"/>
                            <a:gd name="T40" fmla="*/ 6 w 190"/>
                            <a:gd name="T41" fmla="*/ 127 h 192"/>
                            <a:gd name="T42" fmla="*/ 12 w 190"/>
                            <a:gd name="T43" fmla="*/ 140 h 192"/>
                            <a:gd name="T44" fmla="*/ 20 w 190"/>
                            <a:gd name="T45" fmla="*/ 137 h 192"/>
                            <a:gd name="T46" fmla="*/ 10 w 190"/>
                            <a:gd name="T47" fmla="*/ 103 h 192"/>
                            <a:gd name="T48" fmla="*/ 10 w 190"/>
                            <a:gd name="T49" fmla="*/ 90 h 192"/>
                            <a:gd name="T50" fmla="*/ 10 w 190"/>
                            <a:gd name="T51" fmla="*/ 84 h 192"/>
                            <a:gd name="T52" fmla="*/ 22 w 190"/>
                            <a:gd name="T53" fmla="*/ 52 h 192"/>
                            <a:gd name="T54" fmla="*/ 101 w 190"/>
                            <a:gd name="T55" fmla="*/ 10 h 192"/>
                            <a:gd name="T56" fmla="*/ 179 w 190"/>
                            <a:gd name="T57" fmla="*/ 81 h 192"/>
                            <a:gd name="T58" fmla="*/ 180 w 190"/>
                            <a:gd name="T59" fmla="*/ 101 h 192"/>
                            <a:gd name="T60" fmla="*/ 178 w 190"/>
                            <a:gd name="T61" fmla="*/ 115 h 192"/>
                            <a:gd name="T62" fmla="*/ 172 w 190"/>
                            <a:gd name="T63" fmla="*/ 133 h 192"/>
                            <a:gd name="T64" fmla="*/ 90 w 190"/>
                            <a:gd name="T65" fmla="*/ 181 h 192"/>
                            <a:gd name="T66" fmla="*/ 89 w 190"/>
                            <a:gd name="T67" fmla="*/ 181 h 192"/>
                            <a:gd name="T68" fmla="*/ 91 w 190"/>
                            <a:gd name="T69" fmla="*/ 190 h 192"/>
                            <a:gd name="T70" fmla="*/ 180 w 190"/>
                            <a:gd name="T71" fmla="*/ 138 h 192"/>
                            <a:gd name="T72" fmla="*/ 182 w 190"/>
                            <a:gd name="T73" fmla="*/ 134 h 192"/>
                            <a:gd name="T74" fmla="*/ 182 w 190"/>
                            <a:gd name="T75" fmla="*/ 132 h 192"/>
                            <a:gd name="T76" fmla="*/ 188 w 190"/>
                            <a:gd name="T77" fmla="*/ 115 h 192"/>
                            <a:gd name="T78" fmla="*/ 189 w 190"/>
                            <a:gd name="T79" fmla="*/ 102 h 192"/>
                            <a:gd name="T80" fmla="*/ 190 w 190"/>
                            <a:gd name="T81" fmla="*/ 92 h 192"/>
                            <a:gd name="T82" fmla="*/ 188 w 190"/>
                            <a:gd name="T83" fmla="*/ 8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0" h="192">
                              <a:moveTo>
                                <a:pt x="188" y="80"/>
                              </a:moveTo>
                              <a:cubicBezTo>
                                <a:pt x="188" y="78"/>
                                <a:pt x="187" y="76"/>
                                <a:pt x="187" y="74"/>
                              </a:cubicBezTo>
                              <a:cubicBezTo>
                                <a:pt x="186" y="71"/>
                                <a:pt x="185" y="68"/>
                                <a:pt x="184" y="65"/>
                              </a:cubicBezTo>
                              <a:cubicBezTo>
                                <a:pt x="183" y="62"/>
                                <a:pt x="182" y="59"/>
                                <a:pt x="181" y="56"/>
                              </a:cubicBezTo>
                              <a:cubicBezTo>
                                <a:pt x="180" y="53"/>
                                <a:pt x="178" y="51"/>
                                <a:pt x="177" y="48"/>
                              </a:cubicBezTo>
                              <a:cubicBezTo>
                                <a:pt x="175" y="45"/>
                                <a:pt x="173" y="43"/>
                                <a:pt x="172" y="40"/>
                              </a:cubicBezTo>
                              <a:cubicBezTo>
                                <a:pt x="171" y="39"/>
                                <a:pt x="170" y="38"/>
                                <a:pt x="169" y="37"/>
                              </a:cubicBezTo>
                              <a:cubicBezTo>
                                <a:pt x="153" y="17"/>
                                <a:pt x="129" y="3"/>
                                <a:pt x="101" y="1"/>
                              </a:cubicBezTo>
                              <a:cubicBezTo>
                                <a:pt x="74" y="0"/>
                                <a:pt x="48" y="10"/>
                                <a:pt x="29" y="28"/>
                              </a:cubicBezTo>
                              <a:cubicBezTo>
                                <a:pt x="28" y="29"/>
                                <a:pt x="27" y="30"/>
                                <a:pt x="26" y="31"/>
                              </a:cubicBezTo>
                              <a:cubicBezTo>
                                <a:pt x="24" y="33"/>
                                <a:pt x="22" y="36"/>
                                <a:pt x="20" y="38"/>
                              </a:cubicBezTo>
                              <a:cubicBezTo>
                                <a:pt x="18" y="40"/>
                                <a:pt x="17" y="43"/>
                                <a:pt x="15" y="45"/>
                              </a:cubicBezTo>
                              <a:cubicBezTo>
                                <a:pt x="14" y="46"/>
                                <a:pt x="14" y="47"/>
                                <a:pt x="13" y="48"/>
                              </a:cubicBezTo>
                              <a:cubicBezTo>
                                <a:pt x="12" y="50"/>
                                <a:pt x="11" y="52"/>
                                <a:pt x="10" y="53"/>
                              </a:cubicBezTo>
                              <a:cubicBezTo>
                                <a:pt x="9" y="56"/>
                                <a:pt x="8" y="59"/>
                                <a:pt x="7" y="62"/>
                              </a:cubicBezTo>
                              <a:cubicBezTo>
                                <a:pt x="5" y="68"/>
                                <a:pt x="3" y="74"/>
                                <a:pt x="2" y="80"/>
                              </a:cubicBezTo>
                              <a:cubicBezTo>
                                <a:pt x="2" y="80"/>
                                <a:pt x="2" y="80"/>
                                <a:pt x="2" y="80"/>
                              </a:cubicBezTo>
                              <a:cubicBezTo>
                                <a:pt x="1" y="83"/>
                                <a:pt x="1" y="86"/>
                                <a:pt x="1" y="90"/>
                              </a:cubicBezTo>
                              <a:cubicBezTo>
                                <a:pt x="1" y="93"/>
                                <a:pt x="0" y="96"/>
                                <a:pt x="1" y="99"/>
                              </a:cubicBezTo>
                              <a:cubicBezTo>
                                <a:pt x="1" y="107"/>
                                <a:pt x="2" y="115"/>
                                <a:pt x="4" y="122"/>
                              </a:cubicBezTo>
                              <a:cubicBezTo>
                                <a:pt x="5" y="124"/>
                                <a:pt x="5" y="125"/>
                                <a:pt x="6" y="127"/>
                              </a:cubicBezTo>
                              <a:cubicBezTo>
                                <a:pt x="7" y="131"/>
                                <a:pt x="9" y="136"/>
                                <a:pt x="12" y="140"/>
                              </a:cubicBezTo>
                              <a:cubicBezTo>
                                <a:pt x="14" y="139"/>
                                <a:pt x="17" y="138"/>
                                <a:pt x="20" y="137"/>
                              </a:cubicBezTo>
                              <a:cubicBezTo>
                                <a:pt x="15" y="127"/>
                                <a:pt x="11" y="115"/>
                                <a:pt x="10" y="103"/>
                              </a:cubicBezTo>
                              <a:cubicBezTo>
                                <a:pt x="10" y="99"/>
                                <a:pt x="9" y="94"/>
                                <a:pt x="10" y="90"/>
                              </a:cubicBezTo>
                              <a:cubicBezTo>
                                <a:pt x="10" y="88"/>
                                <a:pt x="10" y="86"/>
                                <a:pt x="10" y="84"/>
                              </a:cubicBezTo>
                              <a:cubicBezTo>
                                <a:pt x="12" y="73"/>
                                <a:pt x="16" y="62"/>
                                <a:pt x="22" y="52"/>
                              </a:cubicBezTo>
                              <a:cubicBezTo>
                                <a:pt x="38" y="25"/>
                                <a:pt x="68" y="8"/>
                                <a:pt x="101" y="10"/>
                              </a:cubicBezTo>
                              <a:cubicBezTo>
                                <a:pt x="141" y="13"/>
                                <a:pt x="173" y="43"/>
                                <a:pt x="179" y="81"/>
                              </a:cubicBezTo>
                              <a:cubicBezTo>
                                <a:pt x="180" y="88"/>
                                <a:pt x="181" y="94"/>
                                <a:pt x="180" y="101"/>
                              </a:cubicBezTo>
                              <a:cubicBezTo>
                                <a:pt x="180" y="106"/>
                                <a:pt x="179" y="111"/>
                                <a:pt x="178" y="115"/>
                              </a:cubicBezTo>
                              <a:cubicBezTo>
                                <a:pt x="177" y="121"/>
                                <a:pt x="175" y="127"/>
                                <a:pt x="172" y="133"/>
                              </a:cubicBezTo>
                              <a:cubicBezTo>
                                <a:pt x="157" y="163"/>
                                <a:pt x="125" y="183"/>
                                <a:pt x="90" y="181"/>
                              </a:cubicBezTo>
                              <a:cubicBezTo>
                                <a:pt x="89" y="181"/>
                                <a:pt x="89" y="181"/>
                                <a:pt x="89" y="181"/>
                              </a:cubicBezTo>
                              <a:cubicBezTo>
                                <a:pt x="90" y="184"/>
                                <a:pt x="90" y="187"/>
                                <a:pt x="91" y="190"/>
                              </a:cubicBezTo>
                              <a:cubicBezTo>
                                <a:pt x="129" y="192"/>
                                <a:pt x="163" y="170"/>
                                <a:pt x="180" y="138"/>
                              </a:cubicBezTo>
                              <a:cubicBezTo>
                                <a:pt x="180" y="137"/>
                                <a:pt x="181" y="135"/>
                                <a:pt x="182" y="134"/>
                              </a:cubicBezTo>
                              <a:cubicBezTo>
                                <a:pt x="182" y="133"/>
                                <a:pt x="182" y="133"/>
                                <a:pt x="182" y="132"/>
                              </a:cubicBezTo>
                              <a:cubicBezTo>
                                <a:pt x="185" y="127"/>
                                <a:pt x="186" y="121"/>
                                <a:pt x="188" y="115"/>
                              </a:cubicBezTo>
                              <a:cubicBezTo>
                                <a:pt x="189" y="110"/>
                                <a:pt x="189" y="106"/>
                                <a:pt x="189" y="102"/>
                              </a:cubicBezTo>
                              <a:cubicBezTo>
                                <a:pt x="190" y="99"/>
                                <a:pt x="190" y="95"/>
                                <a:pt x="190" y="92"/>
                              </a:cubicBezTo>
                              <a:cubicBezTo>
                                <a:pt x="189" y="88"/>
                                <a:pt x="189" y="84"/>
                                <a:pt x="188" y="8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9"/>
                      <wps:cNvSpPr>
                        <a:spLocks noEditPoints="1"/>
                      </wps:cNvSpPr>
                      <wps:spPr bwMode="auto">
                        <a:xfrm>
                          <a:off x="1647825" y="3324225"/>
                          <a:ext cx="265430" cy="268605"/>
                        </a:xfrm>
                        <a:custGeom>
                          <a:avLst/>
                          <a:gdLst>
                            <a:gd name="T0" fmla="*/ 77 w 79"/>
                            <a:gd name="T1" fmla="*/ 27 h 80"/>
                            <a:gd name="T2" fmla="*/ 77 w 79"/>
                            <a:gd name="T3" fmla="*/ 26 h 80"/>
                            <a:gd name="T4" fmla="*/ 74 w 79"/>
                            <a:gd name="T5" fmla="*/ 20 h 80"/>
                            <a:gd name="T6" fmla="*/ 70 w 79"/>
                            <a:gd name="T7" fmla="*/ 14 h 80"/>
                            <a:gd name="T8" fmla="*/ 42 w 79"/>
                            <a:gd name="T9" fmla="*/ 1 h 80"/>
                            <a:gd name="T10" fmla="*/ 37 w 79"/>
                            <a:gd name="T11" fmla="*/ 1 h 80"/>
                            <a:gd name="T12" fmla="*/ 27 w 79"/>
                            <a:gd name="T13" fmla="*/ 3 h 80"/>
                            <a:gd name="T14" fmla="*/ 14 w 79"/>
                            <a:gd name="T15" fmla="*/ 10 h 80"/>
                            <a:gd name="T16" fmla="*/ 12 w 79"/>
                            <a:gd name="T17" fmla="*/ 11 h 80"/>
                            <a:gd name="T18" fmla="*/ 0 w 79"/>
                            <a:gd name="T19" fmla="*/ 38 h 80"/>
                            <a:gd name="T20" fmla="*/ 10 w 79"/>
                            <a:gd name="T21" fmla="*/ 66 h 80"/>
                            <a:gd name="T22" fmla="*/ 16 w 79"/>
                            <a:gd name="T23" fmla="*/ 71 h 80"/>
                            <a:gd name="T24" fmla="*/ 19 w 79"/>
                            <a:gd name="T25" fmla="*/ 74 h 80"/>
                            <a:gd name="T26" fmla="*/ 37 w 79"/>
                            <a:gd name="T27" fmla="*/ 80 h 80"/>
                            <a:gd name="T28" fmla="*/ 56 w 79"/>
                            <a:gd name="T29" fmla="*/ 76 h 80"/>
                            <a:gd name="T30" fmla="*/ 60 w 79"/>
                            <a:gd name="T31" fmla="*/ 74 h 80"/>
                            <a:gd name="T32" fmla="*/ 66 w 79"/>
                            <a:gd name="T33" fmla="*/ 70 h 80"/>
                            <a:gd name="T34" fmla="*/ 73 w 79"/>
                            <a:gd name="T35" fmla="*/ 61 h 80"/>
                            <a:gd name="T36" fmla="*/ 77 w 79"/>
                            <a:gd name="T37" fmla="*/ 54 h 80"/>
                            <a:gd name="T38" fmla="*/ 77 w 79"/>
                            <a:gd name="T39" fmla="*/ 53 h 80"/>
                            <a:gd name="T40" fmla="*/ 79 w 79"/>
                            <a:gd name="T41" fmla="*/ 43 h 80"/>
                            <a:gd name="T42" fmla="*/ 79 w 79"/>
                            <a:gd name="T43" fmla="*/ 39 h 80"/>
                            <a:gd name="T44" fmla="*/ 79 w 79"/>
                            <a:gd name="T45" fmla="*/ 36 h 80"/>
                            <a:gd name="T46" fmla="*/ 77 w 79"/>
                            <a:gd name="T47" fmla="*/ 27 h 80"/>
                            <a:gd name="T48" fmla="*/ 76 w 79"/>
                            <a:gd name="T49" fmla="*/ 42 h 80"/>
                            <a:gd name="T50" fmla="*/ 74 w 79"/>
                            <a:gd name="T51" fmla="*/ 52 h 80"/>
                            <a:gd name="T52" fmla="*/ 37 w 79"/>
                            <a:gd name="T53" fmla="*/ 76 h 80"/>
                            <a:gd name="T54" fmla="*/ 4 w 79"/>
                            <a:gd name="T55" fmla="*/ 38 h 80"/>
                            <a:gd name="T56" fmla="*/ 15 w 79"/>
                            <a:gd name="T57" fmla="*/ 14 h 80"/>
                            <a:gd name="T58" fmla="*/ 30 w 79"/>
                            <a:gd name="T59" fmla="*/ 6 h 80"/>
                            <a:gd name="T60" fmla="*/ 41 w 79"/>
                            <a:gd name="T61" fmla="*/ 4 h 80"/>
                            <a:gd name="T62" fmla="*/ 42 w 79"/>
                            <a:gd name="T63" fmla="*/ 4 h 80"/>
                            <a:gd name="T64" fmla="*/ 72 w 79"/>
                            <a:gd name="T65" fmla="*/ 24 h 80"/>
                            <a:gd name="T66" fmla="*/ 75 w 79"/>
                            <a:gd name="T67" fmla="*/ 35 h 80"/>
                            <a:gd name="T68" fmla="*/ 76 w 79"/>
                            <a:gd name="T69" fmla="*/ 4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9" h="80">
                              <a:moveTo>
                                <a:pt x="77" y="27"/>
                              </a:moveTo>
                              <a:cubicBezTo>
                                <a:pt x="77" y="27"/>
                                <a:pt x="77" y="26"/>
                                <a:pt x="77" y="26"/>
                              </a:cubicBezTo>
                              <a:cubicBezTo>
                                <a:pt x="76" y="24"/>
                                <a:pt x="75" y="22"/>
                                <a:pt x="74" y="20"/>
                              </a:cubicBezTo>
                              <a:cubicBezTo>
                                <a:pt x="73" y="18"/>
                                <a:pt x="71" y="16"/>
                                <a:pt x="70" y="14"/>
                              </a:cubicBezTo>
                              <a:cubicBezTo>
                                <a:pt x="63" y="6"/>
                                <a:pt x="53" y="1"/>
                                <a:pt x="42" y="1"/>
                              </a:cubicBezTo>
                              <a:cubicBezTo>
                                <a:pt x="41" y="0"/>
                                <a:pt x="39" y="0"/>
                                <a:pt x="37" y="1"/>
                              </a:cubicBezTo>
                              <a:cubicBezTo>
                                <a:pt x="34" y="1"/>
                                <a:pt x="30" y="1"/>
                                <a:pt x="27" y="3"/>
                              </a:cubicBezTo>
                              <a:cubicBezTo>
                                <a:pt x="22" y="4"/>
                                <a:pt x="18" y="7"/>
                                <a:pt x="14" y="10"/>
                              </a:cubicBezTo>
                              <a:cubicBezTo>
                                <a:pt x="13" y="11"/>
                                <a:pt x="13" y="11"/>
                                <a:pt x="12" y="11"/>
                              </a:cubicBezTo>
                              <a:cubicBezTo>
                                <a:pt x="5" y="18"/>
                                <a:pt x="1" y="27"/>
                                <a:pt x="0" y="38"/>
                              </a:cubicBezTo>
                              <a:cubicBezTo>
                                <a:pt x="0" y="48"/>
                                <a:pt x="3" y="59"/>
                                <a:pt x="10" y="66"/>
                              </a:cubicBezTo>
                              <a:cubicBezTo>
                                <a:pt x="12" y="68"/>
                                <a:pt x="14" y="70"/>
                                <a:pt x="16" y="71"/>
                              </a:cubicBezTo>
                              <a:cubicBezTo>
                                <a:pt x="17" y="72"/>
                                <a:pt x="18" y="73"/>
                                <a:pt x="19" y="74"/>
                              </a:cubicBezTo>
                              <a:cubicBezTo>
                                <a:pt x="24" y="77"/>
                                <a:pt x="30" y="79"/>
                                <a:pt x="37" y="80"/>
                              </a:cubicBezTo>
                              <a:cubicBezTo>
                                <a:pt x="44" y="80"/>
                                <a:pt x="51" y="79"/>
                                <a:pt x="56" y="76"/>
                              </a:cubicBezTo>
                              <a:cubicBezTo>
                                <a:pt x="58" y="76"/>
                                <a:pt x="59" y="75"/>
                                <a:pt x="60" y="74"/>
                              </a:cubicBezTo>
                              <a:cubicBezTo>
                                <a:pt x="62" y="73"/>
                                <a:pt x="64" y="72"/>
                                <a:pt x="66" y="70"/>
                              </a:cubicBezTo>
                              <a:cubicBezTo>
                                <a:pt x="69" y="67"/>
                                <a:pt x="71" y="64"/>
                                <a:pt x="73" y="61"/>
                              </a:cubicBezTo>
                              <a:cubicBezTo>
                                <a:pt x="75" y="59"/>
                                <a:pt x="76" y="57"/>
                                <a:pt x="77" y="54"/>
                              </a:cubicBezTo>
                              <a:cubicBezTo>
                                <a:pt x="77" y="54"/>
                                <a:pt x="77" y="53"/>
                                <a:pt x="77" y="53"/>
                              </a:cubicBezTo>
                              <a:cubicBezTo>
                                <a:pt x="78" y="50"/>
                                <a:pt x="79" y="46"/>
                                <a:pt x="79" y="43"/>
                              </a:cubicBezTo>
                              <a:cubicBezTo>
                                <a:pt x="79" y="41"/>
                                <a:pt x="79" y="40"/>
                                <a:pt x="79" y="39"/>
                              </a:cubicBezTo>
                              <a:cubicBezTo>
                                <a:pt x="79" y="38"/>
                                <a:pt x="79" y="37"/>
                                <a:pt x="79" y="36"/>
                              </a:cubicBezTo>
                              <a:cubicBezTo>
                                <a:pt x="79" y="33"/>
                                <a:pt x="78" y="30"/>
                                <a:pt x="77" y="27"/>
                              </a:cubicBezTo>
                              <a:close/>
                              <a:moveTo>
                                <a:pt x="76" y="42"/>
                              </a:moveTo>
                              <a:cubicBezTo>
                                <a:pt x="75" y="46"/>
                                <a:pt x="75" y="49"/>
                                <a:pt x="74" y="52"/>
                              </a:cubicBezTo>
                              <a:cubicBezTo>
                                <a:pt x="68" y="67"/>
                                <a:pt x="54" y="77"/>
                                <a:pt x="37" y="76"/>
                              </a:cubicBezTo>
                              <a:cubicBezTo>
                                <a:pt x="18" y="75"/>
                                <a:pt x="3" y="57"/>
                                <a:pt x="4" y="38"/>
                              </a:cubicBezTo>
                              <a:cubicBezTo>
                                <a:pt x="5" y="29"/>
                                <a:pt x="9" y="20"/>
                                <a:pt x="15" y="14"/>
                              </a:cubicBezTo>
                              <a:cubicBezTo>
                                <a:pt x="19" y="10"/>
                                <a:pt x="24" y="7"/>
                                <a:pt x="30" y="6"/>
                              </a:cubicBezTo>
                              <a:cubicBezTo>
                                <a:pt x="33" y="5"/>
                                <a:pt x="37" y="4"/>
                                <a:pt x="41" y="4"/>
                              </a:cubicBezTo>
                              <a:cubicBezTo>
                                <a:pt x="41" y="4"/>
                                <a:pt x="42" y="4"/>
                                <a:pt x="42" y="4"/>
                              </a:cubicBezTo>
                              <a:cubicBezTo>
                                <a:pt x="55" y="5"/>
                                <a:pt x="66" y="13"/>
                                <a:pt x="72" y="24"/>
                              </a:cubicBezTo>
                              <a:cubicBezTo>
                                <a:pt x="73" y="27"/>
                                <a:pt x="75" y="31"/>
                                <a:pt x="75" y="35"/>
                              </a:cubicBezTo>
                              <a:cubicBezTo>
                                <a:pt x="76" y="37"/>
                                <a:pt x="76" y="40"/>
                                <a:pt x="76" y="4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0"/>
                      <wps:cNvSpPr>
                        <a:spLocks noEditPoints="1"/>
                      </wps:cNvSpPr>
                      <wps:spPr bwMode="auto">
                        <a:xfrm>
                          <a:off x="6324600" y="3876675"/>
                          <a:ext cx="493395" cy="494030"/>
                        </a:xfrm>
                        <a:custGeom>
                          <a:avLst/>
                          <a:gdLst>
                            <a:gd name="T0" fmla="*/ 73 w 147"/>
                            <a:gd name="T1" fmla="*/ 0 h 147"/>
                            <a:gd name="T2" fmla="*/ 0 w 147"/>
                            <a:gd name="T3" fmla="*/ 73 h 147"/>
                            <a:gd name="T4" fmla="*/ 73 w 147"/>
                            <a:gd name="T5" fmla="*/ 147 h 147"/>
                            <a:gd name="T6" fmla="*/ 147 w 147"/>
                            <a:gd name="T7" fmla="*/ 73 h 147"/>
                            <a:gd name="T8" fmla="*/ 73 w 147"/>
                            <a:gd name="T9" fmla="*/ 0 h 147"/>
                            <a:gd name="T10" fmla="*/ 73 w 147"/>
                            <a:gd name="T11" fmla="*/ 142 h 147"/>
                            <a:gd name="T12" fmla="*/ 5 w 147"/>
                            <a:gd name="T13" fmla="*/ 73 h 147"/>
                            <a:gd name="T14" fmla="*/ 73 w 147"/>
                            <a:gd name="T15" fmla="*/ 5 h 147"/>
                            <a:gd name="T16" fmla="*/ 142 w 147"/>
                            <a:gd name="T17" fmla="*/ 73 h 147"/>
                            <a:gd name="T18" fmla="*/ 73 w 147"/>
                            <a:gd name="T19"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7" h="147">
                              <a:moveTo>
                                <a:pt x="73" y="0"/>
                              </a:moveTo>
                              <a:cubicBezTo>
                                <a:pt x="33" y="0"/>
                                <a:pt x="0" y="33"/>
                                <a:pt x="0" y="73"/>
                              </a:cubicBezTo>
                              <a:cubicBezTo>
                                <a:pt x="0" y="114"/>
                                <a:pt x="33" y="147"/>
                                <a:pt x="73" y="147"/>
                              </a:cubicBezTo>
                              <a:cubicBezTo>
                                <a:pt x="114" y="147"/>
                                <a:pt x="147" y="114"/>
                                <a:pt x="147" y="73"/>
                              </a:cubicBezTo>
                              <a:cubicBezTo>
                                <a:pt x="147" y="33"/>
                                <a:pt x="114" y="0"/>
                                <a:pt x="73" y="0"/>
                              </a:cubicBezTo>
                              <a:close/>
                              <a:moveTo>
                                <a:pt x="73" y="142"/>
                              </a:moveTo>
                              <a:cubicBezTo>
                                <a:pt x="36" y="142"/>
                                <a:pt x="5" y="111"/>
                                <a:pt x="5" y="73"/>
                              </a:cubicBezTo>
                              <a:cubicBezTo>
                                <a:pt x="5" y="36"/>
                                <a:pt x="36" y="5"/>
                                <a:pt x="73" y="5"/>
                              </a:cubicBezTo>
                              <a:cubicBezTo>
                                <a:pt x="111" y="5"/>
                                <a:pt x="142" y="36"/>
                                <a:pt x="142" y="73"/>
                              </a:cubicBezTo>
                              <a:cubicBezTo>
                                <a:pt x="142" y="111"/>
                                <a:pt x="111" y="142"/>
                                <a:pt x="73" y="14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1"/>
                      <wps:cNvSpPr>
                        <a:spLocks/>
                      </wps:cNvSpPr>
                      <wps:spPr bwMode="auto">
                        <a:xfrm>
                          <a:off x="6400800" y="4019550"/>
                          <a:ext cx="147320" cy="171450"/>
                        </a:xfrm>
                        <a:custGeom>
                          <a:avLst/>
                          <a:gdLst>
                            <a:gd name="T0" fmla="*/ 33 w 44"/>
                            <a:gd name="T1" fmla="*/ 0 h 51"/>
                            <a:gd name="T2" fmla="*/ 23 w 44"/>
                            <a:gd name="T3" fmla="*/ 2 h 51"/>
                            <a:gd name="T4" fmla="*/ 16 w 44"/>
                            <a:gd name="T5" fmla="*/ 7 h 51"/>
                            <a:gd name="T6" fmla="*/ 16 w 44"/>
                            <a:gd name="T7" fmla="*/ 1 h 51"/>
                            <a:gd name="T8" fmla="*/ 0 w 44"/>
                            <a:gd name="T9" fmla="*/ 1 h 51"/>
                            <a:gd name="T10" fmla="*/ 0 w 44"/>
                            <a:gd name="T11" fmla="*/ 7 h 51"/>
                            <a:gd name="T12" fmla="*/ 4 w 44"/>
                            <a:gd name="T13" fmla="*/ 8 h 51"/>
                            <a:gd name="T14" fmla="*/ 8 w 44"/>
                            <a:gd name="T15" fmla="*/ 9 h 51"/>
                            <a:gd name="T16" fmla="*/ 8 w 44"/>
                            <a:gd name="T17" fmla="*/ 43 h 51"/>
                            <a:gd name="T18" fmla="*/ 1 w 44"/>
                            <a:gd name="T19" fmla="*/ 46 h 51"/>
                            <a:gd name="T20" fmla="*/ 1 w 44"/>
                            <a:gd name="T21" fmla="*/ 51 h 51"/>
                            <a:gd name="T22" fmla="*/ 24 w 44"/>
                            <a:gd name="T23" fmla="*/ 51 h 51"/>
                            <a:gd name="T24" fmla="*/ 24 w 44"/>
                            <a:gd name="T25" fmla="*/ 46 h 51"/>
                            <a:gd name="T26" fmla="*/ 18 w 44"/>
                            <a:gd name="T27" fmla="*/ 43 h 51"/>
                            <a:gd name="T28" fmla="*/ 18 w 44"/>
                            <a:gd name="T29" fmla="*/ 16 h 51"/>
                            <a:gd name="T30" fmla="*/ 21 w 44"/>
                            <a:gd name="T31" fmla="*/ 10 h 51"/>
                            <a:gd name="T32" fmla="*/ 31 w 44"/>
                            <a:gd name="T33" fmla="*/ 7 h 51"/>
                            <a:gd name="T34" fmla="*/ 33 w 44"/>
                            <a:gd name="T35" fmla="*/ 7 h 51"/>
                            <a:gd name="T36" fmla="*/ 44 w 44"/>
                            <a:gd name="T37" fmla="*/ 3 h 51"/>
                            <a:gd name="T38" fmla="*/ 33 w 44"/>
                            <a:gd name="T3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4" h="51">
                              <a:moveTo>
                                <a:pt x="33" y="0"/>
                              </a:moveTo>
                              <a:cubicBezTo>
                                <a:pt x="29" y="0"/>
                                <a:pt x="27" y="1"/>
                                <a:pt x="23" y="2"/>
                              </a:cubicBezTo>
                              <a:cubicBezTo>
                                <a:pt x="20" y="3"/>
                                <a:pt x="16" y="7"/>
                                <a:pt x="16" y="7"/>
                              </a:cubicBezTo>
                              <a:cubicBezTo>
                                <a:pt x="16" y="1"/>
                                <a:pt x="16" y="1"/>
                                <a:pt x="16" y="1"/>
                              </a:cubicBezTo>
                              <a:cubicBezTo>
                                <a:pt x="0" y="1"/>
                                <a:pt x="0" y="1"/>
                                <a:pt x="0" y="1"/>
                              </a:cubicBezTo>
                              <a:cubicBezTo>
                                <a:pt x="0" y="7"/>
                                <a:pt x="0" y="7"/>
                                <a:pt x="0" y="7"/>
                              </a:cubicBezTo>
                              <a:cubicBezTo>
                                <a:pt x="0" y="7"/>
                                <a:pt x="2" y="7"/>
                                <a:pt x="4" y="8"/>
                              </a:cubicBezTo>
                              <a:cubicBezTo>
                                <a:pt x="5" y="8"/>
                                <a:pt x="8" y="9"/>
                                <a:pt x="8" y="9"/>
                              </a:cubicBezTo>
                              <a:cubicBezTo>
                                <a:pt x="8" y="43"/>
                                <a:pt x="8" y="43"/>
                                <a:pt x="8" y="43"/>
                              </a:cubicBezTo>
                              <a:cubicBezTo>
                                <a:pt x="1" y="46"/>
                                <a:pt x="1" y="46"/>
                                <a:pt x="1" y="46"/>
                              </a:cubicBezTo>
                              <a:cubicBezTo>
                                <a:pt x="1" y="51"/>
                                <a:pt x="1" y="51"/>
                                <a:pt x="1" y="51"/>
                              </a:cubicBezTo>
                              <a:cubicBezTo>
                                <a:pt x="24" y="51"/>
                                <a:pt x="24" y="51"/>
                                <a:pt x="24" y="51"/>
                              </a:cubicBezTo>
                              <a:cubicBezTo>
                                <a:pt x="24" y="46"/>
                                <a:pt x="24" y="46"/>
                                <a:pt x="24" y="46"/>
                              </a:cubicBezTo>
                              <a:cubicBezTo>
                                <a:pt x="18" y="43"/>
                                <a:pt x="18" y="43"/>
                                <a:pt x="18" y="43"/>
                              </a:cubicBezTo>
                              <a:cubicBezTo>
                                <a:pt x="18" y="43"/>
                                <a:pt x="18" y="20"/>
                                <a:pt x="18" y="16"/>
                              </a:cubicBezTo>
                              <a:cubicBezTo>
                                <a:pt x="18" y="12"/>
                                <a:pt x="20" y="10"/>
                                <a:pt x="21" y="10"/>
                              </a:cubicBezTo>
                              <a:cubicBezTo>
                                <a:pt x="23" y="8"/>
                                <a:pt x="26" y="7"/>
                                <a:pt x="31" y="7"/>
                              </a:cubicBezTo>
                              <a:cubicBezTo>
                                <a:pt x="32" y="7"/>
                                <a:pt x="32" y="7"/>
                                <a:pt x="33" y="7"/>
                              </a:cubicBezTo>
                              <a:cubicBezTo>
                                <a:pt x="36" y="5"/>
                                <a:pt x="40" y="4"/>
                                <a:pt x="44" y="3"/>
                              </a:cubicBezTo>
                              <a:cubicBezTo>
                                <a:pt x="41" y="1"/>
                                <a:pt x="36" y="0"/>
                                <a:pt x="33"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2"/>
                      <wps:cNvSpPr>
                        <a:spLocks/>
                      </wps:cNvSpPr>
                      <wps:spPr bwMode="auto">
                        <a:xfrm>
                          <a:off x="6515100" y="4048125"/>
                          <a:ext cx="73660" cy="141605"/>
                        </a:xfrm>
                        <a:custGeom>
                          <a:avLst/>
                          <a:gdLst>
                            <a:gd name="T0" fmla="*/ 16 w 22"/>
                            <a:gd name="T1" fmla="*/ 5 h 42"/>
                            <a:gd name="T2" fmla="*/ 15 w 22"/>
                            <a:gd name="T3" fmla="*/ 0 h 42"/>
                            <a:gd name="T4" fmla="*/ 5 w 22"/>
                            <a:gd name="T5" fmla="*/ 3 h 42"/>
                            <a:gd name="T6" fmla="*/ 6 w 22"/>
                            <a:gd name="T7" fmla="*/ 5 h 42"/>
                            <a:gd name="T8" fmla="*/ 6 w 22"/>
                            <a:gd name="T9" fmla="*/ 34 h 42"/>
                            <a:gd name="T10" fmla="*/ 0 w 22"/>
                            <a:gd name="T11" fmla="*/ 37 h 42"/>
                            <a:gd name="T12" fmla="*/ 0 w 22"/>
                            <a:gd name="T13" fmla="*/ 42 h 42"/>
                            <a:gd name="T14" fmla="*/ 22 w 22"/>
                            <a:gd name="T15" fmla="*/ 42 h 42"/>
                            <a:gd name="T16" fmla="*/ 22 w 22"/>
                            <a:gd name="T17" fmla="*/ 37 h 42"/>
                            <a:gd name="T18" fmla="*/ 16 w 22"/>
                            <a:gd name="T19" fmla="*/ 34 h 42"/>
                            <a:gd name="T20" fmla="*/ 16 w 22"/>
                            <a:gd name="T21" fmla="*/ 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 h="42">
                              <a:moveTo>
                                <a:pt x="16" y="5"/>
                              </a:moveTo>
                              <a:cubicBezTo>
                                <a:pt x="16" y="4"/>
                                <a:pt x="15" y="2"/>
                                <a:pt x="15" y="0"/>
                              </a:cubicBezTo>
                              <a:cubicBezTo>
                                <a:pt x="11" y="0"/>
                                <a:pt x="8" y="1"/>
                                <a:pt x="5" y="3"/>
                              </a:cubicBezTo>
                              <a:cubicBezTo>
                                <a:pt x="6" y="3"/>
                                <a:pt x="6" y="4"/>
                                <a:pt x="6" y="5"/>
                              </a:cubicBezTo>
                              <a:cubicBezTo>
                                <a:pt x="6" y="8"/>
                                <a:pt x="6" y="34"/>
                                <a:pt x="6" y="34"/>
                              </a:cubicBezTo>
                              <a:cubicBezTo>
                                <a:pt x="0" y="37"/>
                                <a:pt x="0" y="37"/>
                                <a:pt x="0" y="37"/>
                              </a:cubicBezTo>
                              <a:cubicBezTo>
                                <a:pt x="0" y="42"/>
                                <a:pt x="0" y="42"/>
                                <a:pt x="0" y="42"/>
                              </a:cubicBezTo>
                              <a:cubicBezTo>
                                <a:pt x="22" y="42"/>
                                <a:pt x="22" y="42"/>
                                <a:pt x="22" y="42"/>
                              </a:cubicBezTo>
                              <a:cubicBezTo>
                                <a:pt x="22" y="37"/>
                                <a:pt x="22" y="37"/>
                                <a:pt x="22" y="37"/>
                              </a:cubicBezTo>
                              <a:cubicBezTo>
                                <a:pt x="16" y="34"/>
                                <a:pt x="16" y="34"/>
                                <a:pt x="16" y="34"/>
                              </a:cubicBezTo>
                              <a:cubicBezTo>
                                <a:pt x="16" y="34"/>
                                <a:pt x="16" y="7"/>
                                <a:pt x="16" y="5"/>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10996D9" id="Packpage5element" o:spid="_x0000_s1026" alt="#decorative" style="position:absolute;margin-left:0;margin-top:.9pt;width:595.55pt;height:387.65pt;z-index:251672319;mso-position-horizontal:left;mso-position-horizontal-relative:page" coordsize="75634,4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">
              <v:shape id="Freeform 4" o:spid="_x0000_s1027" style="position:absolute;top:32385;width:6375;height:6451;visibility:visible;mso-wrap-style:square;v-text-anchor:top" coordsize="19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" path="m181,56v-1,-1,-2,-2,-2,-4c176,48,174,44,171,41v-1,-2,-1,-3,-2,-4c166,33,162,30,159,26,143,12,123,3,101,2,78,,57,7,40,19v-4,3,-8,6,-11,9c28,29,27,30,26,31v-2,2,-4,5,-6,7c18,40,16,43,15,46v-2,2,-3,5,-5,8c9,56,8,59,6,62,4,68,3,74,1,80v,3,,7,-1,10c,101,1,112,4,123v,1,1,2,1,4c18,162,50,188,89,190v26,2,50,-7,68,-23c157,167,157,167,157,167v3,-3,6,-6,9,-9c169,155,171,152,173,148v1,-1,2,-2,3,-4c178,141,179,138,181,134v1,-2,2,-4,3,-7c187,119,188,111,189,102v1,-14,-1,-28,-6,-40c182,60,181,58,181,56xm180,101v-3,47,-44,83,-91,80c42,178,6,137,9,90,12,43,53,8,100,11v47,3,83,43,80,90xe" filled="f" stroked="f">
                <v:path arrowok="t" o:connecttype="custom" o:connectlocs="607341,188172;600630,174731;573786,137769;567075,124328;533520,87365;338903,6720;134219,63844;97309,94086;87242,104166;67109,127688;50332,154570;33555,181451;20133,208333;3355,268817;0,302419;13422,413306;16777,426746;298637,638440;526809,561155;526809,561155;557009,530913;580497,497311;590563,483870;607341,450268;617407,426746;634185,342741;614052,208333;607341,188172;603985,339381;298637,608198;30199,302419;335547,36962;603985,339381" o:connectangles="0,0,0,0,0,0,0,0,0,0,0,0,0,0,0,0,0,0,0,0,0,0,0,0,0,0,0,0,0,0,0,0,0"/>
                <o:lock v:ext="edit" verticies="t"/>
              </v:shape>
              <v:shape id="Freeform 5" o:spid="_x0000_s1028" style="position:absolute;left:34099;top:15144;width:7988;height:3359;visibility:visible;mso-wrap-style:square;v-text-anchor:top" coordsize="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" path="m192,27v16,1,31,3,46,7c238,26,237,17,237,8,223,5,208,3,193,2,171,,149,2,128,6,103,10,78,19,56,31,41,38,27,47,14,58v-3,2,-6,5,-9,8c3,67,1,69,,70v2,10,4,20,5,30c52,51,119,22,192,27xe" filled="f" stroked="f">
                <v:path arrowok="t" o:connecttype="custom" o:connectlocs="644434,90697;798830,114211;795474,26873;647791,6718;429623,20155;187960,104134;46990,194831;16782,221704;0,235141;16782,335915;644434,90697" o:connectangles="0,0,0,0,0,0,0,0,0,0,0"/>
              </v:shape>
              <v:shape id="Freeform 6" o:spid="_x0000_s1029" style="position:absolute;left:32004;top:26574;width:16008;height:6109;visibility:visible;mso-wrap-style:square;v-text-anchor:top" coordsize="47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" path="m223,156c127,149,48,86,17,,12,9,6,17,,25,4,35,9,43,14,52v6,11,13,21,21,31c40,89,45,96,51,102v12,12,25,23,38,32c96,139,103,143,111,148v11,6,22,11,34,16c153,167,161,170,170,172v16,4,34,7,52,9c240,182,257,181,274,179v9,-2,17,-3,26,-5c312,171,324,167,336,162v8,-3,15,-7,23,-10c374,144,388,135,401,124v6,-5,13,-11,19,-16c429,99,437,90,445,80v7,-10,14,-21,20,-32c470,41,473,34,477,26,470,21,463,15,456,9,419,101,327,162,223,156xe" filled="f" stroked="f">
                <v:path arrowok="t" o:connecttype="custom" o:connectlocs="748399,523603;57053,0;0,83911;46985,174534;117462,278584;171158,342356;298688,449761;372521,496751;486627,550454;570528,577306;745043,607514;919557,600801;1006814,584019;1127632,543741;1204821,510177;1345775,416197;1409540,362494;1493441,268514;1560562,161109;1600835,87267;1530358,30208;748399,523603" o:connectangles="0,0,0,0,0,0,0,0,0,0,0,0,0,0,0,0,0,0,0,0,0,0"/>
              </v:shape>
              <v:shape id="Freeform 7" o:spid="_x0000_s1030" style="position:absolute;left:71342;width:4292;height:6451;visibility:visible;mso-wrap-style:square;v-text-anchor:top" coordsize="12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" path="m92,1c86,1,79,2,73,3,70,4,67,5,64,6,61,7,58,8,56,9v-5,2,-9,4,-12,7c41,18,39,19,36,21v-2,2,-5,4,-7,6c26,31,23,34,20,38v-2,2,-4,5,-5,7c13,48,12,51,10,53,9,56,8,59,6,62,3,71,1,80,,90v,6,,13,1,19c2,117,4,125,7,132v1,2,2,4,3,6c10,139,11,141,12,143v1,2,2,3,4,5c17,151,19,153,21,156v2,2,4,4,6,6c29,165,31,167,34,169v3,3,7,5,11,8c47,179,50,180,53,182v11,5,23,9,37,9c101,192,112,191,123,188v1,-1,3,-1,4,-2c127,186,128,186,128,186v,-10,,-10,,-10c116,181,104,183,90,182,43,179,6,138,9,90,13,43,54,7,101,10v10,,19,3,27,6c128,6,128,6,128,6,120,3,111,1,102,1,99,1,95,,92,1xe" filled="f" stroked="f">
                <v:path arrowok="t" o:connecttype="custom" o:connectlocs="308531,3360;244812,10081;214630,20161;187801,30242;147558,53763;120729,70564;97254,90726;67072,127688;50304,151209;33536,178091;20122,208333;0,302419;3354,366263;23475,443548;33536,463709;40243,480510;53658,497311;70425,524193;90547,544354;114022,567875;150912,594757;177740,611558;301823,641800;412492,631719;425906,624999;429260,624999;429260,591397;301823,611558;30182,302419;338713,33602;429260,53763;429260,20161;342067,3360;308531,3360" o:connectangles="0,0,0,0,0,0,0,0,0,0,0,0,0,0,0,0,0,0,0,0,0,0,0,0,0,0,0,0,0,0,0,0,0,0"/>
              </v:shape>
              <v:shape id="Freeform 8" o:spid="_x0000_s1031" style="position:absolute;left:9906;top:14859;width:6648;height:15754;visibility:visible;mso-wrap-style:square;v-text-anchor:top" coordsize="198,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" path="m37,138c40,88,55,41,78,,68,2,57,3,46,2,43,2,41,1,39,1,19,42,6,87,3,136,,175,4,214,14,250v8,31,21,60,37,87c54,342,57,347,60,352v3,4,6,9,9,14c73,370,76,375,80,379v5,7,10,13,16,20c102,405,108,411,114,417v6,6,13,11,19,17c138,437,142,441,147,444v4,3,9,7,14,10c166,457,170,460,175,463v4,2,7,4,11,6c188,458,193,447,198,437,95,378,29,264,37,138xe" filled="f" stroked="f">
                <v:path arrowok="t" o:connecttype="custom" o:connectlocs="124239,463561;261909,0;154459,6718;130954,3359;10073,456843;47009,839784;171248,1132029;201468,1182416;231688,1229444;268624,1273113;322349,1340295;382790,1400760;446588,1457865;493597,1491457;540606,1525048;587616,1555280;624551,1575435;664845,1467943;124239,463561" o:connectangles="0,0,0,0,0,0,0,0,0,0,0,0,0,0,0,0,0,0,0"/>
              </v:shape>
              <v:shape id="Freeform 9" o:spid="_x0000_s1032" style="position:absolute;left:16097;top:8191;width:17786;height:23781;visibility:visible;mso-wrap-style:square;v-text-anchor:top" coordsize="530,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" path="m223,708v32,-5,63,-14,92,-26c320,680,326,677,331,675v5,-3,10,-6,15,-8c351,664,356,661,361,658v7,-4,14,-9,21,-14c389,639,396,634,402,628v7,-5,13,-11,19,-17c425,607,429,603,433,599v4,-4,8,-8,11,-13c448,582,452,578,455,573v1,-1,1,-1,2,-2c461,566,465,560,469,554v6,-9,12,-18,17,-28c492,515,498,503,502,491v15,-34,24,-72,26,-112c530,361,529,343,528,325v-1,-11,-3,-22,-5,-33c522,285,521,278,519,272v-5,-20,-11,-38,-19,-56c498,211,495,205,493,200v-4,-7,-8,-15,-12,-22c479,175,478,173,476,170v-3,-4,-6,-9,-9,-14c465,154,464,152,462,149v-3,-4,-7,-9,-10,-13c450,133,448,131,446,129v-3,-4,-7,-9,-11,-13c422,102,407,88,391,76v-4,-4,-9,-7,-13,-10c370,61,363,56,356,52v-3,-2,-5,-3,-8,-4c336,40,323,34,310,29v-3,-1,-6,-3,-8,-4c269,13,234,5,198,3,161,,125,4,91,12v-2,1,-5,1,-8,2c69,18,55,22,42,28v-3,1,-5,2,-8,3c26,34,19,38,11,42,7,44,3,46,,48,1,58,2,69,1,79v,3,,6,-1,9c56,51,124,32,195,37v152,9,272,123,296,267c492,313,493,321,494,330v1,15,1,31,,47c494,380,494,383,494,387v-3,24,-7,47,-15,69c473,474,466,491,457,508v-4,8,-9,15,-13,22c395,606,315,659,223,673v2,8,2,16,1,25c224,701,224,704,223,708xe" filled="f" stroked="f">
                <v:path arrowok="t" o:connecttype="custom" o:connectlocs="748369,2378075;1057113,2290745;1110808,2267233;1161147,2240362;1211485,2210132;1281960,2163108;1349078,2109366;1412840,2052265;1453111,2011959;1490026,1968294;1526941,1924628;1533653,1917911;1573924,1860810;1630975,1766762;1684669,1649202;1771923,1273009;1771923,1091630;1755144,980788;1741720,913611;1677958,725514;1654466,671773;1614195,597878;1597416,571007;1567212,523983;1550433,500471;1516874,456805;1496738,433293;1459823,389628;1312163,255274;1268536,221685;1194706,174661;1167858,161225;1040334,97407;1013486,83972;664471,10077;305388,40306;278541,47024;140948,94048;114101,104125;36915,141072;0,161225;3356,265350;0,295580;654403,124278;1647754,1021094;1657822,1108425;1657822,1266291;1657822,1299880;1607483,1531642;1533653,1706302;1490026,1780197;748369,2260515;751725,2344486;748369,2378075" o:connectangles="0,0,0,0,0,0,0,0,0,0,0,0,0,0,0,0,0,0,0,0,0,0,0,0,0,0,0,0,0,0,0,0,0,0,0,0,0,0,0,0,0,0,0,0,0,0,0,0,0,0,0,0,0,0"/>
              </v:shape>
              <v:shape id="Freeform 10" o:spid="_x0000_s1033" style="position:absolute;left:4476;top:9525;width:3759;height:4298;visibility:visible;mso-wrap-style:square;v-text-anchor:top" coordsize="11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" path="m61,122c29,120,5,92,7,61,9,29,36,5,68,7v8,1,15,3,21,6c89,11,90,9,90,7,83,4,76,2,68,1,53,,39,5,27,13v-3,3,-6,5,-9,8c14,26,10,31,8,36,4,44,2,52,1,61,,76,5,90,13,102v5,6,11,12,18,16c39,124,49,127,60,128v6,,12,,18,-1c79,126,80,126,81,126v3,-1,7,-2,10,-4c98,119,105,114,111,108v,-1,1,-1,1,-2c111,105,110,103,109,101,97,115,80,123,61,122xe" filled="f" stroked="f">
                <v:path arrowok="t" o:connecttype="custom" o:connectlocs="204742,409744;23495,204872;228237,23510;298722,43661;302079,23510;228237,3359;90624,43661;60416,70530;26851,120908;3356,204872;43634,342573;104049,396309;201386,429895;261801,426536;271871,423178;305435,409744;372564,362724;375920,356007;365851,339214;204742,409744" o:connectangles="0,0,0,0,0,0,0,0,0,0,0,0,0,0,0,0,0,0,0,0"/>
              </v:shape>
              <v:shape id="Freeform 11" o:spid="_x0000_s1034" style="position:absolute;left:42672;top:666;width:23691;height:29426;visibility:visible;mso-wrap-style:square;v-text-anchor:top" coordsize="70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" path="m412,831c329,826,255,796,194,748v-5,-4,-10,-8,-15,-12c171,729,164,722,157,715,98,655,58,577,46,491,45,481,44,471,43,461v,-7,-1,-13,-1,-20c42,431,43,422,43,412,57,195,245,29,462,43v81,6,155,35,215,81c684,111,694,101,706,94,700,89,693,84,687,79,681,75,675,71,669,68,657,60,645,53,632,47v-6,-3,-12,-6,-19,-9c607,35,600,32,593,30,573,22,553,16,531,11,528,10,524,9,520,9,502,5,484,3,465,2,446,,428,,410,2v-4,,-8,,-11,c377,4,355,8,335,13v-7,2,-14,3,-21,5c307,20,300,23,294,25v-14,5,-27,10,-40,16c248,44,242,47,235,50,210,63,187,79,165,96v-5,4,-11,9,-16,13c139,119,128,128,119,139,52,210,8,304,1,409v,5,,11,,16c,431,,437,,443v1,9,1,18,2,27c10,585,64,689,147,763v6,6,13,12,20,17c167,780,167,780,167,780v5,4,10,8,15,11c218,817,258,838,302,852v34,12,70,19,107,21c456,876,501,871,544,861,534,850,526,837,520,823v-35,8,-71,11,-108,8xe" filled="f" stroked="f">
                <v:path arrowok="t" o:connecttype="custom" o:connectlocs="1382584,2791430;651023,2512623;600686,2472313;526858,2401772;154366,1649328;144299,1548555;140943,1481372;144299,1383958;1550373,144442;2271867,416531;2369185,315757;2305425,265371;2245021,228420;2120857,157879;2057097,127647;1989981,100774;1781922,36950;1745009,30232;1560441,6718;1375872,6718;1338959,6718;1124188,43669;1053717,60464;986601,83978;852370,137724;788610,167956;553705,322476;500012,366144;399339,466918;3356,1373880;3356,1427626;0,1488091;6712,1578787;493301,2563009;560416,2620114;560416,2620114;610753,2657065;1013447,2861971;1372517,2932513;1825548,2892203;1745009,2764557;1382584,2791430" o:connectangles="0,0,0,0,0,0,0,0,0,0,0,0,0,0,0,0,0,0,0,0,0,0,0,0,0,0,0,0,0,0,0,0,0,0,0,0,0,0,0,0,0,0"/>
              </v:shape>
              <v:shape id="Freeform 12" o:spid="_x0000_s1035" style="position:absolute;left:67722;top:7810;width:4426;height:17024;visibility:visible;mso-wrap-style:square;v-text-anchor:top" coordsize="13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" path="m30,25c69,91,89,169,84,251,79,333,48,409,,469v10,11,18,24,23,38c82,438,119,350,126,253,132,161,108,74,64,,55,11,43,20,30,25xe" filled="f" stroked="f">
                <v:path arrowok="t" o:connecttype="custom" o:connectlocs="100590,83946;281651,842823;0,1574836;77119,1702435;422477,849539;214592,0;100590,83946" o:connectangles="0,0,0,0,0,0,0"/>
              </v:shape>
              <v:shape id="Freeform 13" o:spid="_x0000_s1036" style="position:absolute;left:25050;top:34385;width:14764;height:14846;visibility:visible;mso-wrap-style:square;v-text-anchor:top" coordsize="44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" path="m231,8c112,,9,91,1,210v-1,26,2,51,9,75c12,292,14,298,17,305v2,6,5,13,8,19c29,330,32,336,36,342v4,5,8,11,12,16c52,364,57,369,62,374v4,5,10,10,15,14c85,395,93,401,102,407v29,18,64,30,101,33c240,442,276,435,307,420v10,-4,19,-9,28,-15c341,401,346,397,352,393v5,-5,10,-9,15,-14c372,374,377,369,381,364v5,-5,9,-11,13,-16c398,342,402,336,405,330v4,-6,7,-13,10,-19c425,288,431,264,433,238,440,119,350,16,231,8xm412,236c405,344,312,426,204,419,97,412,15,319,22,211,29,104,122,22,230,29v107,7,189,100,182,207xe" filled="f" stroked="f">
                <v:path arrowok="t" o:connecttype="custom" o:connectlocs="775097,26871;3355,705367;33554,957284;57042,1024462;83885,1088281;120794,1148741;161059,1202483;208035,1256225;258366,1303250;342251,1367069;681146,1477912;1030107,1410734;1124058,1360351;1181100,1320044;1231431,1273020;1278407,1222636;1322027,1168894;1358936,1108434;1392490,1044615;1452887,799416;775097,26871;1382424,792698;684501,1407375;73819,708726;771741,97408;1382424,792698" o:connectangles="0,0,0,0,0,0,0,0,0,0,0,0,0,0,0,0,0,0,0,0,0,0,0,0,0,0"/>
                <o:lock v:ext="edit" verticies="t"/>
              </v:shape>
              <v:shape id="Freeform 14" o:spid="_x0000_s1037" style="position:absolute;left:62865;top:25622;width:11068;height:11049;visibility:visible;mso-wrap-style:square;v-text-anchor:top" coordsize="33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" path="m326,126v-2,-6,-3,-11,-5,-16c319,105,317,100,315,96v-1,-3,-2,-5,-3,-8c309,84,307,79,304,75v-3,-5,-6,-9,-10,-13c293,60,291,58,289,56,284,50,279,44,273,39,267,34,260,30,253,25v-4,-3,-9,-5,-13,-8c235,15,230,13,225,11,220,9,215,7,210,6,199,3,188,1,177,v-1,,-1,,-2,c176,6,177,11,177,16v81,6,142,77,137,158c309,255,238,317,157,312,77,307,17,240,18,162,13,161,7,160,2,158,,207,21,252,54,284v6,5,12,10,18,15c83,306,95,313,107,317v6,2,11,4,16,5c133,325,144,327,156,328v11,1,22,,33,-1c194,326,200,325,205,324v12,-3,23,-8,34,-13c242,310,244,308,246,307v5,-2,9,-5,13,-8c265,296,270,292,274,287v12,-10,23,-22,31,-36c308,247,311,242,313,238v9,-19,15,-41,17,-63c330,172,330,169,330,166v,-8,,-16,-1,-24c328,136,327,131,326,126xe" filled="f" stroked="f">
                <v:path arrowok="t" o:connecttype="custom" o:connectlocs="1093389,423153;1076619,369419;1056496,322402;1046434,295536;1019602,251877;986063,208218;969293,188068;915630,130976;848551,83959;804949,57092;754640,36942;704330,20150;593650,0;586942,0;593650,53734;1053142,584354;526571,1047808;60371,544054;6708,530621;181114,953774;241485,1004149;358873,1064600;412536,1081391;523217,1101542;633897,1098183;687561,1088108;801595,1044450;825073,1031016;868674,1004149;918984,963849;1022956,842948;1049788,799289;1106805,587713;1106805,557488;1103451,476887;1093389,423153" o:connectangles="0,0,0,0,0,0,0,0,0,0,0,0,0,0,0,0,0,0,0,0,0,0,0,0,0,0,0,0,0,0,0,0,0,0,0,0"/>
              </v:shape>
              <v:shape id="Freeform 15" o:spid="_x0000_s1038" style="position:absolute;left:60293;top:22574;width:7950;height:8026;visibility:visible;mso-wrap-style:square;v-text-anchor:top" coordsize="23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" path="m95,235v5,1,10,1,16,2c147,239,181,224,205,200v4,-5,7,-9,10,-14c218,183,220,180,222,177v2,-5,5,-11,7,-16c230,157,232,154,233,150v1,-4,2,-8,2,-12c236,134,236,130,237,126v,-7,,-13,-1,-20c236,105,236,104,236,103v-1,-4,-2,-9,-3,-13c233,88,232,85,231,83v-1,-3,-2,-6,-3,-9c224,65,220,57,214,49v-1,-2,-2,-4,-4,-5c209,42,208,41,207,40v-2,-3,-5,-5,-8,-8c198,31,197,30,195,28v-3,-2,-6,-4,-9,-7c183,19,180,17,176,15,166,10,156,5,144,3,138,2,132,1,126,v-6,,-12,,-18,c96,2,85,4,74,9v-3,1,-7,3,-10,4c60,15,57,17,54,19v-2,1,-3,2,-5,3c46,25,43,27,40,30v-3,2,-5,5,-8,7c14,57,2,82,,111v,4,,8,,12c,127,,131,1,135v1,4,1,8,2,11c5,152,6,157,9,163v,2,1,3,2,5c12,170,12,172,13,173v3,5,6,10,9,15c27,194,32,199,37,204v5,5,10,9,16,13c56,219,60,222,64,224v5,2,10,5,16,7c85,232,90,234,95,235xm66,212c60,209,55,205,49,200,38,191,29,179,22,165,14,149,10,131,12,112,15,53,66,8,125,12v32,2,59,17,77,40c208,59,212,67,216,75v3,5,4,11,6,16c222,92,222,92,222,92v1,5,2,10,3,15c225,109,225,111,225,113v,4,,8,,12c221,184,170,229,111,225v-4,,-9,-1,-14,-2c92,222,87,221,82,219v-5,-2,-10,-4,-15,-7c67,212,66,212,66,212xe" filled="f" stroked="f">
                <v:path arrowok="t" o:connecttype="custom" o:connectlocs="318679,789207;372351,795923;687676,671665;721221,624649;744702,594424;768184,540691;781602,503749;788311,463449;795020,423149;791665,355983;791665,345908;781602,302249;774893,278741;764829,248516;717866,164558;704448,147766;694385,134333;667548,107466;654130,94033;623940,70525;590395,50375;483050,10075;422669,0;362288,0;248234,30225;214689,43658;181144,63808;164371,73883;134181,100750;107344,124258;0,372774;0,413074;3355,453374;10064,490316;30191,547407;36900,564199;43609,580990;73799,631365;124117,685099;177789,728757;214689,752265;268361,775773;318679,789207;221398,711965;164371,671665;73799,554124;40254,376133;419314,40300;677612,174633;724575,251874;744702,305608;744702,308966;754766,359341;754766,379491;754766,419791;372351,755623;325388,748907;275070,735473;224752,711965;221398,711965" o:connectangles="0,0,0,0,0,0,0,0,0,0,0,0,0,0,0,0,0,0,0,0,0,0,0,0,0,0,0,0,0,0,0,0,0,0,0,0,0,0,0,0,0,0,0,0,0,0,0,0,0,0,0,0,0,0,0,0,0,0,0,0"/>
                <o:lock v:ext="edit" verticies="t"/>
              </v:shape>
              <v:shape id="Freeform 16" o:spid="_x0000_s1039" style="position:absolute;left:8001;top:6762;width:7581;height:7589;visibility:visible;mso-wrap-style:square;v-text-anchor:top" coordsize="226,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" path="m89,222v5,1,11,2,17,3c106,225,106,225,107,225v15,1,29,-2,43,-6c150,219,150,219,151,218v2,,4,-1,6,-2c159,215,161,214,163,213v1,-1,3,-1,4,-2c169,210,171,209,172,208v3,-1,5,-3,7,-4c182,202,184,199,187,197v7,-6,13,-13,18,-20c212,167,217,156,221,144v2,-8,4,-16,4,-24c226,113,225,107,225,100v-1,-6,-2,-12,-4,-18c220,76,217,71,215,66v-1,-3,-2,-5,-3,-7c210,56,209,54,207,51v-1,-2,-3,-4,-5,-6c201,43,199,40,197,39v-2,-3,-4,-6,-7,-8c188,29,186,27,184,26v-2,-2,-3,-3,-5,-4c177,20,175,19,173,18v-3,-2,-6,-4,-10,-6c162,11,160,11,158,10,155,8,152,7,148,6,146,5,145,5,143,4,137,3,132,2,126,1v-2,,-4,,-6,c118,,116,,115,,109,,103,1,98,1,96,2,94,2,92,2,88,3,85,4,81,5v-1,,-3,1,-5,2c73,8,69,9,66,11,59,14,53,17,47,22v-3,2,-5,4,-8,6c35,32,31,36,28,40v-4,4,-7,8,-10,13c13,61,9,70,6,80,4,86,2,92,2,99v-1,2,-1,4,-1,6c1,106,1,106,1,106v-1,21,3,41,12,59c14,165,14,166,14,166v1,2,2,3,3,5c17,171,18,172,18,173v1,1,2,2,2,3c21,177,23,179,24,181v1,2,3,4,5,6c29,187,29,187,30,188v2,2,4,4,6,6c44,202,53,208,63,213v8,4,16,7,26,9xm35,177c30,172,26,165,23,159v-2,-4,-4,-8,-5,-12c15,139,13,130,12,122v,-4,-1,-9,,-13c12,108,12,107,12,106v,-6,1,-13,3,-19c27,41,70,8,120,11v45,3,81,35,92,77c213,94,214,100,214,107v1,4,1,8,,12c213,133,210,146,204,158v-9,18,-23,33,-40,43c149,209,131,214,113,214v-2,,-4,,-6,c102,214,98,213,94,212,70,208,50,195,35,177xe" filled="f" stroked="f">
                <v:path arrowok="t" o:connecttype="custom" o:connectlocs="355611,755467;503223,735322;526707,725249;560255,708461;600513,684957;687739,594301;754835,402916;741416,275326;711222,198100;677674,151093;637416,104087;600513,73868;546836,40292;496514,20146;422708,3358;385805,0;308644,6715;254967,23503;157677,73868;93935,134305;20129,268611;3355,352551;43613,554009;57032,574155;67096,590943;97290,627877;120774,651381;298579,745394;77161,533864;40258,409631;40258,355909;402579,36934;717932,359267;684384,530506;379095,718533;315353,711818" o:connectangles="0,0,0,0,0,0,0,0,0,0,0,0,0,0,0,0,0,0,0,0,0,0,0,0,0,0,0,0,0,0,0,0,0,0,0,0"/>
                <o:lock v:ext="edit" verticies="t"/>
              </v:shape>
              <v:shape id="Freeform 17" o:spid="_x0000_s1040" style="position:absolute;left:65532;top:4000;width:4362;height:4267;visibility:visible;mso-wrap-style:square;v-text-anchor:top" coordsize="13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" path="m7,36c4,43,1,51,1,60,,75,4,89,13,101v1,1,2,3,4,5c19,109,22,111,25,114v2,1,4,2,5,3c34,120,38,121,41,123v6,2,13,4,19,4c67,127,73,127,79,125v2,,4,-1,6,-1c87,123,89,122,91,121v2,-1,3,-2,5,-3c100,116,103,114,106,111v2,-1,3,-2,4,-4c113,104,116,101,118,97v4,-5,6,-12,8,-18c127,75,127,71,128,68,130,33,103,3,68,,64,,61,,57,1,50,1,43,3,37,6,24,12,14,23,7,36xm42,11c49,8,56,6,63,6v2,,3,,5,c99,8,124,36,121,67v,2,,3,,5c120,79,118,86,114,92v-7,12,-19,22,-33,26c75,120,68,121,61,121,29,119,5,92,7,60,7,53,9,46,12,40,18,27,29,16,42,11xe" filled="f" stroked="f">
                <v:path arrowok="t" o:connecttype="custom" o:connectlocs="23490,120960;3356,201600;43625,339360;57047,356160;83893,383040;100672,393120;137585,413280;201344,426720;265103,420000;285237,416640;305372,406560;322150,396480;355707,372960;369130,359520;395976,325920;422822,265440;429534,228480;228190,0;191277,3360;124162,20160;23490,120960;140941,36960;211411,20160;228190,20160;406043,225120;406043,241920;382553,309120;271814,396480;204700,406560;23490,201600;40269,134400;140941,36960" o:connectangles="0,0,0,0,0,0,0,0,0,0,0,0,0,0,0,0,0,0,0,0,0,0,0,0,0,0,0,0,0,0,0,0"/>
                <o:lock v:ext="edit" verticies="t"/>
              </v:shape>
              <v:shape id="Freeform 18" o:spid="_x0000_s1041" style="position:absolute;left:16668;top:28194;width:6376;height:6451;visibility:visible;mso-wrap-style:square;v-text-anchor:top" coordsize="19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" path="m188,80v,-2,-1,-4,-1,-6c186,71,185,68,184,65v-1,-3,-2,-6,-3,-9c180,53,178,51,177,48v-2,-3,-4,-5,-5,-8c171,39,170,38,169,37,153,17,129,3,101,1,74,,48,10,29,28v-1,1,-2,2,-3,3c24,33,22,36,20,38v-2,2,-3,5,-5,7c14,46,14,47,13,48v-1,2,-2,4,-3,5c9,56,8,59,7,62,5,68,3,74,2,80v,,,,,c1,83,1,86,1,90v,3,-1,6,,9c1,107,2,115,4,122v1,2,1,3,2,5c7,131,9,136,12,140v2,-1,5,-2,8,-3c15,127,11,115,10,103v,-4,-1,-9,,-13c10,88,10,86,10,84,12,73,16,62,22,52,38,25,68,8,101,10v40,3,72,33,78,71c180,88,181,94,180,101v,5,-1,10,-2,14c177,121,175,127,172,133v-15,30,-47,50,-82,48c89,181,89,181,89,181v1,3,1,6,2,9c129,192,163,170,180,138v,-1,1,-3,2,-4c182,133,182,133,182,132v3,-5,4,-11,6,-17c189,110,189,106,189,102v1,-3,1,-7,1,-10c189,88,189,84,188,80xe" filled="f" stroked="f">
                <v:path arrowok="t" o:connecttype="custom" o:connectlocs="630829,268817;627474,248655;617407,218414;607341,188172;593919,161290;577141,134408;567075,124328;338903,3360;97309,94086;87242,104166;67109,127688;50332,151209;43621,161290;33555,178091;23488,208333;6711,268817;6711,268817;3355,302419;3355,332661;13422,409945;20133,426746;40266,470429;67109,460349;33555,346101;33555,302419;33555,282258;73820,174731;338903,33602;600630,272177;603985,339381;597274,386424;577141,446908;301993,608198;298637,608198;305348,638440;603985,463709;610696,450268;610696,443548;630829,386424;634185,342741;637540,309139;630829,268817" o:connectangles="0,0,0,0,0,0,0,0,0,0,0,0,0,0,0,0,0,0,0,0,0,0,0,0,0,0,0,0,0,0,0,0,0,0,0,0,0,0,0,0,0,0"/>
              </v:shape>
              <v:shape id="Freeform 19" o:spid="_x0000_s1042" style="position:absolute;left:16478;top:33242;width:2654;height:2686;visibility:visible;mso-wrap-style:square;v-text-anchor:top" coordsize="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" path="m77,27v,,,-1,,-1c76,24,75,22,74,20,73,18,71,16,70,14,63,6,53,1,42,1,41,,39,,37,1v-3,,-7,,-10,2c22,4,18,7,14,10v-1,1,-1,1,-2,1c5,18,1,27,,38,,48,3,59,10,66v2,2,4,4,6,5c17,72,18,73,19,74v5,3,11,5,18,6c44,80,51,79,56,76v2,,3,-1,4,-2c62,73,64,72,66,70v3,-3,5,-6,7,-9c75,59,76,57,77,54v,,,-1,,-1c78,50,79,46,79,43v,-2,,-3,,-4c79,38,79,37,79,36v,-3,-1,-6,-2,-9xm76,42v-1,4,-1,7,-2,10c68,67,54,77,37,76,18,75,3,57,4,38,5,29,9,20,15,14,19,10,24,7,30,6,33,5,37,4,41,4v,,1,,1,c55,5,66,13,72,24v1,3,3,7,3,11c76,37,76,40,76,42xe" filled="f" stroked="f">
                <v:path arrowok="t" o:connecttype="custom" o:connectlocs="258710,90654;258710,87297;248631,67151;235191,47006;141115,3358;124315,3358;90717,10073;47038,33576;40318,36933;0,127587;33599,221599;53758,238387;63838,248460;124315,268605;188153,255175;201592,248460;221752,235029;245271,204811;258710,181308;258710,177951;265430,144375;265430,130945;265430,120872;258710,90654;255350,141018;248631,174593;124315,255175;13439,127587;50398,47006;100796,20145;137755,13430;141115,13430;241911,80582;251991,117515;255350,141018" o:connectangles="0,0,0,0,0,0,0,0,0,0,0,0,0,0,0,0,0,0,0,0,0,0,0,0,0,0,0,0,0,0,0,0,0,0,0"/>
                <o:lock v:ext="edit" verticies="t"/>
              </v:shape>
              <v:shape id="Freeform 20" o:spid="_x0000_s1043" style="position:absolute;left:63246;top:38766;width:4933;height:4941;visibility:visible;mso-wrap-style:square;v-text-anchor:top" coordsize="14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" path="m73,c33,,,33,,73v,41,33,74,73,74c114,147,147,114,147,73,147,33,114,,73,xm73,142c36,142,5,111,5,73,5,36,36,5,73,5v38,,69,31,69,68c142,111,111,142,73,142xe" filled="f" stroked="f">
                <v:path arrowok="t" o:connecttype="custom" o:connectlocs="245019,0;0,245335;245019,494030;493395,245335;245019,0;245019,477226;16782,245335;245019,16804;476613,245335;245019,477226" o:connectangles="0,0,0,0,0,0,0,0,0,0"/>
                <o:lock v:ext="edit" verticies="t"/>
              </v:shape>
              <v:shape id="Freeform 21" o:spid="_x0000_s1044" style="position:absolute;left:64008;top:40195;width:1473;height:1715;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" path="m33,c29,,27,1,23,2,20,3,16,7,16,7v,-6,,-6,,-6c,1,,1,,1,,7,,7,,7v,,2,,4,1c5,8,8,9,8,9v,34,,34,,34c1,46,1,46,1,46v,5,,5,,5c24,51,24,51,24,51v,-5,,-5,,-5c18,43,18,43,18,43v,,,-23,,-27c18,12,20,10,21,10,23,8,26,7,31,7v1,,1,,2,c36,5,40,4,44,3,41,1,36,,33,xe" filled="f" stroked="f">
                <v:path arrowok="t" o:connecttype="custom" o:connectlocs="110490,0;77008,6724;53571,23532;53571,3362;0,3362;0,23532;13393,26894;26785,30256;26785,144556;3348,154641;3348,171450;80356,171450;80356,154641;60267,144556;60267,53788;70312,33618;103794,23532;110490,23532;147320,10085;110490,0" o:connectangles="0,0,0,0,0,0,0,0,0,0,0,0,0,0,0,0,0,0,0,0"/>
              </v:shape>
              <v:shape id="Freeform 22" o:spid="_x0000_s1045" style="position:absolute;left:65151;top:40481;width:736;height:1416;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" path="m16,5c16,4,15,2,15,,11,,8,1,5,3v1,,1,1,1,2c6,8,6,34,6,34,,37,,37,,37v,5,,5,,5c22,42,22,42,22,42v,-5,,-5,,-5c16,34,16,34,16,34v,,,-27,,-29xe" filled="f" stroked="f">
                <v:path arrowok="t" o:connecttype="custom" o:connectlocs="53571,16858;50223,0;16741,10115;20089,16858;20089,114633;0,124747;0,141605;73660,141605;73660,124747;53571,114633;53571,16858" o:connectangles="0,0,0,0,0,0,0,0,0,0,0"/>
              </v:shape>
              <w10:wrap anchorx="page"/>
            </v:group>
          </w:pict>
        </mc:Fallback>
      </mc:AlternateContent>
    </w:r>
    <w:r w:rsidR="00054515">
      <w:rPr>
        <w:noProof/>
        <w:lang w:eastAsia="da-DK"/>
      </w:rPr>
      <mc:AlternateContent>
        <mc:Choice Requires="wps">
          <w:drawing>
            <wp:anchor distT="0" distB="0" distL="114300" distR="114300" simplePos="0" relativeHeight="251664255" behindDoc="0" locked="0" layoutInCell="1" allowOverlap="1" wp14:anchorId="35B79DB8" wp14:editId="602A59BC">
              <wp:simplePos x="0" y="0"/>
              <wp:positionH relativeFrom="page">
                <wp:posOffset>1076325</wp:posOffset>
              </wp:positionH>
              <wp:positionV relativeFrom="page">
                <wp:posOffset>504825</wp:posOffset>
              </wp:positionV>
              <wp:extent cx="2105025" cy="1295400"/>
              <wp:effectExtent l="0" t="0" r="9525" b="0"/>
              <wp:wrapNone/>
              <wp:docPr id="5" name="HiddenStyleBookmarks" descr="#decorative"/>
              <wp:cNvGraphicFramePr/>
              <a:graphic xmlns:a="http://schemas.openxmlformats.org/drawingml/2006/main">
                <a:graphicData uri="http://schemas.microsoft.com/office/word/2010/wordprocessingShape">
                  <wps:wsp>
                    <wps:cNvSpPr txBox="1"/>
                    <wps:spPr>
                      <a:xfrm>
                        <a:off x="0" y="0"/>
                        <a:ext cx="2105025" cy="12954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54515" w:rsidRDefault="00054515">
                          <w:bookmarkStart w:id="23" w:name="STY_Trompet"/>
                          <w:bookmarkEnd w:id="23"/>
                        </w:p>
                        <w:p w:rsidR="00054515" w:rsidRDefault="00054515">
                          <w:bookmarkStart w:id="24" w:name="STY_Title"/>
                          <w:bookmarkEnd w:id="24"/>
                        </w:p>
                        <w:p w:rsidR="00054515" w:rsidRDefault="00054515">
                          <w:bookmarkStart w:id="25" w:name="STY_Subtitle"/>
                          <w:bookmarkEnd w:id="2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5B79DB8" id="_x0000_t202" coordsize="21600,21600" o:spt="202" path="m,l,21600r21600,l21600,xe">
              <v:stroke joinstyle="miter"/>
              <v:path gradientshapeok="t" o:connecttype="rect"/>
            </v:shapetype>
            <v:shape id="HiddenStyleBookmarks" o:spid="_x0000_s1027" type="#_x0000_t202" alt="#decorative" style="position:absolute;margin-left:84.75pt;margin-top:39.75pt;width:165.75pt;height:102pt;z-index:25166425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" filled="f" fillcolor="white [3201]" stroked="f" strokeweight=".5pt">
              <v:textbox inset="0,0,0,0">
                <w:txbxContent>
                  <w:p w:rsidR="00054515" w:rsidRDefault="00054515">
                    <w:bookmarkStart w:id="28" w:name="STY_Trompet"/>
                    <w:bookmarkEnd w:id="28"/>
                  </w:p>
                  <w:p w:rsidR="00054515" w:rsidRDefault="00054515">
                    <w:bookmarkStart w:id="29" w:name="STY_Title"/>
                    <w:bookmarkEnd w:id="29"/>
                  </w:p>
                  <w:p w:rsidR="00054515" w:rsidRDefault="00054515">
                    <w:bookmarkStart w:id="30" w:name="STY_Subtitle"/>
                    <w:bookmarkEnd w:id="30"/>
                  </w:p>
                </w:txbxContent>
              </v:textbox>
              <w10:wrap anchorx="page" anchory="page"/>
            </v:shape>
          </w:pict>
        </mc:Fallback>
      </mc:AlternateContent>
    </w:r>
    <w:r w:rsidR="00FC3181" w:rsidRPr="0024490E">
      <w:rPr>
        <w:noProof/>
        <w:lang w:eastAsia="da-DK"/>
      </w:rPr>
      <mc:AlternateContent>
        <mc:Choice Requires="wps">
          <w:drawing>
            <wp:anchor distT="0" distB="0" distL="114300" distR="114300" simplePos="0" relativeHeight="251671039" behindDoc="0" locked="1" layoutInCell="1" allowOverlap="1" wp14:anchorId="53C15C7C" wp14:editId="3C05DD0F">
              <wp:simplePos x="0" y="0"/>
              <wp:positionH relativeFrom="page">
                <wp:align>left</wp:align>
              </wp:positionH>
              <wp:positionV relativeFrom="page">
                <wp:align>bottom</wp:align>
              </wp:positionV>
              <wp:extent cx="7560000" cy="1418400"/>
              <wp:effectExtent l="0" t="0" r="3175" b="0"/>
              <wp:wrapNone/>
              <wp:docPr id="16" name="SecondaryColor"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60000" cy="1418400"/>
                      </a:xfrm>
                      <a:prstGeom prst="rect">
                        <a:avLst/>
                      </a:prstGeom>
                      <a:solidFill>
                        <a:srgbClr val="919F9C"/>
                      </a:solidFill>
                      <a:ln w="9525" cap="flat" cmpd="sng" algn="ctr">
                        <a:no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2689C" id="SecondaryColor" o:spid="_x0000_s1026" alt="#decorative" style="position:absolute;margin-left:0;margin-top:0;width:595.3pt;height:111.7pt;z-index:251671039;visibility:visible;mso-wrap-style:non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" fillcolor="#919f9c" stroked="f">
              <v:stroke joinstyle="round"/>
              <o:lock v:ext="edit" aspectratio="t"/>
              <w10:wrap anchorx="page" anchory="page"/>
              <w10:anchorlock/>
            </v:rect>
          </w:pict>
        </mc:Fallback>
      </mc:AlternateContent>
    </w:r>
    <w:r w:rsidR="00FC3181" w:rsidRPr="0024490E">
      <w:rPr>
        <w:noProof/>
        <w:lang w:eastAsia="da-DK"/>
      </w:rPr>
      <mc:AlternateContent>
        <mc:Choice Requires="wps">
          <w:drawing>
            <wp:anchor distT="0" distB="0" distL="114300" distR="114300" simplePos="0" relativeHeight="251671551" behindDoc="0" locked="1" layoutInCell="1" allowOverlap="1" wp14:anchorId="47FE6463" wp14:editId="055DFEF0">
              <wp:simplePos x="0" y="0"/>
              <wp:positionH relativeFrom="page">
                <wp:posOffset>0</wp:posOffset>
              </wp:positionH>
              <wp:positionV relativeFrom="page">
                <wp:posOffset>9220835</wp:posOffset>
              </wp:positionV>
              <wp:extent cx="7560000" cy="54000"/>
              <wp:effectExtent l="0" t="0" r="3175" b="3175"/>
              <wp:wrapNone/>
              <wp:docPr id="18" name="Institutlinje"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54000"/>
                      </a:xfrm>
                      <a:prstGeom prst="rect">
                        <a:avLst/>
                      </a:prstGeom>
                      <a:solidFill>
                        <a:srgbClr val="E37222"/>
                      </a:solidFill>
                      <a:ln w="9525" cap="flat" cmpd="sng" algn="ctr">
                        <a:no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8F130" id="Institutlinje" o:spid="_x0000_s1026" alt="#decorative" style="position:absolute;margin-left:0;margin-top:726.05pt;width:595.3pt;height:4.25pt;z-index:251671551;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" fillcolor="#e37222" stroked="f">
              <v:stroke joinstyle="round"/>
              <w10:wrap anchorx="page" anchory="page"/>
              <w10:anchorlock/>
            </v:rect>
          </w:pict>
        </mc:Fallback>
      </mc:AlternateContent>
    </w:r>
    <w:r w:rsidR="00FC3181">
      <w:rPr>
        <w:noProof/>
        <w:lang w:eastAsia="da-DK"/>
      </w:rPr>
      <mc:AlternateContent>
        <mc:Choice Requires="wps">
          <w:drawing>
            <wp:anchor distT="0" distB="0" distL="114300" distR="114300" simplePos="0" relativeHeight="251672063" behindDoc="0" locked="1" layoutInCell="1" allowOverlap="1" wp14:anchorId="0209EFEB" wp14:editId="5245BCB9">
              <wp:simplePos x="0" y="0"/>
              <wp:positionH relativeFrom="page">
                <wp:posOffset>714375</wp:posOffset>
              </wp:positionH>
              <wp:positionV relativeFrom="page">
                <wp:posOffset>6391275</wp:posOffset>
              </wp:positionV>
              <wp:extent cx="2667600" cy="2458800"/>
              <wp:effectExtent l="0" t="0" r="0" b="0"/>
              <wp:wrapNone/>
              <wp:docPr id="19" name="BackpageText"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667600" cy="24588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4A0" w:firstRow="1" w:lastRow="0" w:firstColumn="1" w:lastColumn="0" w:noHBand="0" w:noVBand="1"/>
                            <w:tblDescription w:val="#LayoutTable"/>
                          </w:tblPr>
                          <w:tblGrid>
                            <w:gridCol w:w="4195"/>
                          </w:tblGrid>
                          <w:tr w:rsidR="00FC3181" w:rsidRPr="00047866" w:rsidTr="000E68E6">
                            <w:tc>
                              <w:tcPr>
                                <w:tcW w:w="4195" w:type="dxa"/>
                              </w:tcPr>
                              <w:p w:rsidR="00FC3181" w:rsidRPr="00047866" w:rsidRDefault="008471B1" w:rsidP="00047866">
                                <w:pPr>
                                  <w:pStyle w:val="Bagsidetitel"/>
                                </w:pPr>
                                <w:r>
                                  <w:fldChar w:fldCharType="begin"/>
                                </w:r>
                                <w:r>
                                  <w:instrText xml:space="preserve"> STYLEREF  Forsidetitel </w:instrText>
                                </w:r>
                                <w:r>
                                  <w:fldChar w:fldCharType="separate"/>
                                </w:r>
                                <w:r w:rsidR="00BB537F">
                                  <w:rPr>
                                    <w:noProof/>
                                  </w:rPr>
                                  <w:t>Inspirationskatalog</w:t>
                                </w:r>
                                <w:r>
                                  <w:rPr>
                                    <w:noProof/>
                                  </w:rPr>
                                  <w:fldChar w:fldCharType="end"/>
                                </w:r>
                              </w:p>
                              <w:p w:rsidR="00FC3181" w:rsidRPr="00047866" w:rsidRDefault="00FC3181" w:rsidP="00047866">
                                <w:pPr>
                                  <w:pStyle w:val="Bagsidetekst"/>
                                </w:pPr>
                              </w:p>
                              <w:p w:rsidR="00FC3181" w:rsidRPr="00F24DC3" w:rsidRDefault="00F24DC3" w:rsidP="00047866">
                                <w:pPr>
                                  <w:pStyle w:val="Bagsidetekst"/>
                                </w:pPr>
                                <w:bookmarkStart w:id="26" w:name="USR_Department"/>
                                <w:bookmarkStart w:id="27" w:name="USR_Department_HIF"/>
                                <w:r w:rsidRPr="00F24DC3">
                                  <w:t>Undervisningsafdelingen</w:t>
                                </w:r>
                                <w:bookmarkEnd w:id="26"/>
                              </w:p>
                              <w:p w:rsidR="00FC3181" w:rsidRPr="00F24DC3" w:rsidRDefault="00FC3181" w:rsidP="00047866">
                                <w:pPr>
                                  <w:pStyle w:val="Bagsidetekst"/>
                                  <w:rPr>
                                    <w:vanish/>
                                  </w:rPr>
                                </w:pPr>
                                <w:bookmarkStart w:id="28" w:name="USR_Speciality"/>
                                <w:bookmarkStart w:id="29" w:name="USR_Speciality_HIF"/>
                                <w:bookmarkEnd w:id="27"/>
                                <w:bookmarkEnd w:id="28"/>
                              </w:p>
                              <w:p w:rsidR="00FC3181" w:rsidRPr="00F24DC3" w:rsidRDefault="00FC3181" w:rsidP="00047866">
                                <w:pPr>
                                  <w:pStyle w:val="Bagsidetekst"/>
                                  <w:rPr>
                                    <w:vanish/>
                                  </w:rPr>
                                </w:pPr>
                                <w:bookmarkStart w:id="30" w:name="USR_Unit"/>
                                <w:bookmarkStart w:id="31" w:name="USR_Unit_HIF"/>
                                <w:bookmarkEnd w:id="29"/>
                                <w:bookmarkEnd w:id="30"/>
                              </w:p>
                              <w:p w:rsidR="00FC3181" w:rsidRPr="00F24DC3" w:rsidRDefault="00F24DC3" w:rsidP="00047866">
                                <w:pPr>
                                  <w:pStyle w:val="Bagsidetekst"/>
                                </w:pPr>
                                <w:bookmarkStart w:id="32" w:name="USR_AddressOne"/>
                                <w:bookmarkStart w:id="33" w:name="USR_AddressOne_HIF"/>
                                <w:bookmarkEnd w:id="31"/>
                                <w:r w:rsidRPr="00F24DC3">
                                  <w:t>Kollegievej 1</w:t>
                                </w:r>
                                <w:bookmarkEnd w:id="32"/>
                              </w:p>
                              <w:p w:rsidR="00FC3181" w:rsidRPr="00F24DC3" w:rsidRDefault="00F24DC3" w:rsidP="00047866">
                                <w:pPr>
                                  <w:pStyle w:val="Bagsidetekst"/>
                                </w:pPr>
                                <w:bookmarkStart w:id="34" w:name="USR_AddressThree"/>
                                <w:bookmarkStart w:id="35" w:name="USR_AddressThree_HIF"/>
                                <w:bookmarkEnd w:id="33"/>
                                <w:r w:rsidRPr="00F24DC3">
                                  <w:t>9000 Aalborg</w:t>
                                </w:r>
                                <w:bookmarkEnd w:id="34"/>
                              </w:p>
                              <w:p w:rsidR="00FC3181" w:rsidRPr="00F24DC3" w:rsidRDefault="00F24DC3" w:rsidP="00047866">
                                <w:pPr>
                                  <w:pStyle w:val="Bagsidetekst"/>
                                </w:pPr>
                                <w:bookmarkStart w:id="36" w:name="USR_Web"/>
                                <w:bookmarkStart w:id="37" w:name="USR_Web_HIF"/>
                                <w:bookmarkEnd w:id="35"/>
                                <w:r w:rsidRPr="00F24DC3">
                                  <w:t>ub-cdh.rn.dk</w:t>
                                </w:r>
                                <w:bookmarkEnd w:id="36"/>
                              </w:p>
                              <w:bookmarkEnd w:id="37"/>
                              <w:p w:rsidR="00FC3181" w:rsidRPr="00047866" w:rsidRDefault="00FC3181" w:rsidP="00047866">
                                <w:pPr>
                                  <w:pStyle w:val="Bagsidetekst"/>
                                </w:pPr>
                              </w:p>
                              <w:p w:rsidR="00FC3181" w:rsidRPr="00047866" w:rsidRDefault="00F24DC3" w:rsidP="00047866">
                                <w:pPr>
                                  <w:pStyle w:val="Bagsidetekst"/>
                                </w:pPr>
                                <w:bookmarkStart w:id="38" w:name="FLD_DocumentDate"/>
                                <w:r>
                                  <w:t>27. maj 2021</w:t>
                                </w:r>
                                <w:bookmarkEnd w:id="38"/>
                              </w:p>
                            </w:tc>
                          </w:tr>
                        </w:tbl>
                        <w:p w:rsidR="00FC3181" w:rsidRDefault="00FC3181" w:rsidP="00FC3181"/>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9EFEB" id="_x0000_t202" coordsize="21600,21600" o:spt="202" path="m,l,21600r21600,l21600,xe">
              <v:stroke joinstyle="miter"/>
              <v:path gradientshapeok="t" o:connecttype="rect"/>
            </v:shapetype>
            <v:shape id="BackpageText" o:spid="_x0000_s1028" type="#_x0000_t202" alt="#decorative" style="position:absolute;margin-left:56.25pt;margin-top:503.25pt;width:210.05pt;height:193.6pt;z-index:2516720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" filled="f" fillcolor="white [3201]" stroked="f" strokeweight=".5pt">
              <v:path arrowok="t"/>
              <o:lock v:ext="edit" aspectratio="t"/>
              <v:textbox inset="0,0,0,0">
                <w:txbxContent>
                  <w:tbl>
                    <w:tblPr>
                      <w:tblStyle w:val="Blank"/>
                      <w:tblW w:w="0" w:type="auto"/>
                      <w:tblLayout w:type="fixed"/>
                      <w:tblLook w:val="04A0" w:firstRow="1" w:lastRow="0" w:firstColumn="1" w:lastColumn="0" w:noHBand="0" w:noVBand="1"/>
                      <w:tblDescription w:val="#LayoutTable"/>
                    </w:tblPr>
                    <w:tblGrid>
                      <w:gridCol w:w="4195"/>
                    </w:tblGrid>
                    <w:tr w:rsidR="00FC3181" w:rsidRPr="00047866" w:rsidTr="000E68E6">
                      <w:tc>
                        <w:tcPr>
                          <w:tcW w:w="4195" w:type="dxa"/>
                        </w:tcPr>
                        <w:p w:rsidR="00FC3181" w:rsidRPr="00047866" w:rsidRDefault="008471B1" w:rsidP="00047866">
                          <w:pPr>
                            <w:pStyle w:val="Bagsidetitel"/>
                          </w:pPr>
                          <w:r>
                            <w:fldChar w:fldCharType="begin"/>
                          </w:r>
                          <w:r>
                            <w:instrText xml:space="preserve"> STYLEREF  Forsidetitel </w:instrText>
                          </w:r>
                          <w:r>
                            <w:fldChar w:fldCharType="separate"/>
                          </w:r>
                          <w:r w:rsidR="00BB537F">
                            <w:rPr>
                              <w:noProof/>
                            </w:rPr>
                            <w:t>Inspirationskatalog</w:t>
                          </w:r>
                          <w:r>
                            <w:rPr>
                              <w:noProof/>
                            </w:rPr>
                            <w:fldChar w:fldCharType="end"/>
                          </w:r>
                        </w:p>
                        <w:p w:rsidR="00FC3181" w:rsidRPr="00047866" w:rsidRDefault="00FC3181" w:rsidP="00047866">
                          <w:pPr>
                            <w:pStyle w:val="Bagsidetekst"/>
                          </w:pPr>
                        </w:p>
                        <w:p w:rsidR="00FC3181" w:rsidRPr="00F24DC3" w:rsidRDefault="00F24DC3" w:rsidP="00047866">
                          <w:pPr>
                            <w:pStyle w:val="Bagsidetekst"/>
                          </w:pPr>
                          <w:bookmarkStart w:id="39" w:name="USR_Department"/>
                          <w:bookmarkStart w:id="40" w:name="USR_Department_HIF"/>
                          <w:r w:rsidRPr="00F24DC3">
                            <w:t>Undervisningsafdelingen</w:t>
                          </w:r>
                          <w:bookmarkEnd w:id="39"/>
                        </w:p>
                        <w:p w:rsidR="00FC3181" w:rsidRPr="00F24DC3" w:rsidRDefault="00FC3181" w:rsidP="00047866">
                          <w:pPr>
                            <w:pStyle w:val="Bagsidetekst"/>
                            <w:rPr>
                              <w:vanish/>
                            </w:rPr>
                          </w:pPr>
                          <w:bookmarkStart w:id="41" w:name="USR_Speciality"/>
                          <w:bookmarkStart w:id="42" w:name="USR_Speciality_HIF"/>
                          <w:bookmarkEnd w:id="40"/>
                          <w:bookmarkEnd w:id="41"/>
                        </w:p>
                        <w:p w:rsidR="00FC3181" w:rsidRPr="00F24DC3" w:rsidRDefault="00FC3181" w:rsidP="00047866">
                          <w:pPr>
                            <w:pStyle w:val="Bagsidetekst"/>
                            <w:rPr>
                              <w:vanish/>
                            </w:rPr>
                          </w:pPr>
                          <w:bookmarkStart w:id="43" w:name="USR_Unit"/>
                          <w:bookmarkStart w:id="44" w:name="USR_Unit_HIF"/>
                          <w:bookmarkEnd w:id="42"/>
                          <w:bookmarkEnd w:id="43"/>
                        </w:p>
                        <w:p w:rsidR="00FC3181" w:rsidRPr="00F24DC3" w:rsidRDefault="00F24DC3" w:rsidP="00047866">
                          <w:pPr>
                            <w:pStyle w:val="Bagsidetekst"/>
                          </w:pPr>
                          <w:bookmarkStart w:id="45" w:name="USR_AddressOne"/>
                          <w:bookmarkStart w:id="46" w:name="USR_AddressOne_HIF"/>
                          <w:bookmarkEnd w:id="44"/>
                          <w:r w:rsidRPr="00F24DC3">
                            <w:t>Kollegievej 1</w:t>
                          </w:r>
                          <w:bookmarkEnd w:id="45"/>
                        </w:p>
                        <w:p w:rsidR="00FC3181" w:rsidRPr="00F24DC3" w:rsidRDefault="00F24DC3" w:rsidP="00047866">
                          <w:pPr>
                            <w:pStyle w:val="Bagsidetekst"/>
                          </w:pPr>
                          <w:bookmarkStart w:id="47" w:name="USR_AddressThree"/>
                          <w:bookmarkStart w:id="48" w:name="USR_AddressThree_HIF"/>
                          <w:bookmarkEnd w:id="46"/>
                          <w:r w:rsidRPr="00F24DC3">
                            <w:t>9000 Aalborg</w:t>
                          </w:r>
                          <w:bookmarkEnd w:id="47"/>
                        </w:p>
                        <w:p w:rsidR="00FC3181" w:rsidRPr="00F24DC3" w:rsidRDefault="00F24DC3" w:rsidP="00047866">
                          <w:pPr>
                            <w:pStyle w:val="Bagsidetekst"/>
                          </w:pPr>
                          <w:bookmarkStart w:id="49" w:name="USR_Web"/>
                          <w:bookmarkStart w:id="50" w:name="USR_Web_HIF"/>
                          <w:bookmarkEnd w:id="48"/>
                          <w:r w:rsidRPr="00F24DC3">
                            <w:t>ub-cdh.rn.dk</w:t>
                          </w:r>
                          <w:bookmarkEnd w:id="49"/>
                        </w:p>
                        <w:bookmarkEnd w:id="50"/>
                        <w:p w:rsidR="00FC3181" w:rsidRPr="00047866" w:rsidRDefault="00FC3181" w:rsidP="00047866">
                          <w:pPr>
                            <w:pStyle w:val="Bagsidetekst"/>
                          </w:pPr>
                        </w:p>
                        <w:p w:rsidR="00FC3181" w:rsidRPr="00047866" w:rsidRDefault="00F24DC3" w:rsidP="00047866">
                          <w:pPr>
                            <w:pStyle w:val="Bagsidetekst"/>
                          </w:pPr>
                          <w:bookmarkStart w:id="51" w:name="FLD_DocumentDate"/>
                          <w:r>
                            <w:t>27. maj 2021</w:t>
                          </w:r>
                          <w:bookmarkEnd w:id="51"/>
                        </w:p>
                      </w:tc>
                    </w:tr>
                  </w:tbl>
                  <w:p w:rsidR="00FC3181" w:rsidRDefault="00FC3181" w:rsidP="00FC3181"/>
                </w:txbxContent>
              </v:textbox>
              <w10:wrap anchorx="page" anchory="page"/>
              <w10:anchorlock/>
            </v:shape>
          </w:pict>
        </mc:Fallback>
      </mc:AlternateContent>
    </w:r>
    <w:r w:rsidR="00FC3181" w:rsidRPr="00C64677">
      <w:rPr>
        <w:noProof/>
        <w:lang w:eastAsia="da-DK"/>
      </w:rPr>
      <mc:AlternateContent>
        <mc:Choice Requires="wps">
          <w:drawing>
            <wp:anchor distT="0" distB="0" distL="114300" distR="114300" simplePos="0" relativeHeight="251678720" behindDoc="0" locked="1" layoutInCell="1" allowOverlap="1" wp14:anchorId="5865E172" wp14:editId="5786B3E5">
              <wp:simplePos x="0" y="0"/>
              <wp:positionH relativeFrom="page">
                <wp:align>right</wp:align>
              </wp:positionH>
              <wp:positionV relativeFrom="page">
                <wp:align>top</wp:align>
              </wp:positionV>
              <wp:extent cx="252000" cy="10692000"/>
              <wp:effectExtent l="0" t="0" r="0" b="0"/>
              <wp:wrapNone/>
              <wp:docPr id="12" name="WhiteBorderRight"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52000" cy="10692000"/>
                      </a:xfrm>
                      <a:prstGeom prst="rect">
                        <a:avLst/>
                      </a:prstGeom>
                      <a:solidFill>
                        <a:srgbClr val="FFFFFF"/>
                      </a:solidFill>
                      <a:ln w="9525" cap="flat" cmpd="sng" algn="ctr">
                        <a:no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07F13" id="WhiteBorderRight" o:spid="_x0000_s1026" alt="#decorative" style="position:absolute;margin-left:-31.35pt;margin-top:0;width:19.85pt;height:841.9pt;z-index:251678720;visibility:visible;mso-wrap-style:non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" stroked="f">
              <v:stroke joinstyle="round"/>
              <o:lock v:ext="edit" aspectratio="t"/>
              <w10:wrap anchorx="page" anchory="page"/>
              <w10:anchorlock/>
            </v:rect>
          </w:pict>
        </mc:Fallback>
      </mc:AlternateContent>
    </w:r>
    <w:r w:rsidR="00FC3181" w:rsidRPr="00C64677">
      <w:rPr>
        <w:noProof/>
        <w:lang w:eastAsia="da-DK"/>
      </w:rPr>
      <mc:AlternateContent>
        <mc:Choice Requires="wps">
          <w:drawing>
            <wp:anchor distT="0" distB="0" distL="114300" distR="114300" simplePos="0" relativeHeight="251676672" behindDoc="0" locked="1" layoutInCell="1" allowOverlap="1" wp14:anchorId="65B03E18" wp14:editId="354AF9C2">
              <wp:simplePos x="0" y="0"/>
              <wp:positionH relativeFrom="page">
                <wp:align>left</wp:align>
              </wp:positionH>
              <wp:positionV relativeFrom="page">
                <wp:align>top</wp:align>
              </wp:positionV>
              <wp:extent cx="7560000" cy="252000"/>
              <wp:effectExtent l="0" t="0" r="3175" b="0"/>
              <wp:wrapNone/>
              <wp:docPr id="13" name="WhiteBorderTop"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60000" cy="252000"/>
                      </a:xfrm>
                      <a:prstGeom prst="rect">
                        <a:avLst/>
                      </a:prstGeom>
                      <a:solidFill>
                        <a:srgbClr val="FFFFFF"/>
                      </a:solidFill>
                      <a:ln w="9525" cap="flat" cmpd="sng" algn="ctr">
                        <a:no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94A01" id="WhiteBorderTop" o:spid="_x0000_s1026" alt="#decorative" style="position:absolute;margin-left:0;margin-top:0;width:595.3pt;height:19.85pt;z-index:251676672;visibility:visible;mso-wrap-style:non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" stroked="f">
              <v:stroke joinstyle="round"/>
              <o:lock v:ext="edit" aspectratio="t"/>
              <w10:wrap anchorx="page" anchory="page"/>
              <w10:anchorlock/>
            </v:rect>
          </w:pict>
        </mc:Fallback>
      </mc:AlternateContent>
    </w:r>
    <w:r w:rsidR="00FC3181" w:rsidRPr="00C64677">
      <w:rPr>
        <w:noProof/>
        <w:lang w:eastAsia="da-DK"/>
      </w:rPr>
      <mc:AlternateContent>
        <mc:Choice Requires="wps">
          <w:drawing>
            <wp:anchor distT="0" distB="0" distL="114300" distR="114300" simplePos="0" relativeHeight="251674624" behindDoc="0" locked="1" layoutInCell="1" allowOverlap="1" wp14:anchorId="185C558E" wp14:editId="294AE667">
              <wp:simplePos x="0" y="0"/>
              <wp:positionH relativeFrom="page">
                <wp:align>left</wp:align>
              </wp:positionH>
              <wp:positionV relativeFrom="page">
                <wp:align>bottom</wp:align>
              </wp:positionV>
              <wp:extent cx="7560000" cy="252000"/>
              <wp:effectExtent l="0" t="0" r="3175" b="0"/>
              <wp:wrapNone/>
              <wp:docPr id="14" name="WhiteBorderBottom"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60000" cy="252000"/>
                      </a:xfrm>
                      <a:prstGeom prst="rect">
                        <a:avLst/>
                      </a:prstGeom>
                      <a:solidFill>
                        <a:srgbClr val="FFFFFF"/>
                      </a:solidFill>
                      <a:ln w="9525" cap="flat" cmpd="sng" algn="ctr">
                        <a:no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9AD6F" id="WhiteBorderBottom" o:spid="_x0000_s1026" alt="#decorative" style="position:absolute;margin-left:0;margin-top:0;width:595.3pt;height:19.85pt;z-index:251674624;visibility:visible;mso-wrap-style:non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" stroked="f">
              <v:stroke joinstyle="round"/>
              <o:lock v:ext="edit" aspectratio="t"/>
              <w10:wrap anchorx="page" anchory="page"/>
              <w10:anchorlock/>
            </v:rect>
          </w:pict>
        </mc:Fallback>
      </mc:AlternateContent>
    </w:r>
    <w:r w:rsidR="00FC3181" w:rsidRPr="00C64677">
      <w:rPr>
        <w:noProof/>
        <w:lang w:eastAsia="da-DK"/>
      </w:rPr>
      <mc:AlternateContent>
        <mc:Choice Requires="wps">
          <w:drawing>
            <wp:anchor distT="0" distB="0" distL="114300" distR="114300" simplePos="0" relativeHeight="251672576" behindDoc="0" locked="1" layoutInCell="1" allowOverlap="1" wp14:anchorId="3975D1A3" wp14:editId="77F83A58">
              <wp:simplePos x="0" y="0"/>
              <wp:positionH relativeFrom="page">
                <wp:align>left</wp:align>
              </wp:positionH>
              <wp:positionV relativeFrom="page">
                <wp:align>top</wp:align>
              </wp:positionV>
              <wp:extent cx="252000" cy="10692000"/>
              <wp:effectExtent l="0" t="0" r="0" b="0"/>
              <wp:wrapNone/>
              <wp:docPr id="15" name="WhiteBorderLeft"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00" cy="10692000"/>
                      </a:xfrm>
                      <a:prstGeom prst="rect">
                        <a:avLst/>
                      </a:prstGeom>
                      <a:solidFill>
                        <a:srgbClr val="FFFFFF"/>
                      </a:solidFill>
                      <a:ln w="9525" cap="flat" cmpd="sng" algn="ctr">
                        <a:no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0BBDA" id="WhiteBorderLeft" o:spid="_x0000_s1026" alt="#decorative" style="position:absolute;margin-left:0;margin-top:0;width:19.85pt;height:841.9pt;z-index:251672576;visibility:visible;mso-wrap-style:non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" stroked="f">
              <v:stroke joinstyle="round"/>
              <w10:wrap anchorx="page" anchory="page"/>
              <w10:anchorlock/>
            </v:rect>
          </w:pict>
        </mc:Fallback>
      </mc:AlternateContent>
    </w:r>
    <w:r w:rsidR="00FC3181" w:rsidRPr="0024490E">
      <w:rPr>
        <w:noProof/>
        <w:lang w:eastAsia="da-DK"/>
      </w:rPr>
      <mc:AlternateContent>
        <mc:Choice Requires="wps">
          <w:drawing>
            <wp:anchor distT="0" distB="0" distL="114300" distR="114300" simplePos="0" relativeHeight="251667199" behindDoc="0" locked="1" layoutInCell="1" allowOverlap="1" wp14:anchorId="08E343E6" wp14:editId="11B080D6">
              <wp:simplePos x="0" y="0"/>
              <wp:positionH relativeFrom="page">
                <wp:align>left</wp:align>
              </wp:positionH>
              <wp:positionV relativeFrom="page">
                <wp:align>top</wp:align>
              </wp:positionV>
              <wp:extent cx="7560000" cy="10692000"/>
              <wp:effectExtent l="0" t="0" r="3175" b="0"/>
              <wp:wrapNone/>
              <wp:docPr id="2" name="BackgroundPrimary"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60000" cy="10692000"/>
                      </a:xfrm>
                      <a:prstGeom prst="rect">
                        <a:avLst/>
                      </a:prstGeom>
                      <a:solidFill>
                        <a:srgbClr val="ADA79F"/>
                      </a:solidFill>
                      <a:ln w="9525" cap="flat" cmpd="sng" algn="ctr">
                        <a:noFill/>
                        <a:prstDash val="solid"/>
                        <a:round/>
                        <a:headEnd type="none" w="med" len="med"/>
                        <a:tailEnd type="none" w="med" len="med"/>
                      </a:ln>
                      <a:effectLst/>
                    </wps:spPr>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4423857" id="BackgroundPrimary" o:spid="_x0000_s1026" alt="#decorative" style="position:absolute;margin-left:0;margin-top:0;width:595.3pt;height:841.9pt;z-index:251667199;visibility:visible;mso-wrap-style:non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" fillcolor="#ada79f" stroked="f">
              <v:stroke joinstyle="round"/>
              <o:lock v:ext="edit" aspectratio="t"/>
              <v:textbox style="mso-fit-shape-to-text:t" inset="0,0,0,0"/>
              <w10:wrap anchorx="page" anchory="page"/>
              <w10:anchorlock/>
            </v:rect>
          </w:pict>
        </mc:Fallback>
      </mc:AlternateContent>
    </w:r>
  </w:p>
  <w:p w:rsidR="00FC3181" w:rsidRDefault="00FC318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A85C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27BA4"/>
    <w:multiLevelType w:val="multilevel"/>
    <w:tmpl w:val="4686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D83282"/>
    <w:multiLevelType w:val="multilevel"/>
    <w:tmpl w:val="AB72D9D4"/>
    <w:styleLink w:val="Firstlevelnumberonly"/>
    <w:lvl w:ilvl="0">
      <w:start w:val="1"/>
      <w:numFmt w:val="decimal"/>
      <w:pStyle w:val="Overskrift1"/>
      <w:lvlText w:val="%1"/>
      <w:lvlJc w:val="left"/>
      <w:pPr>
        <w:ind w:left="1134" w:hanging="1134"/>
      </w:pPr>
      <w:rPr>
        <w:rFonts w:hint="default"/>
        <w:sz w:val="100"/>
      </w:rPr>
    </w:lvl>
    <w:lvl w:ilvl="1">
      <w:start w:val="1"/>
      <w:numFmt w:val="none"/>
      <w:pStyle w:val="Overskrift2"/>
      <w:suff w:val="nothing"/>
      <w:lvlText w:val="%2"/>
      <w:lvlJc w:val="left"/>
      <w:pPr>
        <w:ind w:left="0" w:firstLine="0"/>
      </w:pPr>
      <w:rPr>
        <w:rFonts w:hint="default"/>
      </w:rPr>
    </w:lvl>
    <w:lvl w:ilvl="2">
      <w:start w:val="1"/>
      <w:numFmt w:val="none"/>
      <w:pStyle w:val="Overskrift3"/>
      <w:suff w:val="nothing"/>
      <w:lvlText w:val=""/>
      <w:lvlJc w:val="left"/>
      <w:pPr>
        <w:ind w:left="0" w:firstLine="0"/>
      </w:pPr>
      <w:rPr>
        <w:rFonts w:hint="default"/>
      </w:rPr>
    </w:lvl>
    <w:lvl w:ilvl="3">
      <w:start w:val="1"/>
      <w:numFmt w:val="none"/>
      <w:pStyle w:val="Overskrift4"/>
      <w:suff w:val="nothing"/>
      <w:lvlText w:val=""/>
      <w:lvlJc w:val="left"/>
      <w:pPr>
        <w:ind w:left="0" w:firstLine="0"/>
      </w:pPr>
      <w:rPr>
        <w:rFonts w:hint="default"/>
      </w:rPr>
    </w:lvl>
    <w:lvl w:ilvl="4">
      <w:start w:val="1"/>
      <w:numFmt w:val="none"/>
      <w:pStyle w:val="Overskrift5"/>
      <w:suff w:val="nothing"/>
      <w:lvlText w:val=""/>
      <w:lvlJc w:val="left"/>
      <w:pPr>
        <w:ind w:left="0" w:firstLine="0"/>
      </w:pPr>
      <w:rPr>
        <w:rFonts w:hint="default"/>
      </w:rPr>
    </w:lvl>
    <w:lvl w:ilvl="5">
      <w:start w:val="1"/>
      <w:numFmt w:val="none"/>
      <w:pStyle w:val="Overskrift6"/>
      <w:suff w:val="nothing"/>
      <w:lvlText w:val=""/>
      <w:lvlJc w:val="left"/>
      <w:pPr>
        <w:ind w:left="0" w:firstLine="0"/>
      </w:pPr>
      <w:rPr>
        <w:rFonts w:hint="default"/>
      </w:rPr>
    </w:lvl>
    <w:lvl w:ilvl="6">
      <w:start w:val="1"/>
      <w:numFmt w:val="none"/>
      <w:pStyle w:val="Overskrift7"/>
      <w:suff w:val="nothing"/>
      <w:lvlText w:val=""/>
      <w:lvlJc w:val="left"/>
      <w:pPr>
        <w:ind w:left="0" w:firstLine="0"/>
      </w:pPr>
      <w:rPr>
        <w:rFonts w:hint="default"/>
      </w:rPr>
    </w:lvl>
    <w:lvl w:ilvl="7">
      <w:start w:val="1"/>
      <w:numFmt w:val="none"/>
      <w:pStyle w:val="Overskrift8"/>
      <w:suff w:val="nothing"/>
      <w:lvlText w:val=""/>
      <w:lvlJc w:val="left"/>
      <w:pPr>
        <w:ind w:left="0" w:firstLine="0"/>
      </w:pPr>
      <w:rPr>
        <w:rFonts w:hint="default"/>
      </w:rPr>
    </w:lvl>
    <w:lvl w:ilvl="8">
      <w:start w:val="1"/>
      <w:numFmt w:val="none"/>
      <w:pStyle w:val="Overskrift9"/>
      <w:suff w:val="nothing"/>
      <w:lvlText w:val=""/>
      <w:lvlJc w:val="left"/>
      <w:pPr>
        <w:ind w:left="0" w:firstLine="0"/>
      </w:pPr>
      <w:rPr>
        <w:rFonts w:hint="default"/>
      </w:rPr>
    </w:lvl>
  </w:abstractNum>
  <w:abstractNum w:abstractNumId="12" w15:restartNumberingAfterBreak="0">
    <w:nsid w:val="73FD13DD"/>
    <w:multiLevelType w:val="hybridMultilevel"/>
    <w:tmpl w:val="0C544658"/>
    <w:lvl w:ilvl="0" w:tplc="120A754A">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E20588C"/>
    <w:multiLevelType w:val="multilevel"/>
    <w:tmpl w:val="4FBA0B78"/>
    <w:lvl w:ilvl="0">
      <w:start w:val="1"/>
      <w:numFmt w:val="decimal"/>
      <w:pStyle w:val="Opstilling-talellerbogst"/>
      <w:lvlText w:val="%1."/>
      <w:lvlJc w:val="left"/>
      <w:pPr>
        <w:ind w:left="567" w:hanging="454"/>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58" w:hanging="737"/>
      </w:pPr>
      <w:rPr>
        <w:rFonts w:hint="default"/>
      </w:rPr>
    </w:lvl>
    <w:lvl w:ilvl="3">
      <w:start w:val="1"/>
      <w:numFmt w:val="decimal"/>
      <w:lvlText w:val="%1.%2.%3.%4."/>
      <w:lvlJc w:val="left"/>
      <w:pPr>
        <w:ind w:left="2438" w:hanging="963"/>
      </w:pPr>
      <w:rPr>
        <w:rFonts w:hint="default"/>
      </w:rPr>
    </w:lvl>
    <w:lvl w:ilvl="4">
      <w:start w:val="1"/>
      <w:numFmt w:val="decimal"/>
      <w:lvlText w:val="%1.%2.%3.%4.%5."/>
      <w:lvlJc w:val="left"/>
      <w:pPr>
        <w:ind w:left="3005" w:hanging="1076"/>
      </w:pPr>
      <w:rPr>
        <w:rFonts w:hint="default"/>
      </w:rPr>
    </w:lvl>
    <w:lvl w:ilvl="5">
      <w:start w:val="1"/>
      <w:numFmt w:val="decimal"/>
      <w:lvlText w:val="%1.%2.%3.%4.%5.%6."/>
      <w:lvlJc w:val="left"/>
      <w:pPr>
        <w:ind w:left="3629" w:hanging="1246"/>
      </w:pPr>
      <w:rPr>
        <w:rFonts w:hint="default"/>
      </w:rPr>
    </w:lvl>
    <w:lvl w:ilvl="6">
      <w:start w:val="1"/>
      <w:numFmt w:val="decimal"/>
      <w:lvlText w:val="%1.%2.%3.%4.%5.%6.%7."/>
      <w:lvlJc w:val="left"/>
      <w:pPr>
        <w:ind w:left="4309" w:hanging="1472"/>
      </w:pPr>
      <w:rPr>
        <w:rFonts w:hint="default"/>
      </w:rPr>
    </w:lvl>
    <w:lvl w:ilvl="7">
      <w:start w:val="1"/>
      <w:numFmt w:val="decimal"/>
      <w:lvlText w:val="%1.%2.%3.%4.%5.%6.%7.%8."/>
      <w:lvlJc w:val="left"/>
      <w:pPr>
        <w:ind w:left="4933" w:hanging="1642"/>
      </w:pPr>
      <w:rPr>
        <w:rFonts w:hint="default"/>
      </w:rPr>
    </w:lvl>
    <w:lvl w:ilvl="8">
      <w:start w:val="1"/>
      <w:numFmt w:val="decimal"/>
      <w:lvlText w:val="%1.%2.%3.%4.%5.%6.%7.%8.%9."/>
      <w:lvlJc w:val="left"/>
      <w:pPr>
        <w:ind w:left="5670" w:hanging="1925"/>
      </w:pPr>
      <w:rPr>
        <w:rFonts w:hint="default"/>
      </w:rPr>
    </w:lvl>
  </w:abstractNum>
  <w:abstractNum w:abstractNumId="14" w15:restartNumberingAfterBreak="0">
    <w:nsid w:val="7FB354B8"/>
    <w:multiLevelType w:val="multilevel"/>
    <w:tmpl w:val="53BCC206"/>
    <w:lvl w:ilvl="0">
      <w:start w:val="1"/>
      <w:numFmt w:val="bullet"/>
      <w:pStyle w:val="Opstilling-punkttegn"/>
      <w:lvlText w:val=""/>
      <w:lvlJc w:val="left"/>
      <w:pPr>
        <w:tabs>
          <w:tab w:val="num" w:pos="340"/>
        </w:tabs>
        <w:ind w:left="340" w:hanging="227"/>
      </w:pPr>
      <w:rPr>
        <w:rFonts w:ascii="Symbol" w:hAnsi="Symbol" w:hint="default"/>
        <w:color w:val="auto"/>
      </w:rPr>
    </w:lvl>
    <w:lvl w:ilvl="1">
      <w:start w:val="1"/>
      <w:numFmt w:val="bullet"/>
      <w:lvlText w:val=""/>
      <w:lvlJc w:val="left"/>
      <w:pPr>
        <w:tabs>
          <w:tab w:val="num" w:pos="511"/>
        </w:tabs>
        <w:ind w:left="567" w:hanging="227"/>
      </w:pPr>
      <w:rPr>
        <w:rFonts w:ascii="Symbol" w:hAnsi="Symbol" w:hint="default"/>
        <w:color w:val="auto"/>
      </w:rPr>
    </w:lvl>
    <w:lvl w:ilvl="2">
      <w:start w:val="1"/>
      <w:numFmt w:val="bullet"/>
      <w:lvlText w:val=""/>
      <w:lvlJc w:val="left"/>
      <w:pPr>
        <w:tabs>
          <w:tab w:val="num" w:pos="738"/>
        </w:tabs>
        <w:ind w:left="794" w:hanging="227"/>
      </w:pPr>
      <w:rPr>
        <w:rFonts w:ascii="Symbol" w:hAnsi="Symbol" w:hint="default"/>
        <w:color w:val="auto"/>
      </w:rPr>
    </w:lvl>
    <w:lvl w:ilvl="3">
      <w:start w:val="1"/>
      <w:numFmt w:val="bullet"/>
      <w:lvlText w:val=""/>
      <w:lvlJc w:val="left"/>
      <w:pPr>
        <w:tabs>
          <w:tab w:val="num" w:pos="965"/>
        </w:tabs>
        <w:ind w:left="1021" w:hanging="227"/>
      </w:pPr>
      <w:rPr>
        <w:rFonts w:ascii="Symbol" w:hAnsi="Symbol" w:hint="default"/>
      </w:rPr>
    </w:lvl>
    <w:lvl w:ilvl="4">
      <w:start w:val="1"/>
      <w:numFmt w:val="bullet"/>
      <w:lvlText w:val=""/>
      <w:lvlJc w:val="left"/>
      <w:pPr>
        <w:tabs>
          <w:tab w:val="num" w:pos="1192"/>
        </w:tabs>
        <w:ind w:left="1248" w:hanging="227"/>
      </w:pPr>
      <w:rPr>
        <w:rFonts w:ascii="Symbol" w:hAnsi="Symbol" w:hint="default"/>
        <w:color w:val="auto"/>
      </w:rPr>
    </w:lvl>
    <w:lvl w:ilvl="5">
      <w:start w:val="1"/>
      <w:numFmt w:val="bullet"/>
      <w:lvlText w:val=""/>
      <w:lvlJc w:val="left"/>
      <w:pPr>
        <w:tabs>
          <w:tab w:val="num" w:pos="1419"/>
        </w:tabs>
        <w:ind w:left="1475" w:hanging="227"/>
      </w:pPr>
      <w:rPr>
        <w:rFonts w:ascii="Symbol" w:hAnsi="Symbol" w:hint="default"/>
        <w:color w:val="auto"/>
      </w:rPr>
    </w:lvl>
    <w:lvl w:ilvl="6">
      <w:start w:val="1"/>
      <w:numFmt w:val="bullet"/>
      <w:lvlText w:val=""/>
      <w:lvlJc w:val="left"/>
      <w:pPr>
        <w:tabs>
          <w:tab w:val="num" w:pos="1646"/>
        </w:tabs>
        <w:ind w:left="1702" w:hanging="227"/>
      </w:pPr>
      <w:rPr>
        <w:rFonts w:ascii="Symbol" w:hAnsi="Symbol" w:hint="default"/>
        <w:color w:val="auto"/>
      </w:rPr>
    </w:lvl>
    <w:lvl w:ilvl="7">
      <w:start w:val="1"/>
      <w:numFmt w:val="bullet"/>
      <w:lvlText w:val=""/>
      <w:lvlJc w:val="left"/>
      <w:pPr>
        <w:tabs>
          <w:tab w:val="num" w:pos="1873"/>
        </w:tabs>
        <w:ind w:left="1929" w:hanging="227"/>
      </w:pPr>
      <w:rPr>
        <w:rFonts w:ascii="Symbol" w:hAnsi="Symbol" w:hint="default"/>
      </w:rPr>
    </w:lvl>
    <w:lvl w:ilvl="8">
      <w:start w:val="1"/>
      <w:numFmt w:val="bullet"/>
      <w:lvlText w:val=""/>
      <w:lvlJc w:val="left"/>
      <w:pPr>
        <w:tabs>
          <w:tab w:val="num" w:pos="2100"/>
        </w:tabs>
        <w:ind w:left="2156" w:hanging="227"/>
      </w:pPr>
      <w:rPr>
        <w:rFonts w:ascii="Symbol" w:hAnsi="Symbol" w:hint="default"/>
        <w:color w:val="auto"/>
      </w:rPr>
    </w:lvl>
  </w:abstractNum>
  <w:num w:numId="1">
    <w:abstractNumId w:val="14"/>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8"/>
  </w:num>
  <w:num w:numId="12">
    <w:abstractNumId w:val="13"/>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4"/>
  </w:num>
  <w:num w:numId="17">
    <w:abstractNumId w:val="13"/>
  </w:num>
  <w:num w:numId="18">
    <w:abstractNumId w:val="11"/>
    <w:lvlOverride w:ilvl="0">
      <w:lvl w:ilvl="0">
        <w:start w:val="1"/>
        <w:numFmt w:val="decimal"/>
        <w:pStyle w:val="Overskrift1"/>
        <w:lvlText w:val="%1"/>
        <w:lvlJc w:val="left"/>
        <w:pPr>
          <w:ind w:left="1134" w:hanging="1134"/>
        </w:pPr>
        <w:rPr>
          <w:rFonts w:hint="default"/>
          <w:sz w:val="100"/>
        </w:rPr>
      </w:lvl>
    </w:lvlOverride>
    <w:lvlOverride w:ilvl="1">
      <w:lvl w:ilvl="1">
        <w:start w:val="1"/>
        <w:numFmt w:val="none"/>
        <w:pStyle w:val="Overskrift2"/>
        <w:suff w:val="nothing"/>
        <w:lvlText w:val="%2"/>
        <w:lvlJc w:val="left"/>
        <w:pPr>
          <w:ind w:left="0" w:firstLine="0"/>
        </w:pPr>
        <w:rPr>
          <w:rFonts w:hint="default"/>
        </w:rPr>
      </w:lvl>
    </w:lvlOverride>
    <w:lvlOverride w:ilvl="2">
      <w:lvl w:ilvl="2">
        <w:start w:val="1"/>
        <w:numFmt w:val="none"/>
        <w:pStyle w:val="Overskrift3"/>
        <w:suff w:val="nothing"/>
        <w:lvlText w:val=""/>
        <w:lvlJc w:val="left"/>
        <w:pPr>
          <w:ind w:left="0" w:firstLine="0"/>
        </w:pPr>
        <w:rPr>
          <w:rFonts w:hint="default"/>
        </w:rPr>
      </w:lvl>
    </w:lvlOverride>
    <w:lvlOverride w:ilvl="3">
      <w:lvl w:ilvl="3">
        <w:start w:val="1"/>
        <w:numFmt w:val="none"/>
        <w:pStyle w:val="Overskrift4"/>
        <w:suff w:val="nothing"/>
        <w:lvlText w:val=""/>
        <w:lvlJc w:val="left"/>
        <w:pPr>
          <w:ind w:left="0" w:firstLine="0"/>
        </w:pPr>
        <w:rPr>
          <w:rFonts w:hint="default"/>
        </w:rPr>
      </w:lvl>
    </w:lvlOverride>
    <w:lvlOverride w:ilvl="4">
      <w:lvl w:ilvl="4">
        <w:start w:val="1"/>
        <w:numFmt w:val="none"/>
        <w:pStyle w:val="Overskrift5"/>
        <w:suff w:val="nothing"/>
        <w:lvlText w:val=""/>
        <w:lvlJc w:val="left"/>
        <w:pPr>
          <w:ind w:left="0" w:firstLine="0"/>
        </w:pPr>
        <w:rPr>
          <w:rFonts w:hint="default"/>
        </w:rPr>
      </w:lvl>
    </w:lvlOverride>
    <w:lvlOverride w:ilvl="5">
      <w:lvl w:ilvl="5">
        <w:start w:val="1"/>
        <w:numFmt w:val="none"/>
        <w:pStyle w:val="Overskrift6"/>
        <w:suff w:val="nothing"/>
        <w:lvlText w:val=""/>
        <w:lvlJc w:val="left"/>
        <w:pPr>
          <w:ind w:left="0" w:firstLine="0"/>
        </w:pPr>
        <w:rPr>
          <w:rFonts w:hint="default"/>
        </w:rPr>
      </w:lvl>
    </w:lvlOverride>
    <w:lvlOverride w:ilvl="6">
      <w:lvl w:ilvl="6">
        <w:start w:val="1"/>
        <w:numFmt w:val="none"/>
        <w:pStyle w:val="Overskrift7"/>
        <w:suff w:val="nothing"/>
        <w:lvlText w:val=""/>
        <w:lvlJc w:val="left"/>
        <w:pPr>
          <w:ind w:left="0" w:firstLine="0"/>
        </w:pPr>
        <w:rPr>
          <w:rFonts w:hint="default"/>
        </w:rPr>
      </w:lvl>
    </w:lvlOverride>
    <w:lvlOverride w:ilvl="7">
      <w:lvl w:ilvl="7">
        <w:start w:val="1"/>
        <w:numFmt w:val="none"/>
        <w:pStyle w:val="Overskrift8"/>
        <w:suff w:val="nothing"/>
        <w:lvlText w:val=""/>
        <w:lvlJc w:val="left"/>
        <w:pPr>
          <w:ind w:left="0" w:firstLine="0"/>
        </w:pPr>
        <w:rPr>
          <w:rFonts w:hint="default"/>
        </w:rPr>
      </w:lvl>
    </w:lvlOverride>
    <w:lvlOverride w:ilvl="8">
      <w:lvl w:ilvl="8">
        <w:start w:val="1"/>
        <w:numFmt w:val="none"/>
        <w:pStyle w:val="Overskrift9"/>
        <w:suff w:val="nothing"/>
        <w:lvlText w:val=""/>
        <w:lvlJc w:val="left"/>
        <w:pPr>
          <w:ind w:left="0" w:firstLine="0"/>
        </w:pPr>
        <w:rPr>
          <w:rFonts w:hint="default"/>
        </w:rPr>
      </w:lvl>
    </w:lvlOverride>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C3"/>
    <w:rsid w:val="00004865"/>
    <w:rsid w:val="00020817"/>
    <w:rsid w:val="0002450F"/>
    <w:rsid w:val="00031940"/>
    <w:rsid w:val="00047866"/>
    <w:rsid w:val="00054515"/>
    <w:rsid w:val="00063F8B"/>
    <w:rsid w:val="000714A1"/>
    <w:rsid w:val="000714B0"/>
    <w:rsid w:val="00077A2E"/>
    <w:rsid w:val="00094ABD"/>
    <w:rsid w:val="00095B9E"/>
    <w:rsid w:val="000A7467"/>
    <w:rsid w:val="000D164F"/>
    <w:rsid w:val="000D174E"/>
    <w:rsid w:val="000D32B7"/>
    <w:rsid w:val="000E68E6"/>
    <w:rsid w:val="0010062C"/>
    <w:rsid w:val="00121C21"/>
    <w:rsid w:val="001305F4"/>
    <w:rsid w:val="0013244F"/>
    <w:rsid w:val="00140247"/>
    <w:rsid w:val="00160BF8"/>
    <w:rsid w:val="00160FA3"/>
    <w:rsid w:val="00182651"/>
    <w:rsid w:val="00190EED"/>
    <w:rsid w:val="00194F3B"/>
    <w:rsid w:val="001A430B"/>
    <w:rsid w:val="001B7458"/>
    <w:rsid w:val="001C2B1A"/>
    <w:rsid w:val="001C3A2F"/>
    <w:rsid w:val="001D1C78"/>
    <w:rsid w:val="001F6B00"/>
    <w:rsid w:val="00214661"/>
    <w:rsid w:val="00214EBF"/>
    <w:rsid w:val="00221346"/>
    <w:rsid w:val="002343D8"/>
    <w:rsid w:val="00234CE9"/>
    <w:rsid w:val="0023590F"/>
    <w:rsid w:val="00242E0D"/>
    <w:rsid w:val="00244D70"/>
    <w:rsid w:val="002451DB"/>
    <w:rsid w:val="00293FD7"/>
    <w:rsid w:val="002B0816"/>
    <w:rsid w:val="002D5562"/>
    <w:rsid w:val="002E3DF3"/>
    <w:rsid w:val="002E72E1"/>
    <w:rsid w:val="002E74A4"/>
    <w:rsid w:val="00307445"/>
    <w:rsid w:val="00313FE1"/>
    <w:rsid w:val="0032730A"/>
    <w:rsid w:val="00333BA3"/>
    <w:rsid w:val="00343115"/>
    <w:rsid w:val="003629EA"/>
    <w:rsid w:val="00372A94"/>
    <w:rsid w:val="00374F65"/>
    <w:rsid w:val="00395F20"/>
    <w:rsid w:val="003B35B0"/>
    <w:rsid w:val="003C4417"/>
    <w:rsid w:val="003C4F9F"/>
    <w:rsid w:val="003C60F1"/>
    <w:rsid w:val="003D3DD9"/>
    <w:rsid w:val="00413F2D"/>
    <w:rsid w:val="00424709"/>
    <w:rsid w:val="00424AD9"/>
    <w:rsid w:val="004306FC"/>
    <w:rsid w:val="0043121A"/>
    <w:rsid w:val="004621AE"/>
    <w:rsid w:val="00480B7E"/>
    <w:rsid w:val="00485C9E"/>
    <w:rsid w:val="004A647E"/>
    <w:rsid w:val="004B3AB2"/>
    <w:rsid w:val="004B42D9"/>
    <w:rsid w:val="004C01B2"/>
    <w:rsid w:val="004C4495"/>
    <w:rsid w:val="004C4764"/>
    <w:rsid w:val="004C6223"/>
    <w:rsid w:val="004C70F3"/>
    <w:rsid w:val="004F49B1"/>
    <w:rsid w:val="00500A87"/>
    <w:rsid w:val="00500F64"/>
    <w:rsid w:val="005178A7"/>
    <w:rsid w:val="00554C0C"/>
    <w:rsid w:val="00555EEF"/>
    <w:rsid w:val="005704DC"/>
    <w:rsid w:val="00577DAD"/>
    <w:rsid w:val="005928D5"/>
    <w:rsid w:val="005A28D4"/>
    <w:rsid w:val="005A6F99"/>
    <w:rsid w:val="005B4E57"/>
    <w:rsid w:val="005C5F97"/>
    <w:rsid w:val="005D1581"/>
    <w:rsid w:val="005E0B44"/>
    <w:rsid w:val="005E46FB"/>
    <w:rsid w:val="005F1580"/>
    <w:rsid w:val="005F3ED8"/>
    <w:rsid w:val="005F6B57"/>
    <w:rsid w:val="006107A7"/>
    <w:rsid w:val="00614C3D"/>
    <w:rsid w:val="00627851"/>
    <w:rsid w:val="00632EC9"/>
    <w:rsid w:val="0063322A"/>
    <w:rsid w:val="006345FF"/>
    <w:rsid w:val="00641D2D"/>
    <w:rsid w:val="00647BF8"/>
    <w:rsid w:val="00655B49"/>
    <w:rsid w:val="00665F58"/>
    <w:rsid w:val="00681D83"/>
    <w:rsid w:val="006900C2"/>
    <w:rsid w:val="006A0D79"/>
    <w:rsid w:val="006A5EF0"/>
    <w:rsid w:val="006B30A9"/>
    <w:rsid w:val="006C7925"/>
    <w:rsid w:val="006D0463"/>
    <w:rsid w:val="006E0538"/>
    <w:rsid w:val="006E165C"/>
    <w:rsid w:val="006F13D7"/>
    <w:rsid w:val="00700D1D"/>
    <w:rsid w:val="0070267E"/>
    <w:rsid w:val="0070322B"/>
    <w:rsid w:val="00706E32"/>
    <w:rsid w:val="00707565"/>
    <w:rsid w:val="0071206E"/>
    <w:rsid w:val="00723A54"/>
    <w:rsid w:val="00753C8E"/>
    <w:rsid w:val="007546AF"/>
    <w:rsid w:val="00764868"/>
    <w:rsid w:val="00765934"/>
    <w:rsid w:val="00782491"/>
    <w:rsid w:val="00791C73"/>
    <w:rsid w:val="007976F5"/>
    <w:rsid w:val="007A297A"/>
    <w:rsid w:val="007B64C6"/>
    <w:rsid w:val="007C4622"/>
    <w:rsid w:val="007E373C"/>
    <w:rsid w:val="007E564A"/>
    <w:rsid w:val="007F0919"/>
    <w:rsid w:val="00800968"/>
    <w:rsid w:val="00817368"/>
    <w:rsid w:val="008313EC"/>
    <w:rsid w:val="0084153E"/>
    <w:rsid w:val="00841B34"/>
    <w:rsid w:val="008471B1"/>
    <w:rsid w:val="0086290C"/>
    <w:rsid w:val="00864A2C"/>
    <w:rsid w:val="0086542B"/>
    <w:rsid w:val="00867C54"/>
    <w:rsid w:val="00892D08"/>
    <w:rsid w:val="00893791"/>
    <w:rsid w:val="008B651A"/>
    <w:rsid w:val="008C563B"/>
    <w:rsid w:val="008D5D4E"/>
    <w:rsid w:val="008D5FF2"/>
    <w:rsid w:val="008E5A6D"/>
    <w:rsid w:val="008F32DF"/>
    <w:rsid w:val="008F4D20"/>
    <w:rsid w:val="008F779F"/>
    <w:rsid w:val="009035D4"/>
    <w:rsid w:val="00905A59"/>
    <w:rsid w:val="009115DE"/>
    <w:rsid w:val="00912687"/>
    <w:rsid w:val="00912711"/>
    <w:rsid w:val="00917E9D"/>
    <w:rsid w:val="009263BF"/>
    <w:rsid w:val="00934DC8"/>
    <w:rsid w:val="0094757D"/>
    <w:rsid w:val="00951B25"/>
    <w:rsid w:val="009722D6"/>
    <w:rsid w:val="009737E4"/>
    <w:rsid w:val="00983B74"/>
    <w:rsid w:val="00990263"/>
    <w:rsid w:val="009928CD"/>
    <w:rsid w:val="009A0613"/>
    <w:rsid w:val="009A4CCC"/>
    <w:rsid w:val="009E0747"/>
    <w:rsid w:val="009E4B94"/>
    <w:rsid w:val="009F2447"/>
    <w:rsid w:val="00A01411"/>
    <w:rsid w:val="00A02D4D"/>
    <w:rsid w:val="00A51F6E"/>
    <w:rsid w:val="00A56F34"/>
    <w:rsid w:val="00A61832"/>
    <w:rsid w:val="00A93683"/>
    <w:rsid w:val="00AB4582"/>
    <w:rsid w:val="00AF13FF"/>
    <w:rsid w:val="00AF1D02"/>
    <w:rsid w:val="00B00D92"/>
    <w:rsid w:val="00B22B24"/>
    <w:rsid w:val="00B36EA6"/>
    <w:rsid w:val="00B44883"/>
    <w:rsid w:val="00B50C8C"/>
    <w:rsid w:val="00B52DC6"/>
    <w:rsid w:val="00B67A5C"/>
    <w:rsid w:val="00B85D58"/>
    <w:rsid w:val="00BA2E85"/>
    <w:rsid w:val="00BA4D01"/>
    <w:rsid w:val="00BB1E86"/>
    <w:rsid w:val="00BB4255"/>
    <w:rsid w:val="00BB537F"/>
    <w:rsid w:val="00BD47E6"/>
    <w:rsid w:val="00C357EF"/>
    <w:rsid w:val="00C45C95"/>
    <w:rsid w:val="00C64677"/>
    <w:rsid w:val="00C71743"/>
    <w:rsid w:val="00CA01DF"/>
    <w:rsid w:val="00CA745A"/>
    <w:rsid w:val="00CB322D"/>
    <w:rsid w:val="00CB364A"/>
    <w:rsid w:val="00CB6C58"/>
    <w:rsid w:val="00CC6322"/>
    <w:rsid w:val="00CD37E3"/>
    <w:rsid w:val="00CE6FDB"/>
    <w:rsid w:val="00D236F1"/>
    <w:rsid w:val="00D27D0E"/>
    <w:rsid w:val="00D340F5"/>
    <w:rsid w:val="00D36954"/>
    <w:rsid w:val="00D3752F"/>
    <w:rsid w:val="00D42AE6"/>
    <w:rsid w:val="00D5277E"/>
    <w:rsid w:val="00D53670"/>
    <w:rsid w:val="00D61377"/>
    <w:rsid w:val="00D77654"/>
    <w:rsid w:val="00D96141"/>
    <w:rsid w:val="00DA141E"/>
    <w:rsid w:val="00DA17DD"/>
    <w:rsid w:val="00DA24EA"/>
    <w:rsid w:val="00DB1858"/>
    <w:rsid w:val="00DB31AF"/>
    <w:rsid w:val="00DC61BD"/>
    <w:rsid w:val="00DD1936"/>
    <w:rsid w:val="00DE0BBC"/>
    <w:rsid w:val="00DE2B28"/>
    <w:rsid w:val="00E10254"/>
    <w:rsid w:val="00E22B80"/>
    <w:rsid w:val="00E53EE9"/>
    <w:rsid w:val="00E57AE6"/>
    <w:rsid w:val="00E60AF8"/>
    <w:rsid w:val="00E75013"/>
    <w:rsid w:val="00E85977"/>
    <w:rsid w:val="00EB0BF8"/>
    <w:rsid w:val="00ED6642"/>
    <w:rsid w:val="00EF4346"/>
    <w:rsid w:val="00F10E04"/>
    <w:rsid w:val="00F11524"/>
    <w:rsid w:val="00F24DC3"/>
    <w:rsid w:val="00F50A9D"/>
    <w:rsid w:val="00F61925"/>
    <w:rsid w:val="00F676F2"/>
    <w:rsid w:val="00F710A5"/>
    <w:rsid w:val="00F73A65"/>
    <w:rsid w:val="00FB0CE6"/>
    <w:rsid w:val="00FB33C5"/>
    <w:rsid w:val="00FB53E6"/>
    <w:rsid w:val="00FC3181"/>
    <w:rsid w:val="00FE2C9C"/>
    <w:rsid w:val="00FE761C"/>
    <w:rsid w:val="00FF41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0D68BE-4439-4D2D-818A-0FBE4AEC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a-DK" w:eastAsia="en-US" w:bidi="ar-SA"/>
      </w:rPr>
    </w:rPrDefault>
    <w:pPrDefault>
      <w:pPr>
        <w:spacing w:line="280" w:lineRule="atLeast"/>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6" w:unhideWhenUsed="1"/>
    <w:lsdException w:name="table of figures" w:semiHidden="1" w:uiPriority="10" w:unhideWhenUsed="1"/>
    <w:lsdException w:name="envelope address" w:semiHidden="1"/>
    <w:lsdException w:name="envelope return" w:semiHidden="1"/>
    <w:lsdException w:name="footnote reference" w:semiHidden="1" w:uiPriority="21" w:unhideWhenUsed="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10"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9"/>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iPriority="21" w:unhideWhenUsed="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5"/>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21A"/>
    <w:pPr>
      <w:jc w:val="left"/>
    </w:pPr>
  </w:style>
  <w:style w:type="paragraph" w:styleId="Overskrift1">
    <w:name w:val="heading 1"/>
    <w:basedOn w:val="Normal"/>
    <w:next w:val="Normal"/>
    <w:link w:val="Overskrift1Tegn"/>
    <w:uiPriority w:val="1"/>
    <w:qFormat/>
    <w:rsid w:val="003629EA"/>
    <w:pPr>
      <w:keepNext/>
      <w:keepLines/>
      <w:pageBreakBefore/>
      <w:numPr>
        <w:numId w:val="13"/>
      </w:numPr>
      <w:spacing w:after="737" w:line="480" w:lineRule="atLeast"/>
      <w:contextualSpacing/>
      <w:outlineLvl w:val="0"/>
    </w:pPr>
    <w:rPr>
      <w:rFonts w:eastAsiaTheme="majorEastAsia" w:cstheme="majorBidi"/>
      <w:b/>
      <w:bCs/>
      <w:sz w:val="40"/>
      <w:szCs w:val="28"/>
    </w:rPr>
  </w:style>
  <w:style w:type="paragraph" w:styleId="Overskrift2">
    <w:name w:val="heading 2"/>
    <w:basedOn w:val="Normal"/>
    <w:next w:val="Normal"/>
    <w:link w:val="Overskrift2Tegn"/>
    <w:uiPriority w:val="1"/>
    <w:qFormat/>
    <w:rsid w:val="00641D2D"/>
    <w:pPr>
      <w:keepNext/>
      <w:keepLines/>
      <w:numPr>
        <w:ilvl w:val="1"/>
        <w:numId w:val="13"/>
      </w:numPr>
      <w:spacing w:before="480" w:line="480" w:lineRule="atLeast"/>
      <w:contextualSpacing/>
      <w:outlineLvl w:val="1"/>
    </w:pPr>
    <w:rPr>
      <w:rFonts w:eastAsiaTheme="majorEastAsia" w:cstheme="majorBidi"/>
      <w:bCs/>
      <w:sz w:val="40"/>
      <w:szCs w:val="26"/>
    </w:rPr>
  </w:style>
  <w:style w:type="paragraph" w:styleId="Overskrift3">
    <w:name w:val="heading 3"/>
    <w:basedOn w:val="Normal"/>
    <w:next w:val="Normal"/>
    <w:link w:val="Overskrift3Tegn"/>
    <w:uiPriority w:val="1"/>
    <w:qFormat/>
    <w:rsid w:val="009E0747"/>
    <w:pPr>
      <w:keepNext/>
      <w:keepLines/>
      <w:numPr>
        <w:ilvl w:val="2"/>
        <w:numId w:val="13"/>
      </w:numPr>
      <w:spacing w:before="300" w:after="300" w:line="400" w:lineRule="atLeast"/>
      <w:contextualSpacing/>
      <w:outlineLvl w:val="2"/>
    </w:pPr>
    <w:rPr>
      <w:rFonts w:eastAsiaTheme="majorEastAsia" w:cstheme="majorBidi"/>
      <w:b/>
      <w:bCs/>
      <w:sz w:val="28"/>
    </w:rPr>
  </w:style>
  <w:style w:type="paragraph" w:styleId="Overskrift4">
    <w:name w:val="heading 4"/>
    <w:basedOn w:val="Normal"/>
    <w:next w:val="Normal"/>
    <w:link w:val="Overskrift4Tegn"/>
    <w:uiPriority w:val="1"/>
    <w:rsid w:val="00641D2D"/>
    <w:pPr>
      <w:keepNext/>
      <w:keepLines/>
      <w:numPr>
        <w:ilvl w:val="3"/>
        <w:numId w:val="13"/>
      </w:numPr>
      <w:spacing w:before="260"/>
      <w:contextualSpacing/>
      <w:outlineLvl w:val="3"/>
    </w:pPr>
    <w:rPr>
      <w:rFonts w:eastAsiaTheme="majorEastAsia" w:cstheme="majorBidi"/>
      <w:b/>
      <w:bCs/>
      <w:iCs/>
      <w:sz w:val="24"/>
    </w:rPr>
  </w:style>
  <w:style w:type="paragraph" w:styleId="Overskrift5">
    <w:name w:val="heading 5"/>
    <w:basedOn w:val="Normal"/>
    <w:next w:val="Normal"/>
    <w:link w:val="Overskrift5Tegn"/>
    <w:uiPriority w:val="1"/>
    <w:rsid w:val="009E4B94"/>
    <w:pPr>
      <w:keepNext/>
      <w:keepLines/>
      <w:numPr>
        <w:ilvl w:val="4"/>
        <w:numId w:val="13"/>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numPr>
        <w:ilvl w:val="5"/>
        <w:numId w:val="13"/>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numPr>
        <w:ilvl w:val="6"/>
        <w:numId w:val="13"/>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numPr>
        <w:ilvl w:val="7"/>
        <w:numId w:val="13"/>
      </w:numPr>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numPr>
        <w:ilvl w:val="8"/>
        <w:numId w:val="13"/>
      </w:numPr>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rPr>
  </w:style>
  <w:style w:type="paragraph" w:styleId="Sidefod">
    <w:name w:val="footer"/>
    <w:basedOn w:val="Normal"/>
    <w:link w:val="SidefodTegn"/>
    <w:uiPriority w:val="21"/>
    <w:rsid w:val="0086290C"/>
    <w:pPr>
      <w:tabs>
        <w:tab w:val="center" w:pos="4819"/>
        <w:tab w:val="right" w:pos="9638"/>
      </w:tabs>
      <w:spacing w:line="240" w:lineRule="atLeast"/>
      <w:jc w:val="right"/>
    </w:pPr>
    <w:rPr>
      <w:sz w:val="16"/>
    </w:rPr>
  </w:style>
  <w:style w:type="character" w:customStyle="1" w:styleId="SidefodTegn">
    <w:name w:val="Sidefod Tegn"/>
    <w:basedOn w:val="Standardskrifttypeiafsnit"/>
    <w:link w:val="Sidefod"/>
    <w:uiPriority w:val="21"/>
    <w:rsid w:val="0086290C"/>
    <w:rPr>
      <w:sz w:val="16"/>
    </w:rPr>
  </w:style>
  <w:style w:type="character" w:customStyle="1" w:styleId="Overskrift1Tegn">
    <w:name w:val="Overskrift 1 Tegn"/>
    <w:basedOn w:val="Standardskrifttypeiafsnit"/>
    <w:link w:val="Overskrift1"/>
    <w:uiPriority w:val="1"/>
    <w:rsid w:val="003629EA"/>
    <w:rPr>
      <w:rFonts w:eastAsiaTheme="majorEastAsia" w:cstheme="majorBidi"/>
      <w:b/>
      <w:bCs/>
      <w:sz w:val="40"/>
      <w:szCs w:val="28"/>
    </w:rPr>
  </w:style>
  <w:style w:type="character" w:customStyle="1" w:styleId="Overskrift2Tegn">
    <w:name w:val="Overskrift 2 Tegn"/>
    <w:basedOn w:val="Standardskrifttypeiafsnit"/>
    <w:link w:val="Overskrift2"/>
    <w:uiPriority w:val="1"/>
    <w:rsid w:val="00641D2D"/>
    <w:rPr>
      <w:rFonts w:eastAsiaTheme="majorEastAsia" w:cstheme="majorBidi"/>
      <w:bCs/>
      <w:sz w:val="40"/>
      <w:szCs w:val="26"/>
    </w:rPr>
  </w:style>
  <w:style w:type="character" w:customStyle="1" w:styleId="Overskrift3Tegn">
    <w:name w:val="Overskrift 3 Tegn"/>
    <w:basedOn w:val="Standardskrifttypeiafsnit"/>
    <w:link w:val="Overskrift3"/>
    <w:uiPriority w:val="1"/>
    <w:rsid w:val="009E0747"/>
    <w:rPr>
      <w:rFonts w:eastAsiaTheme="majorEastAsia" w:cstheme="majorBidi"/>
      <w:b/>
      <w:bCs/>
      <w:sz w:val="28"/>
    </w:rPr>
  </w:style>
  <w:style w:type="character" w:customStyle="1" w:styleId="Overskrift4Tegn">
    <w:name w:val="Overskrift 4 Tegn"/>
    <w:basedOn w:val="Standardskrifttypeiafsnit"/>
    <w:link w:val="Overskrift4"/>
    <w:uiPriority w:val="1"/>
    <w:rsid w:val="00641D2D"/>
    <w:rPr>
      <w:rFonts w:eastAsiaTheme="majorEastAsia" w:cstheme="majorBidi"/>
      <w:b/>
      <w:bCs/>
      <w:iCs/>
      <w:sz w:val="24"/>
    </w:rPr>
  </w:style>
  <w:style w:type="character" w:customStyle="1" w:styleId="Overskrift5Tegn">
    <w:name w:val="Overskrift 5 Tegn"/>
    <w:basedOn w:val="Standardskrifttypeiafsnit"/>
    <w:link w:val="Overskrift5"/>
    <w:uiPriority w:val="1"/>
    <w:rsid w:val="00B22B24"/>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500F64"/>
    <w:pPr>
      <w:spacing w:line="800" w:lineRule="atLeast"/>
    </w:pPr>
    <w:rPr>
      <w:color w:val="000000"/>
      <w:spacing w:val="8"/>
      <w:sz w:val="80"/>
      <w:szCs w:val="80"/>
    </w:rPr>
  </w:style>
  <w:style w:type="character" w:customStyle="1" w:styleId="TitelTegn">
    <w:name w:val="Titel Tegn"/>
    <w:basedOn w:val="Standardskrifttypeiafsnit"/>
    <w:link w:val="Titel"/>
    <w:uiPriority w:val="19"/>
    <w:semiHidden/>
    <w:rsid w:val="005B4E57"/>
    <w:rPr>
      <w:color w:val="000000"/>
      <w:spacing w:val="8"/>
      <w:sz w:val="80"/>
      <w:szCs w:val="80"/>
    </w:rPr>
  </w:style>
  <w:style w:type="paragraph" w:styleId="Undertitel">
    <w:name w:val="Subtitle"/>
    <w:basedOn w:val="Normal"/>
    <w:next w:val="Normal"/>
    <w:link w:val="UndertitelTegn"/>
    <w:uiPriority w:val="19"/>
    <w:semiHidden/>
    <w:rsid w:val="00500F64"/>
    <w:rPr>
      <w:b/>
      <w:color w:val="000000"/>
      <w:spacing w:val="3"/>
      <w:sz w:val="28"/>
      <w:szCs w:val="30"/>
    </w:rPr>
  </w:style>
  <w:style w:type="character" w:customStyle="1" w:styleId="UndertitelTegn">
    <w:name w:val="Undertitel Tegn"/>
    <w:basedOn w:val="Standardskrifttypeiafsnit"/>
    <w:link w:val="Undertitel"/>
    <w:uiPriority w:val="19"/>
    <w:semiHidden/>
    <w:rsid w:val="005B4E57"/>
    <w:rPr>
      <w:b/>
      <w:color w:val="000000"/>
      <w:spacing w:val="3"/>
      <w:sz w:val="28"/>
      <w:szCs w:val="30"/>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6"/>
    <w:semiHidden/>
    <w:rsid w:val="00F10E04"/>
    <w:rPr>
      <w:b/>
      <w:bCs/>
      <w:position w:val="12"/>
      <w:sz w:val="16"/>
    </w:rPr>
  </w:style>
  <w:style w:type="paragraph" w:styleId="Indholdsfortegnelse1">
    <w:name w:val="toc 1"/>
    <w:basedOn w:val="Normal"/>
    <w:next w:val="Normal"/>
    <w:uiPriority w:val="39"/>
    <w:rsid w:val="00D77654"/>
    <w:pPr>
      <w:spacing w:before="180" w:line="240" w:lineRule="atLeast"/>
      <w:ind w:left="284" w:right="567" w:hanging="284"/>
    </w:pPr>
    <w:rPr>
      <w:b/>
    </w:rPr>
  </w:style>
  <w:style w:type="paragraph" w:styleId="Indholdsfortegnelse2">
    <w:name w:val="toc 2"/>
    <w:basedOn w:val="Normal"/>
    <w:next w:val="Normal"/>
    <w:uiPriority w:val="39"/>
    <w:rsid w:val="00D77654"/>
    <w:pPr>
      <w:spacing w:line="240" w:lineRule="atLeast"/>
      <w:ind w:left="284" w:right="567"/>
    </w:pPr>
  </w:style>
  <w:style w:type="paragraph" w:styleId="Indholdsfortegnelse3">
    <w:name w:val="toc 3"/>
    <w:basedOn w:val="Normal"/>
    <w:next w:val="Normal"/>
    <w:uiPriority w:val="39"/>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39"/>
    <w:qFormat/>
    <w:rsid w:val="00E75013"/>
    <w:pPr>
      <w:spacing w:after="720" w:line="360" w:lineRule="atLeast"/>
    </w:pPr>
    <w:rPr>
      <w:b/>
      <w:caps/>
      <w:spacing w:val="60"/>
      <w:sz w:val="3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912711"/>
    <w:pPr>
      <w:numPr>
        <w:numId w:val="1"/>
      </w:numPr>
      <w:spacing w:before="120"/>
      <w:contextualSpacing/>
    </w:pPr>
  </w:style>
  <w:style w:type="paragraph" w:styleId="Opstilling-talellerbogst">
    <w:name w:val="List Number"/>
    <w:basedOn w:val="Normal"/>
    <w:uiPriority w:val="2"/>
    <w:qFormat/>
    <w:rsid w:val="00912711"/>
    <w:pPr>
      <w:numPr>
        <w:numId w:val="17"/>
      </w:numPr>
      <w:spacing w:before="120"/>
      <w:contextualSpacing/>
    </w:pPr>
  </w:style>
  <w:style w:type="character" w:styleId="Sidetal">
    <w:name w:val="page number"/>
    <w:basedOn w:val="Standardskrifttypeiafsnit"/>
    <w:uiPriority w:val="21"/>
    <w:rsid w:val="0086290C"/>
    <w:rPr>
      <w:sz w:val="20"/>
    </w:rPr>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rsid w:val="00B44883"/>
    <w:pPr>
      <w:spacing w:line="260" w:lineRule="atLeast"/>
      <w:jc w:val="left"/>
    </w:pPr>
    <w:rPr>
      <w:sz w:val="22"/>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905A59"/>
    <w:pPr>
      <w:spacing w:after="170" w:line="240" w:lineRule="auto"/>
      <w:ind w:left="4252"/>
    </w:pPr>
  </w:style>
  <w:style w:type="character" w:customStyle="1" w:styleId="UnderskriftTegn">
    <w:name w:val="Underskrift Tegn"/>
    <w:basedOn w:val="Standardskrifttypeiafsnit"/>
    <w:link w:val="Underskrift"/>
    <w:uiPriority w:val="99"/>
    <w:semiHidden/>
    <w:rsid w:val="007C4622"/>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983B74"/>
    <w:pPr>
      <w:spacing w:before="40" w:after="40" w:line="240" w:lineRule="atLeast"/>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
    <w:name w:val="Quote"/>
    <w:basedOn w:val="Normal"/>
    <w:next w:val="Kildetilcitat"/>
    <w:link w:val="CitatTegn"/>
    <w:uiPriority w:val="5"/>
    <w:rsid w:val="00CB322D"/>
    <w:pPr>
      <w:spacing w:before="260" w:after="360"/>
      <w:ind w:left="567" w:right="567"/>
    </w:pPr>
    <w:rPr>
      <w:i/>
      <w:iCs/>
      <w:color w:val="000000" w:themeColor="text1"/>
      <w:sz w:val="28"/>
    </w:rPr>
  </w:style>
  <w:style w:type="character" w:customStyle="1" w:styleId="CitatTegn">
    <w:name w:val="Citat Tegn"/>
    <w:basedOn w:val="Standardskrifttypeiafsnit"/>
    <w:link w:val="Citat"/>
    <w:uiPriority w:val="5"/>
    <w:rsid w:val="00CB322D"/>
    <w:rPr>
      <w:i/>
      <w:iCs/>
      <w:color w:val="000000" w:themeColor="text1"/>
      <w:sz w:val="28"/>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8F779F"/>
    <w:pPr>
      <w:spacing w:after="260" w:line="300" w:lineRule="atLeast"/>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style>
  <w:style w:type="paragraph" w:customStyle="1" w:styleId="Trompet">
    <w:name w:val="Trompet"/>
    <w:basedOn w:val="Normal"/>
    <w:uiPriority w:val="19"/>
    <w:qFormat/>
    <w:rsid w:val="00374F65"/>
    <w:pPr>
      <w:spacing w:line="300" w:lineRule="atLeast"/>
    </w:pPr>
    <w:rPr>
      <w:b/>
      <w:caps/>
      <w:color w:val="000000"/>
      <w:spacing w:val="60"/>
      <w:sz w:val="30"/>
      <w:szCs w:val="30"/>
    </w:rPr>
  </w:style>
  <w:style w:type="character" w:styleId="Hyperlink">
    <w:name w:val="Hyperlink"/>
    <w:basedOn w:val="Standardskrifttypeiafsnit"/>
    <w:uiPriority w:val="99"/>
    <w:rsid w:val="00095B9E"/>
    <w:rPr>
      <w:color w:val="0000FF" w:themeColor="hyperlink"/>
      <w:u w:val="single"/>
    </w:rPr>
  </w:style>
  <w:style w:type="paragraph" w:customStyle="1" w:styleId="Kildetilcitat">
    <w:name w:val="Kilde til citat"/>
    <w:basedOn w:val="Normal"/>
    <w:next w:val="Normal"/>
    <w:uiPriority w:val="5"/>
    <w:rsid w:val="0084153E"/>
    <w:pPr>
      <w:spacing w:before="260" w:after="260"/>
      <w:ind w:left="567" w:right="567"/>
      <w:jc w:val="right"/>
    </w:pPr>
    <w:rPr>
      <w:b/>
    </w:rPr>
  </w:style>
  <w:style w:type="numbering" w:customStyle="1" w:styleId="Firstlevelnumberonly">
    <w:name w:val="First level number only"/>
    <w:uiPriority w:val="99"/>
    <w:rsid w:val="00700D1D"/>
    <w:pPr>
      <w:numPr>
        <w:numId w:val="13"/>
      </w:numPr>
    </w:pPr>
  </w:style>
  <w:style w:type="paragraph" w:customStyle="1" w:styleId="Citat-lilleskrift">
    <w:name w:val="Citat - lille skrift"/>
    <w:basedOn w:val="Citat"/>
    <w:next w:val="Kildetilcitat"/>
    <w:uiPriority w:val="5"/>
    <w:rsid w:val="0084153E"/>
    <w:pPr>
      <w:spacing w:after="300"/>
    </w:pPr>
    <w:rPr>
      <w:sz w:val="20"/>
    </w:rPr>
  </w:style>
  <w:style w:type="paragraph" w:customStyle="1" w:styleId="Lilleafstand">
    <w:name w:val="Lille afstand"/>
    <w:basedOn w:val="Normal"/>
    <w:uiPriority w:val="9"/>
    <w:semiHidden/>
    <w:qFormat/>
    <w:rsid w:val="002B0816"/>
    <w:pPr>
      <w:spacing w:line="60" w:lineRule="exact"/>
    </w:pPr>
    <w:rPr>
      <w:lang w:val="en-GB"/>
    </w:rPr>
  </w:style>
  <w:style w:type="paragraph" w:customStyle="1" w:styleId="Billedtekst-hjre">
    <w:name w:val="Billedtekst - højre"/>
    <w:basedOn w:val="Billedtekst"/>
    <w:uiPriority w:val="6"/>
    <w:rsid w:val="00293FD7"/>
    <w:pPr>
      <w:ind w:left="170"/>
    </w:pPr>
  </w:style>
  <w:style w:type="paragraph" w:customStyle="1" w:styleId="Billedtekst-under">
    <w:name w:val="Billedtekst - under"/>
    <w:basedOn w:val="Billedtekst"/>
    <w:uiPriority w:val="6"/>
    <w:rsid w:val="00723A54"/>
    <w:rPr>
      <w:position w:val="0"/>
    </w:rPr>
  </w:style>
  <w:style w:type="paragraph" w:customStyle="1" w:styleId="Bagsidetitel">
    <w:name w:val="Bagsidetitel"/>
    <w:basedOn w:val="Normal"/>
    <w:uiPriority w:val="9"/>
    <w:rsid w:val="00374F65"/>
    <w:pPr>
      <w:spacing w:line="340" w:lineRule="atLeast"/>
    </w:pPr>
    <w:rPr>
      <w:color w:val="000000"/>
      <w:spacing w:val="3"/>
      <w:sz w:val="28"/>
      <w:szCs w:val="28"/>
    </w:rPr>
  </w:style>
  <w:style w:type="paragraph" w:customStyle="1" w:styleId="Bagsidetekst">
    <w:name w:val="Bagsidetekst"/>
    <w:basedOn w:val="Normal"/>
    <w:uiPriority w:val="9"/>
    <w:rsid w:val="00CB6C58"/>
    <w:rPr>
      <w:color w:val="000000"/>
      <w:spacing w:val="2"/>
      <w:sz w:val="22"/>
      <w:szCs w:val="22"/>
    </w:rPr>
  </w:style>
  <w:style w:type="paragraph" w:customStyle="1" w:styleId="Forord">
    <w:name w:val="Forord"/>
    <w:basedOn w:val="Overskrift1"/>
    <w:next w:val="Normal"/>
    <w:uiPriority w:val="1"/>
    <w:qFormat/>
    <w:rsid w:val="00934DC8"/>
    <w:pPr>
      <w:ind w:left="0" w:hanging="3969"/>
    </w:pPr>
    <w:rPr>
      <w:sz w:val="100"/>
    </w:rPr>
  </w:style>
  <w:style w:type="paragraph" w:customStyle="1" w:styleId="Forsidetitel">
    <w:name w:val="Forsidetitel"/>
    <w:basedOn w:val="Normal"/>
    <w:uiPriority w:val="19"/>
    <w:qFormat/>
    <w:rsid w:val="00374F65"/>
    <w:pPr>
      <w:framePr w:hSpace="142" w:wrap="around" w:hAnchor="page" w:x="965" w:yAlign="bottom"/>
      <w:spacing w:line="880" w:lineRule="exact"/>
      <w:suppressOverlap/>
    </w:pPr>
    <w:rPr>
      <w:rFonts w:eastAsia="Times New Roman" w:cs="Arial"/>
      <w:bCs/>
      <w:color w:val="000000"/>
      <w:spacing w:val="8"/>
      <w:kern w:val="28"/>
      <w:sz w:val="80"/>
      <w:szCs w:val="32"/>
      <w:lang w:val="en-US" w:eastAsia="da-DK"/>
    </w:rPr>
  </w:style>
  <w:style w:type="paragraph" w:customStyle="1" w:styleId="Forsideundertitel">
    <w:name w:val="Forsideundertitel"/>
    <w:uiPriority w:val="19"/>
    <w:qFormat/>
    <w:rsid w:val="00374F65"/>
    <w:pPr>
      <w:spacing w:line="340" w:lineRule="atLeast"/>
      <w:jc w:val="left"/>
    </w:pPr>
    <w:rPr>
      <w:rFonts w:eastAsia="Times New Roman" w:cs="Arial"/>
      <w:b/>
      <w:color w:val="000000"/>
      <w:spacing w:val="3"/>
      <w:sz w:val="28"/>
      <w:szCs w:val="49"/>
      <w:lang w:val="en-US" w:eastAsia="da-DK"/>
    </w:rPr>
  </w:style>
  <w:style w:type="table" w:customStyle="1" w:styleId="Blank">
    <w:name w:val="Blank"/>
    <w:basedOn w:val="Tabel-Normal"/>
    <w:uiPriority w:val="99"/>
    <w:rsid w:val="004B42D9"/>
    <w:pPr>
      <w:spacing w:line="240" w:lineRule="atLeast"/>
      <w:jc w:val="left"/>
    </w:pPr>
    <w:rPr>
      <w:rFonts w:cs="Verdana"/>
      <w:sz w:val="18"/>
      <w:szCs w:val="18"/>
    </w:rPr>
    <w:tblPr>
      <w:tblCellMar>
        <w:left w:w="0" w:type="dxa"/>
        <w:right w:w="0" w:type="dxa"/>
      </w:tblCellMar>
    </w:tblPr>
  </w:style>
  <w:style w:type="paragraph" w:styleId="Listeafsnit">
    <w:name w:val="List Paragraph"/>
    <w:basedOn w:val="Normal"/>
    <w:uiPriority w:val="99"/>
    <w:semiHidden/>
    <w:qFormat/>
    <w:rsid w:val="00F24DC3"/>
    <w:pPr>
      <w:ind w:left="720"/>
      <w:contextualSpacing/>
    </w:pPr>
  </w:style>
  <w:style w:type="paragraph" w:styleId="Markeringsbobletekst">
    <w:name w:val="Balloon Text"/>
    <w:basedOn w:val="Normal"/>
    <w:link w:val="MarkeringsbobletekstTegn"/>
    <w:uiPriority w:val="99"/>
    <w:semiHidden/>
    <w:rsid w:val="00F24DC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24DC3"/>
    <w:rPr>
      <w:rFonts w:ascii="Segoe UI" w:hAnsi="Segoe UI" w:cs="Segoe UI"/>
      <w:sz w:val="18"/>
      <w:szCs w:val="18"/>
    </w:rPr>
  </w:style>
  <w:style w:type="paragraph" w:customStyle="1" w:styleId="Default">
    <w:name w:val="Default"/>
    <w:rsid w:val="00F24DC3"/>
    <w:pPr>
      <w:autoSpaceDE w:val="0"/>
      <w:autoSpaceDN w:val="0"/>
      <w:adjustRightInd w:val="0"/>
      <w:spacing w:line="240" w:lineRule="auto"/>
      <w:jc w:val="left"/>
    </w:pPr>
    <w:rPr>
      <w:rFonts w:cs="Arial"/>
      <w:color w:val="000000"/>
      <w:sz w:val="24"/>
      <w:szCs w:val="24"/>
    </w:rPr>
  </w:style>
  <w:style w:type="paragraph" w:styleId="Ingenafstand">
    <w:name w:val="No Spacing"/>
    <w:uiPriority w:val="1"/>
    <w:qFormat/>
    <w:rsid w:val="00F24DC3"/>
    <w:pPr>
      <w:spacing w:line="240" w:lineRule="auto"/>
      <w:jc w:val="left"/>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ta.dk/viden/l%C3%A6se-app-skaber-overbli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yejustread.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Rapport.dotx" TargetMode="External"/></Relationships>
</file>

<file path=word/theme/theme1.xml><?xml version="1.0" encoding="utf-8"?>
<a:theme xmlns:a="http://schemas.openxmlformats.org/drawingml/2006/main" name="Office Theme">
  <a:themeElements>
    <a:clrScheme name="Specialområdet_Orange">
      <a:dk1>
        <a:sysClr val="windowText" lastClr="000000"/>
      </a:dk1>
      <a:lt1>
        <a:srgbClr val="FFFFFF"/>
      </a:lt1>
      <a:dk2>
        <a:srgbClr val="C15000"/>
      </a:dk2>
      <a:lt2>
        <a:srgbClr val="ADC2C7"/>
      </a:lt2>
      <a:accent1>
        <a:srgbClr val="E37222"/>
      </a:accent1>
      <a:accent2>
        <a:srgbClr val="D60000"/>
      </a:accent2>
      <a:accent3>
        <a:srgbClr val="8B6811"/>
      </a:accent3>
      <a:accent4>
        <a:srgbClr val="FFC000"/>
      </a:accent4>
      <a:accent5>
        <a:srgbClr val="822433"/>
      </a:accent5>
      <a:accent6>
        <a:srgbClr val="3E1E0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560D1-081D-478B-999C-5543F750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0</TotalTime>
  <Pages>26</Pages>
  <Words>4613</Words>
  <Characters>30829</Characters>
  <Application>Microsoft Office Word</Application>
  <DocSecurity>0</DocSecurity>
  <Lines>1037</Lines>
  <Paragraphs>561</Paragraphs>
  <ScaleCrop>false</ScaleCrop>
  <HeadingPairs>
    <vt:vector size="2" baseType="variant">
      <vt:variant>
        <vt:lpstr>Title</vt:lpstr>
      </vt:variant>
      <vt:variant>
        <vt:i4>1</vt:i4>
      </vt:variant>
    </vt:vector>
  </HeadingPairs>
  <TitlesOfParts>
    <vt:vector size="1" baseType="lpstr">
      <vt:lpstr>Rapport</vt:lpstr>
    </vt:vector>
  </TitlesOfParts>
  <Company>Region Nordjylland</Company>
  <LinksUpToDate>false</LinksUpToDate>
  <CharactersWithSpaces>35197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Inspirationskatalog </dc:title>
  <dc:creator>Maria Bærentsen</dc:creator>
  <cp:lastModifiedBy>Maria Bærentsen</cp:lastModifiedBy>
  <cp:revision>2</cp:revision>
  <dcterms:created xsi:type="dcterms:W3CDTF">2021-05-27T08:29:00Z</dcterms:created>
  <dcterms:modified xsi:type="dcterms:W3CDTF">2021-05-27T08:29:00Z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HelpDocument">
    <vt:lpwstr>Rapport.HTML</vt:lpwstr>
  </property>
  <property fmtid="{D5CDD505-2E9C-101B-9397-08002B2CF9AE}" pid="5" name="SD_MenuGroup">
    <vt:lpwstr>Designskabeloner</vt:lpwstr>
  </property>
  <property fmtid="{D5CDD505-2E9C-101B-9397-08002B2CF9AE}" pid="6" name="ArtworkDefinitionTemplate">
    <vt:lpwstr>BottomShapeRightFirst</vt:lpwstr>
  </property>
  <property fmtid="{D5CDD505-2E9C-101B-9397-08002B2CF9AE}" pid="7" name="SD_NumMenuGroup">
    <vt:lpwstr>Report</vt:lpwstr>
  </property>
  <property fmtid="{D5CDD505-2E9C-101B-9397-08002B2CF9AE}" pid="8" name="SD_NumStyles">
    <vt:lpwstr>True</vt:lpwstr>
  </property>
  <property fmtid="{D5CDD505-2E9C-101B-9397-08002B2CF9AE}" pid="9" name="ContentRemapped">
    <vt:lpwstr>true</vt:lpwstr>
  </property>
  <property fmtid="{D5CDD505-2E9C-101B-9397-08002B2CF9AE}" pid="10" name="sdDocumentDate">
    <vt:lpwstr>44343</vt:lpwstr>
  </property>
  <property fmtid="{D5CDD505-2E9C-101B-9397-08002B2CF9AE}" pid="11" name="sdDocumentDateFormat">
    <vt:lpwstr>da-DK:d. MMMM yyyy</vt:lpwstr>
  </property>
  <property fmtid="{D5CDD505-2E9C-101B-9397-08002B2CF9AE}" pid="12" name="SD_DocumentLanguageString">
    <vt:lpwstr>Dansk</vt:lpwstr>
  </property>
  <property fmtid="{D5CDD505-2E9C-101B-9397-08002B2CF9AE}" pid="13" name="SD_CtlText_Usersettings_Userprofile">
    <vt:lpwstr>Placebo</vt:lpwstr>
  </property>
  <property fmtid="{D5CDD505-2E9C-101B-9397-08002B2CF9AE}" pid="14" name="SD_UserprofileName">
    <vt:lpwstr>Brug denne</vt:lpwstr>
  </property>
  <property fmtid="{D5CDD505-2E9C-101B-9397-08002B2CF9AE}" pid="15" name="SD_Office_OFF_ID">
    <vt:lpwstr>57</vt:lpwstr>
  </property>
  <property fmtid="{D5CDD505-2E9C-101B-9397-08002B2CF9AE}" pid="16" name="CurrentOfficeID">
    <vt:lpwstr>57</vt:lpwstr>
  </property>
  <property fmtid="{D5CDD505-2E9C-101B-9397-08002B2CF9AE}" pid="17" name="SD_Office_OFF_DisplayName">
    <vt:lpwstr>Undervisning og Behandling - CDH</vt:lpwstr>
  </property>
  <property fmtid="{D5CDD505-2E9C-101B-9397-08002B2CF9AE}" pid="18" name="SD_Office_OFF_Institute">
    <vt:lpwstr>Undervisning og Behandling - CDH</vt:lpwstr>
  </property>
  <property fmtid="{D5CDD505-2E9C-101B-9397-08002B2CF9AE}" pid="19" name="SD_Office_OFF_Institute_en-GB">
    <vt:lpwstr>Undervisning og Behandling - CDH</vt:lpwstr>
  </property>
  <property fmtid="{D5CDD505-2E9C-101B-9397-08002B2CF9AE}" pid="20" name="SD_Office_OFF_MandatoryDepartment">
    <vt:lpwstr>(ingen)</vt:lpwstr>
  </property>
  <property fmtid="{D5CDD505-2E9C-101B-9397-08002B2CF9AE}" pid="21" name="SD_Office_OFF_MandatoryDepartment_en-GB">
    <vt:lpwstr>(none)</vt:lpwstr>
  </property>
  <property fmtid="{D5CDD505-2E9C-101B-9397-08002B2CF9AE}" pid="22" name="SD_Office_OFF_ColorDefinition">
    <vt:lpwstr>Orange</vt:lpwstr>
  </property>
  <property fmtid="{D5CDD505-2E9C-101B-9397-08002B2CF9AE}" pid="23" name="SD_Office_OFF_LogoFileName">
    <vt:lpwstr>UndervisningogBehandling-CDH</vt:lpwstr>
  </property>
  <property fmtid="{D5CDD505-2E9C-101B-9397-08002B2CF9AE}" pid="24" name="USR_Name">
    <vt:lpwstr>Maria </vt:lpwstr>
  </property>
  <property fmtid="{D5CDD505-2E9C-101B-9397-08002B2CF9AE}" pid="25" name="USR_Title">
    <vt:lpwstr>Bærentsen</vt:lpwstr>
  </property>
  <property fmtid="{D5CDD505-2E9C-101B-9397-08002B2CF9AE}" pid="26" name="USR_DirectPhone">
    <vt:lpwstr>97 64 72 25</vt:lpwstr>
  </property>
  <property fmtid="{D5CDD505-2E9C-101B-9397-08002B2CF9AE}" pid="27" name="USR_Email">
    <vt:lpwstr>mahb@rn.dk</vt:lpwstr>
  </property>
  <property fmtid="{D5CDD505-2E9C-101B-9397-08002B2CF9AE}" pid="28" name="USR_Department">
    <vt:lpwstr>Undervisningsafdelingen</vt:lpwstr>
  </property>
  <property fmtid="{D5CDD505-2E9C-101B-9397-08002B2CF9AE}" pid="29" name="USR_Speciality">
    <vt:lpwstr/>
  </property>
  <property fmtid="{D5CDD505-2E9C-101B-9397-08002B2CF9AE}" pid="30" name="USR_Unit">
    <vt:lpwstr/>
  </property>
  <property fmtid="{D5CDD505-2E9C-101B-9397-08002B2CF9AE}" pid="31" name="USR_AddressOne">
    <vt:lpwstr>Kollegievej 1</vt:lpwstr>
  </property>
  <property fmtid="{D5CDD505-2E9C-101B-9397-08002B2CF9AE}" pid="32" name="USR_AddressTwo">
    <vt:lpwstr/>
  </property>
  <property fmtid="{D5CDD505-2E9C-101B-9397-08002B2CF9AE}" pid="33" name="USR_AddressThree">
    <vt:lpwstr>9000 Aalborg</vt:lpwstr>
  </property>
  <property fmtid="{D5CDD505-2E9C-101B-9397-08002B2CF9AE}" pid="34" name="USR_BusinessPhone">
    <vt:lpwstr>97 64 72 00</vt:lpwstr>
  </property>
  <property fmtid="{D5CDD505-2E9C-101B-9397-08002B2CF9AE}" pid="35" name="USR_Web">
    <vt:lpwstr>ub-cdh.rn.dk</vt:lpwstr>
  </property>
  <property fmtid="{D5CDD505-2E9C-101B-9397-08002B2CF9AE}" pid="36" name="USR_FreeText">
    <vt:lpwstr/>
  </property>
  <property fmtid="{D5CDD505-2E9C-101B-9397-08002B2CF9AE}" pid="37" name="OVE_ReturnAddress">
    <vt:lpwstr/>
  </property>
  <property fmtid="{D5CDD505-2E9C-101B-9397-08002B2CF9AE}" pid="38" name="USR_Signature1">
    <vt:lpwstr>IKS3</vt:lpwstr>
  </property>
  <property fmtid="{D5CDD505-2E9C-101B-9397-08002B2CF9AE}" pid="39" name="USR_SignatureTitle1">
    <vt:lpwstr>Klovn</vt:lpwstr>
  </property>
  <property fmtid="{D5CDD505-2E9C-101B-9397-08002B2CF9AE}" pid="40" name="DocumentInfoFinished">
    <vt:lpwstr>True</vt:lpwstr>
  </property>
  <property fmtid="{D5CDD505-2E9C-101B-9397-08002B2CF9AE}" pid="41" name="SD_DocumentLanguage">
    <vt:lpwstr>da-DK</vt:lpwstr>
  </property>
  <property fmtid="{D5CDD505-2E9C-101B-9397-08002B2CF9AE}" pid="42" name="LastCompletedArtworkDefinition">
    <vt:lpwstr>RegionN</vt:lpwstr>
  </property>
  <property fmtid="{D5CDD505-2E9C-101B-9397-08002B2CF9AE}" pid="43" name="LastColorSetFilter">
    <vt:lpwstr>OrangeBlack*</vt:lpwstr>
  </property>
  <property fmtid="{D5CDD505-2E9C-101B-9397-08002B2CF9AE}" pid="44" name="ColorExtensionSet">
    <vt:lpwstr>OrangeBlackOne</vt:lpwstr>
  </property>
  <property fmtid="{D5CDD505-2E9C-101B-9397-08002B2CF9AE}" pid="45" name="ColorDefinition">
    <vt:lpwstr>Orange</vt:lpwstr>
  </property>
</Properties>
</file>